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F0539" w14:textId="48F13ABE" w:rsidR="00E5782F" w:rsidRPr="00FF02A9" w:rsidRDefault="00A166DA" w:rsidP="009C1C62">
      <w:pPr>
        <w:rPr>
          <w:color w:val="1E1836"/>
          <w:sz w:val="48"/>
          <w:szCs w:val="48"/>
        </w:rPr>
      </w:pPr>
      <w:r>
        <w:rPr>
          <w:color w:val="1E1836"/>
          <w:sz w:val="48"/>
          <w:szCs w:val="48"/>
        </w:rPr>
        <w:t>Climate Action</w:t>
      </w:r>
    </w:p>
    <w:p w14:paraId="07EF6342" w14:textId="6A85972B" w:rsidR="001128B6" w:rsidRPr="00027007" w:rsidRDefault="001128B6" w:rsidP="009C1C62">
      <w:pPr>
        <w:pBdr>
          <w:bottom w:val="single" w:sz="12" w:space="1" w:color="auto"/>
        </w:pBdr>
        <w:rPr>
          <w:color w:val="1E1836"/>
          <w:sz w:val="28"/>
          <w:szCs w:val="28"/>
        </w:rPr>
      </w:pPr>
      <w:r w:rsidRPr="00027007">
        <w:rPr>
          <w:color w:val="DC0043"/>
          <w:sz w:val="28"/>
          <w:szCs w:val="28"/>
        </w:rPr>
        <w:t>Constructing Excellence 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64D9D371" w14:textId="2E478A8C" w:rsidR="00A82954" w:rsidRDefault="00B07222" w:rsidP="00A82954">
      <w:pPr>
        <w:rPr>
          <w:b/>
          <w:bCs/>
          <w:color w:val="1E1836"/>
        </w:rPr>
      </w:pPr>
      <w:r w:rsidRPr="00B07222">
        <w:rPr>
          <w:b/>
          <w:bCs/>
          <w:color w:val="1E1836"/>
        </w:rPr>
        <w:t xml:space="preserve">All of us, within the construction industry and beyond, have a responsibility to deliver Climate Action. It is a key driver behind many innovative tools, techniques and processes and impacts everything we do. </w:t>
      </w:r>
      <w:r w:rsidR="00CA60A9">
        <w:rPr>
          <w:b/>
          <w:bCs/>
          <w:color w:val="1E1836"/>
        </w:rPr>
        <w:t xml:space="preserve">Constructing </w:t>
      </w:r>
      <w:r w:rsidRPr="00B07222">
        <w:rPr>
          <w:b/>
          <w:bCs/>
          <w:color w:val="1E1836"/>
        </w:rPr>
        <w:t>Excellence would like to celebrate those projects or organisations that seek to deliver a positive impact, or a reduced negative impact, on the natural environment and demonstrate whole life sustainability in their approach to construction. Successful applicants will exemplify the use of organisational culture, high quality design, effective procurement practices and innovative tools and techniques to provide improved environmental performance and outcomes.</w:t>
      </w:r>
    </w:p>
    <w:p w14:paraId="36856A7A" w14:textId="77777777" w:rsidR="00B07222" w:rsidRDefault="00B07222" w:rsidP="00A82954">
      <w:pPr>
        <w:rPr>
          <w:b/>
          <w:bCs/>
          <w:color w:val="1E1836"/>
        </w:rPr>
      </w:pPr>
    </w:p>
    <w:p w14:paraId="0A0F76A9" w14:textId="5C2EA9C3" w:rsidR="00CD00A8" w:rsidRPr="00CD00A8" w:rsidRDefault="00CD00A8" w:rsidP="00CD00A8">
      <w:pPr>
        <w:rPr>
          <w:b/>
          <w:bCs/>
          <w:color w:val="1E1836"/>
        </w:rPr>
      </w:pPr>
      <w:r w:rsidRPr="00CD00A8">
        <w:rPr>
          <w:b/>
          <w:bCs/>
          <w:color w:val="1E1836"/>
        </w:rPr>
        <w:t xml:space="preserve">Judges are looking for </w:t>
      </w:r>
      <w:r w:rsidR="00C13DFA" w:rsidRPr="00C13DFA">
        <w:rPr>
          <w:b/>
          <w:bCs/>
          <w:color w:val="1E1836"/>
        </w:rPr>
        <w:t>organisations, projects or initiatives</w:t>
      </w:r>
      <w:r w:rsidR="00C13DFA">
        <w:rPr>
          <w:b/>
          <w:bCs/>
          <w:color w:val="1E1836"/>
        </w:rPr>
        <w:t xml:space="preserve"> </w:t>
      </w:r>
      <w:r w:rsidRPr="00CD00A8">
        <w:rPr>
          <w:b/>
          <w:bCs/>
          <w:color w:val="1E1836"/>
        </w:rPr>
        <w:t>that demonstrate:</w:t>
      </w:r>
    </w:p>
    <w:p w14:paraId="415F2D15" w14:textId="6E015E2F" w:rsidR="0038056E" w:rsidRPr="00C13DFA" w:rsidRDefault="00C13DFA" w:rsidP="00E77D61">
      <w:pPr>
        <w:pStyle w:val="ListParagraph"/>
        <w:numPr>
          <w:ilvl w:val="0"/>
          <w:numId w:val="9"/>
        </w:numPr>
        <w:rPr>
          <w:color w:val="1E1836"/>
        </w:rPr>
      </w:pPr>
      <w:r w:rsidRPr="00C13DFA">
        <w:rPr>
          <w:color w:val="1E1836"/>
        </w:rPr>
        <w:t>Readiness and progress to move towards zero emission vehicles and onsite plant.</w:t>
      </w:r>
    </w:p>
    <w:p w14:paraId="73511131" w14:textId="6E9C2D05" w:rsidR="00C13DFA" w:rsidRDefault="00C13DFA" w:rsidP="00E77D61">
      <w:pPr>
        <w:pStyle w:val="ListParagraph"/>
        <w:numPr>
          <w:ilvl w:val="0"/>
          <w:numId w:val="9"/>
        </w:numPr>
        <w:rPr>
          <w:color w:val="1E1836"/>
        </w:rPr>
      </w:pPr>
      <w:r w:rsidRPr="00C13DFA">
        <w:rPr>
          <w:color w:val="1E1836"/>
        </w:rPr>
        <w:t>Commitment to reducing waste and transport to sites via improved logistics and MMC.</w:t>
      </w:r>
    </w:p>
    <w:p w14:paraId="31C96D8C" w14:textId="34087BD2" w:rsidR="00C13DFA" w:rsidRDefault="009270BB" w:rsidP="00E77D61">
      <w:pPr>
        <w:pStyle w:val="ListParagraph"/>
        <w:numPr>
          <w:ilvl w:val="0"/>
          <w:numId w:val="9"/>
        </w:numPr>
        <w:rPr>
          <w:color w:val="1E1836"/>
        </w:rPr>
      </w:pPr>
      <w:r w:rsidRPr="009270BB">
        <w:rPr>
          <w:color w:val="1E1836"/>
        </w:rPr>
        <w:t xml:space="preserve">Use of low carbon manufacture, transport, heating, </w:t>
      </w:r>
      <w:r w:rsidR="00B647E7" w:rsidRPr="009270BB">
        <w:rPr>
          <w:color w:val="1E1836"/>
        </w:rPr>
        <w:t>lighting,</w:t>
      </w:r>
      <w:r w:rsidRPr="009270BB">
        <w:rPr>
          <w:color w:val="1E1836"/>
        </w:rPr>
        <w:t xml:space="preserve"> or processing solutions.</w:t>
      </w:r>
    </w:p>
    <w:p w14:paraId="14402657" w14:textId="0944AFDD" w:rsidR="009270BB" w:rsidRDefault="009270BB" w:rsidP="00E77D61">
      <w:pPr>
        <w:pStyle w:val="ListParagraph"/>
        <w:numPr>
          <w:ilvl w:val="0"/>
          <w:numId w:val="9"/>
        </w:numPr>
        <w:rPr>
          <w:color w:val="1E1836"/>
        </w:rPr>
      </w:pPr>
      <w:r w:rsidRPr="009270BB">
        <w:rPr>
          <w:color w:val="1E1836"/>
        </w:rPr>
        <w:t>Measurements or metrics to evaluate carbon and enable informed decision-making for carbon reduction.</w:t>
      </w:r>
    </w:p>
    <w:p w14:paraId="5379EF95" w14:textId="529DE123" w:rsidR="009270BB" w:rsidRDefault="009270BB" w:rsidP="00E77D61">
      <w:pPr>
        <w:pStyle w:val="ListParagraph"/>
        <w:numPr>
          <w:ilvl w:val="0"/>
          <w:numId w:val="9"/>
        </w:numPr>
        <w:rPr>
          <w:color w:val="1E1836"/>
        </w:rPr>
      </w:pPr>
      <w:r w:rsidRPr="009270BB">
        <w:rPr>
          <w:color w:val="1E1836"/>
        </w:rPr>
        <w:t>Use of circular economy.</w:t>
      </w:r>
    </w:p>
    <w:p w14:paraId="6BF5BEA7" w14:textId="4A5A8300" w:rsidR="009270BB" w:rsidRDefault="009270BB" w:rsidP="00E77D61">
      <w:pPr>
        <w:pStyle w:val="ListParagraph"/>
        <w:numPr>
          <w:ilvl w:val="0"/>
          <w:numId w:val="9"/>
        </w:numPr>
        <w:rPr>
          <w:color w:val="1E1836"/>
        </w:rPr>
      </w:pPr>
      <w:r w:rsidRPr="009270BB">
        <w:rPr>
          <w:color w:val="1E1836"/>
        </w:rPr>
        <w:t>Use of innovation to reduce impact on the natural environment or enable positive environmental outcomes.</w:t>
      </w:r>
    </w:p>
    <w:p w14:paraId="4B200245" w14:textId="5D35DD10" w:rsidR="009270BB" w:rsidRDefault="009270BB" w:rsidP="00E77D61">
      <w:pPr>
        <w:pStyle w:val="ListParagraph"/>
        <w:numPr>
          <w:ilvl w:val="0"/>
          <w:numId w:val="9"/>
        </w:numPr>
        <w:rPr>
          <w:color w:val="1E1836"/>
        </w:rPr>
      </w:pPr>
      <w:r w:rsidRPr="009270BB">
        <w:rPr>
          <w:color w:val="1E1836"/>
        </w:rPr>
        <w:t>Support of the development of low carbon materials and solutions.</w:t>
      </w:r>
    </w:p>
    <w:p w14:paraId="0D995103" w14:textId="77777777" w:rsidR="009270BB" w:rsidRDefault="009270BB" w:rsidP="009270BB">
      <w:pPr>
        <w:pStyle w:val="ListParagraph"/>
        <w:numPr>
          <w:ilvl w:val="0"/>
          <w:numId w:val="0"/>
        </w:numPr>
        <w:ind w:left="720"/>
        <w:rPr>
          <w:color w:val="1E1836"/>
        </w:rPr>
      </w:pPr>
    </w:p>
    <w:p w14:paraId="7ED5D580" w14:textId="77777777" w:rsidR="00027007" w:rsidRDefault="00027007" w:rsidP="00027007">
      <w:pPr>
        <w:rPr>
          <w:color w:val="1E1836"/>
        </w:rPr>
      </w:pPr>
    </w:p>
    <w:p w14:paraId="1FC40955" w14:textId="77777777" w:rsidR="00120DB0" w:rsidRPr="00027007" w:rsidRDefault="00120DB0" w:rsidP="00120DB0">
      <w:pPr>
        <w:pStyle w:val="NoSpacing"/>
        <w:rPr>
          <w:rFonts w:cs="Calibri"/>
          <w:b/>
          <w:bCs/>
          <w:color w:val="DC0043"/>
          <w:sz w:val="28"/>
          <w:szCs w:val="28"/>
          <w:lang w:eastAsia="en-GB"/>
        </w:rPr>
      </w:pPr>
      <w:bookmarkStart w:id="0" w:name="_Hlk153356072"/>
      <w:r w:rsidRPr="00027007">
        <w:rPr>
          <w:rFonts w:cs="Calibri"/>
          <w:b/>
          <w:bCs/>
          <w:color w:val="DC0043"/>
          <w:sz w:val="28"/>
          <w:szCs w:val="28"/>
          <w:lang w:eastAsia="en-GB"/>
        </w:rPr>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3EA6D640" w14:textId="77777777" w:rsidR="00120DB0" w:rsidRDefault="00120DB0" w:rsidP="00120DB0">
      <w:pPr>
        <w:pStyle w:val="NoSpacing"/>
        <w:rPr>
          <w:rFonts w:cs="Calibri"/>
          <w:sz w:val="20"/>
          <w:szCs w:val="20"/>
          <w:lang w:eastAsia="en-GB"/>
        </w:rPr>
      </w:pPr>
    </w:p>
    <w:p w14:paraId="21761CF5" w14:textId="77777777" w:rsidR="00120DB0" w:rsidRDefault="00120DB0" w:rsidP="00120DB0">
      <w:pPr>
        <w:pStyle w:val="NoSpacing"/>
        <w:rPr>
          <w:rFonts w:cs="Calibri"/>
          <w:sz w:val="20"/>
          <w:szCs w:val="20"/>
          <w:lang w:eastAsia="en-GB"/>
        </w:rPr>
      </w:pPr>
      <w:r>
        <w:rPr>
          <w:rFonts w:cs="Calibri"/>
          <w:sz w:val="20"/>
          <w:szCs w:val="20"/>
          <w:lang w:eastAsia="en-GB"/>
        </w:rPr>
        <w:t>To be included in your submission:</w:t>
      </w:r>
    </w:p>
    <w:p w14:paraId="4B41B653" w14:textId="77777777" w:rsidR="00120DB0" w:rsidRDefault="00120DB0" w:rsidP="00120DB0">
      <w:pPr>
        <w:pStyle w:val="NoSpacing"/>
        <w:rPr>
          <w:rFonts w:cs="Calibri"/>
          <w:sz w:val="20"/>
          <w:szCs w:val="20"/>
          <w:lang w:eastAsia="en-GB"/>
        </w:rPr>
      </w:pPr>
    </w:p>
    <w:p w14:paraId="32FC6765" w14:textId="77777777" w:rsidR="00120DB0" w:rsidRDefault="00120DB0" w:rsidP="00120DB0">
      <w:pPr>
        <w:pStyle w:val="NoSpacing"/>
        <w:tabs>
          <w:tab w:val="num" w:pos="360"/>
        </w:tabs>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MS Gothic"/>
            <w14:uncheckedState w14:val="2610" w14:font="MS Gothic"/>
          </w14:checkbox>
        </w:sdtPr>
        <w:sdtContent>
          <w:r>
            <w:rPr>
              <w:rFonts w:ascii="MS Gothic" w:eastAsia="MS Gothic" w:hAnsi="MS Gothic" w:cs="Calibri" w:hint="eastAsia"/>
              <w:b/>
              <w:bCs/>
              <w:sz w:val="20"/>
              <w:szCs w:val="20"/>
              <w:lang w:eastAsia="en-GB"/>
            </w:rPr>
            <w:t>☐</w:t>
          </w:r>
        </w:sdtContent>
      </w:sdt>
      <w:r>
        <w:rPr>
          <w:rFonts w:cs="Calibri"/>
          <w:b/>
          <w:bCs/>
          <w:sz w:val="20"/>
          <w:szCs w:val="20"/>
          <w:lang w:eastAsia="en-GB"/>
        </w:rPr>
        <w:t xml:space="preserve">  Entry guidelines checked and adhered to</w:t>
      </w:r>
      <w:r>
        <w:rPr>
          <w:rFonts w:cs="Calibri"/>
          <w:sz w:val="20"/>
          <w:szCs w:val="20"/>
          <w:lang w:eastAsia="en-GB"/>
        </w:rPr>
        <w:t xml:space="preserve"> – </w:t>
      </w:r>
      <w:hyperlink r:id="rId11" w:history="1">
        <w:r>
          <w:rPr>
            <w:rStyle w:val="Hyperlink"/>
            <w:rFonts w:cs="Calibri"/>
            <w:color w:val="DC0043"/>
            <w:sz w:val="20"/>
            <w:szCs w:val="20"/>
            <w:lang w:eastAsia="en-GB"/>
          </w:rPr>
          <w:t>https://constructingexc</w:t>
        </w:r>
        <w:r>
          <w:rPr>
            <w:rStyle w:val="Hyperlink"/>
            <w:rFonts w:cs="Calibri"/>
            <w:color w:val="DC0043"/>
            <w:sz w:val="20"/>
            <w:szCs w:val="20"/>
            <w:lang w:eastAsia="en-GB"/>
          </w:rPr>
          <w:t>e</w:t>
        </w:r>
        <w:r>
          <w:rPr>
            <w:rStyle w:val="Hyperlink"/>
            <w:rFonts w:cs="Calibri"/>
            <w:color w:val="DC0043"/>
            <w:sz w:val="20"/>
            <w:szCs w:val="20"/>
            <w:lang w:eastAsia="en-GB"/>
          </w:rPr>
          <w:t>llence.o</w:t>
        </w:r>
        <w:r>
          <w:rPr>
            <w:rStyle w:val="Hyperlink"/>
            <w:rFonts w:cs="Calibri"/>
            <w:color w:val="DC0043"/>
            <w:sz w:val="20"/>
            <w:szCs w:val="20"/>
            <w:lang w:eastAsia="en-GB"/>
          </w:rPr>
          <w:t>r</w:t>
        </w:r>
        <w:r>
          <w:rPr>
            <w:rStyle w:val="Hyperlink"/>
            <w:rFonts w:cs="Calibri"/>
            <w:color w:val="DC0043"/>
            <w:sz w:val="20"/>
            <w:szCs w:val="20"/>
            <w:lang w:eastAsia="en-GB"/>
          </w:rPr>
          <w:t>g.uk/awards-guidance/</w:t>
        </w:r>
      </w:hyperlink>
      <w:r>
        <w:rPr>
          <w:rFonts w:cs="Calibri"/>
          <w:sz w:val="20"/>
          <w:szCs w:val="20"/>
          <w:lang w:eastAsia="en-GB"/>
        </w:rPr>
        <w:t xml:space="preserve"> </w:t>
      </w:r>
    </w:p>
    <w:p w14:paraId="18174DFC" w14:textId="77777777" w:rsidR="00120DB0" w:rsidRDefault="00120DB0" w:rsidP="00120DB0">
      <w:pPr>
        <w:pStyle w:val="NoSpacing"/>
        <w:tabs>
          <w:tab w:val="num" w:pos="360"/>
        </w:tabs>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MS Gothic"/>
            <w14:uncheckedState w14:val="2610" w14:font="MS Gothic"/>
          </w14:checkbox>
        </w:sdtPr>
        <w:sdtContent>
          <w:r>
            <w:rPr>
              <w:rFonts w:ascii="MS Gothic" w:eastAsia="MS Gothic" w:hAnsi="MS Gothic" w:cs="Calibri" w:hint="eastAsia"/>
              <w:b/>
              <w:bCs/>
              <w:sz w:val="20"/>
              <w:szCs w:val="20"/>
              <w:lang w:eastAsia="en-GB"/>
            </w:rPr>
            <w:t>☐</w:t>
          </w:r>
        </w:sdtContent>
      </w:sdt>
      <w:r>
        <w:rPr>
          <w:rFonts w:cs="Calibri"/>
          <w:b/>
          <w:bCs/>
          <w:sz w:val="20"/>
          <w:szCs w:val="20"/>
          <w:lang w:eastAsia="en-GB"/>
        </w:rPr>
        <w:t xml:space="preserve">  Completed entry form</w:t>
      </w:r>
      <w:r>
        <w:rPr>
          <w:rFonts w:cs="Calibri"/>
          <w:sz w:val="20"/>
          <w:szCs w:val="20"/>
          <w:lang w:eastAsia="en-GB"/>
        </w:rPr>
        <w:t xml:space="preserve"> – low resolution images can be embedded to support your entry.</w:t>
      </w:r>
    </w:p>
    <w:p w14:paraId="51176A2D" w14:textId="77777777" w:rsidR="00120DB0" w:rsidRDefault="00120DB0" w:rsidP="00120DB0">
      <w:pPr>
        <w:pStyle w:val="NoSpacing"/>
        <w:tabs>
          <w:tab w:val="num" w:pos="360"/>
        </w:tabs>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MS Gothic"/>
            <w14:uncheckedState w14:val="2610" w14:font="MS Gothic"/>
          </w14:checkbox>
        </w:sdtPr>
        <w:sdtContent>
          <w:r>
            <w:rPr>
              <w:rFonts w:ascii="Segoe UI Symbol" w:eastAsia="MS Gothic" w:hAnsi="Segoe UI Symbol" w:cs="Segoe UI Symbol"/>
              <w:b/>
              <w:bCs/>
              <w:sz w:val="20"/>
              <w:szCs w:val="20"/>
              <w:lang w:eastAsia="en-GB"/>
            </w:rPr>
            <w:t>☐</w:t>
          </w:r>
        </w:sdtContent>
      </w:sdt>
      <w:r>
        <w:rPr>
          <w:rFonts w:cs="Calibri"/>
          <w:b/>
          <w:bCs/>
          <w:sz w:val="20"/>
          <w:szCs w:val="20"/>
          <w:lang w:eastAsia="en-GB"/>
        </w:rPr>
        <w:t xml:space="preserve">   Logos</w:t>
      </w:r>
      <w:r>
        <w:rPr>
          <w:rFonts w:cs="Calibri"/>
          <w:sz w:val="20"/>
          <w:szCs w:val="20"/>
          <w:lang w:eastAsia="en-GB"/>
        </w:rPr>
        <w:t xml:space="preserve"> – for all key parties that should be recognised for the award (original .eps files).</w:t>
      </w:r>
    </w:p>
    <w:p w14:paraId="0A5131F1" w14:textId="77777777" w:rsidR="00120DB0" w:rsidRDefault="00120DB0" w:rsidP="00120DB0">
      <w:pPr>
        <w:pStyle w:val="NoSpacing"/>
        <w:tabs>
          <w:tab w:val="num" w:pos="360"/>
        </w:tabs>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MS Gothic"/>
            <w14:uncheckedState w14:val="2610" w14:font="MS Gothic"/>
          </w14:checkbox>
        </w:sdtPr>
        <w:sdtContent>
          <w:r>
            <w:rPr>
              <w:rFonts w:ascii="Segoe UI Symbol" w:eastAsia="MS Gothic" w:hAnsi="Segoe UI Symbol" w:cs="Segoe UI Symbol"/>
              <w:b/>
              <w:bCs/>
              <w:sz w:val="20"/>
              <w:szCs w:val="20"/>
              <w:lang w:eastAsia="en-GB"/>
            </w:rPr>
            <w:t>☐</w:t>
          </w:r>
        </w:sdtContent>
      </w:sdt>
      <w:r>
        <w:rPr>
          <w:rFonts w:cs="Calibri"/>
          <w:b/>
          <w:bCs/>
          <w:sz w:val="20"/>
          <w:szCs w:val="20"/>
          <w:lang w:eastAsia="en-GB"/>
        </w:rPr>
        <w:t xml:space="preserve">   </w:t>
      </w:r>
      <w:r w:rsidRPr="00135B84">
        <w:rPr>
          <w:rFonts w:cs="Calibri"/>
          <w:b/>
          <w:bCs/>
          <w:sz w:val="20"/>
          <w:szCs w:val="20"/>
          <w:lang w:eastAsia="en-GB"/>
        </w:rPr>
        <w:t xml:space="preserve">High resolution images (print quality) – </w:t>
      </w:r>
      <w:r w:rsidRPr="00135B84">
        <w:rPr>
          <w:rFonts w:cs="Calibri"/>
          <w:sz w:val="20"/>
          <w:szCs w:val="20"/>
          <w:lang w:eastAsia="en-GB"/>
        </w:rPr>
        <w:t>up to 5 jpg files to be shared separately, not embedded.</w:t>
      </w:r>
    </w:p>
    <w:p w14:paraId="67F5AC1C" w14:textId="77777777" w:rsidR="00120DB0" w:rsidRDefault="00120DB0" w:rsidP="00120DB0">
      <w:pPr>
        <w:pStyle w:val="NoSpacing"/>
        <w:rPr>
          <w:rFonts w:cs="Calibri"/>
          <w:b/>
          <w:bCs/>
          <w:color w:val="231F20"/>
          <w:sz w:val="20"/>
          <w:szCs w:val="20"/>
          <w:lang w:val="en-US"/>
        </w:rPr>
      </w:pPr>
    </w:p>
    <w:p w14:paraId="56D8ABE7" w14:textId="77777777" w:rsidR="00120DB0" w:rsidRPr="0042432E" w:rsidRDefault="00120DB0" w:rsidP="00120DB0">
      <w:pPr>
        <w:pStyle w:val="NoSpacing"/>
        <w:rPr>
          <w:rFonts w:cs="Calibri"/>
          <w:b/>
          <w:bCs/>
          <w:color w:val="231F20"/>
          <w:sz w:val="24"/>
          <w:szCs w:val="24"/>
          <w:lang w:val="en-US"/>
        </w:rPr>
      </w:pPr>
      <w:r w:rsidRPr="0042432E">
        <w:rPr>
          <w:rFonts w:cs="Calibri"/>
          <w:b/>
          <w:bCs/>
          <w:color w:val="231F20"/>
          <w:sz w:val="24"/>
          <w:szCs w:val="24"/>
          <w:lang w:val="en-US"/>
        </w:rPr>
        <w:t>Information included in your awards entry may be used by Constructing Excellence for Awards marketing purposes if the submission is successful.</w:t>
      </w:r>
    </w:p>
    <w:p w14:paraId="51478ED0" w14:textId="77777777" w:rsidR="00120DB0" w:rsidRPr="00942DE1" w:rsidRDefault="00120DB0" w:rsidP="00120DB0">
      <w:pPr>
        <w:tabs>
          <w:tab w:val="left" w:pos="9609"/>
        </w:tabs>
        <w:outlineLvl w:val="0"/>
        <w:rPr>
          <w:rFonts w:cs="Calibri"/>
          <w:lang w:val="en-US"/>
        </w:rPr>
      </w:pPr>
    </w:p>
    <w:p w14:paraId="413EAFDB" w14:textId="77777777" w:rsidR="00120DB0" w:rsidRPr="00942DE1" w:rsidRDefault="00120DB0" w:rsidP="00120DB0">
      <w:pPr>
        <w:pStyle w:val="NoSpacing"/>
        <w:rPr>
          <w:rFonts w:cs="Calibri"/>
          <w:b/>
          <w:bCs/>
          <w:sz w:val="20"/>
          <w:szCs w:val="20"/>
          <w:lang w:val="en-US"/>
        </w:rPr>
      </w:pPr>
      <w:r w:rsidRPr="00942DE1">
        <w:rPr>
          <w:rFonts w:cs="Calibri"/>
          <w:b/>
          <w:bCs/>
          <w:sz w:val="20"/>
          <w:szCs w:val="20"/>
          <w:lang w:val="en-US"/>
        </w:rPr>
        <w:t>How to submit</w:t>
      </w:r>
    </w:p>
    <w:p w14:paraId="1CED4CC9" w14:textId="77777777" w:rsidR="00120DB0" w:rsidRDefault="00120DB0" w:rsidP="00120DB0">
      <w:pPr>
        <w:pStyle w:val="NoSpacing"/>
        <w:rPr>
          <w:rFonts w:cs="Calibri"/>
          <w:sz w:val="20"/>
          <w:szCs w:val="20"/>
          <w:lang w:val="en-US"/>
        </w:rPr>
      </w:pPr>
      <w:r w:rsidRPr="00942DE1">
        <w:rPr>
          <w:rFonts w:cs="Calibri"/>
          <w:sz w:val="20"/>
          <w:szCs w:val="20"/>
          <w:lang w:val="en-US"/>
        </w:rPr>
        <w:t xml:space="preserve">All entries should be sent via email to </w:t>
      </w:r>
      <w:hyperlink r:id="rId12" w:history="1">
        <w:r w:rsidRPr="00942DE1">
          <w:rPr>
            <w:rStyle w:val="Hyperlink"/>
            <w:rFonts w:cs="Calibri"/>
            <w:sz w:val="20"/>
            <w:szCs w:val="20"/>
            <w:lang w:val="en-US"/>
          </w:rPr>
          <w:t>ceyhawards@leedsbeckett.ac.uk</w:t>
        </w:r>
      </w:hyperlink>
      <w:r w:rsidRPr="00942DE1">
        <w:rPr>
          <w:rFonts w:cs="Calibri"/>
          <w:sz w:val="20"/>
          <w:szCs w:val="20"/>
          <w:lang w:val="en-US"/>
        </w:rPr>
        <w:t xml:space="preserve"> by</w:t>
      </w:r>
      <w:r w:rsidRPr="0042432E">
        <w:rPr>
          <w:rFonts w:cs="Calibri"/>
          <w:b/>
          <w:bCs/>
          <w:sz w:val="20"/>
          <w:szCs w:val="20"/>
          <w:u w:val="single"/>
          <w:lang w:val="en-US"/>
        </w:rPr>
        <w:t xml:space="preserve"> 23:59 on Friday 22</w:t>
      </w:r>
      <w:r w:rsidRPr="0042432E">
        <w:rPr>
          <w:rFonts w:cs="Calibri"/>
          <w:b/>
          <w:bCs/>
          <w:sz w:val="20"/>
          <w:szCs w:val="20"/>
          <w:u w:val="single"/>
          <w:vertAlign w:val="superscript"/>
          <w:lang w:val="en-US"/>
        </w:rPr>
        <w:t>nd</w:t>
      </w:r>
      <w:r w:rsidRPr="0042432E">
        <w:rPr>
          <w:rFonts w:cs="Calibri"/>
          <w:b/>
          <w:bCs/>
          <w:sz w:val="20"/>
          <w:szCs w:val="20"/>
          <w:u w:val="single"/>
          <w:lang w:val="en-US"/>
        </w:rPr>
        <w:t xml:space="preserve"> March 2024</w:t>
      </w:r>
      <w:r w:rsidRPr="00942DE1">
        <w:rPr>
          <w:rFonts w:cs="Calibri"/>
          <w:sz w:val="20"/>
          <w:szCs w:val="20"/>
          <w:lang w:val="en-US"/>
        </w:rPr>
        <w:t xml:space="preserve">. </w:t>
      </w:r>
    </w:p>
    <w:p w14:paraId="56A787E5" w14:textId="77777777" w:rsidR="00120DB0" w:rsidRDefault="00120DB0" w:rsidP="00120DB0">
      <w:pPr>
        <w:pStyle w:val="NoSpacing"/>
        <w:rPr>
          <w:rFonts w:cs="Calibri"/>
          <w:sz w:val="20"/>
          <w:szCs w:val="20"/>
          <w:lang w:val="en-US"/>
        </w:rPr>
      </w:pPr>
    </w:p>
    <w:p w14:paraId="741543F7" w14:textId="77777777" w:rsidR="00120DB0" w:rsidRDefault="00120DB0" w:rsidP="00120DB0">
      <w:pPr>
        <w:pStyle w:val="NoSpacing"/>
        <w:rPr>
          <w:rFonts w:cs="Calibri"/>
          <w:sz w:val="20"/>
          <w:szCs w:val="20"/>
          <w:lang w:val="en-US"/>
        </w:rPr>
      </w:pPr>
      <w:r w:rsidRPr="00942DE1">
        <w:rPr>
          <w:rFonts w:cs="Calibri"/>
          <w:sz w:val="20"/>
          <w:szCs w:val="20"/>
          <w:lang w:val="en-US"/>
        </w:rPr>
        <w:t xml:space="preserve">For large submissions, please use wetransfer.com or similar. </w:t>
      </w:r>
      <w:r w:rsidRPr="00942DE1">
        <w:rPr>
          <w:rFonts w:cs="Calibri"/>
          <w:color w:val="FF0000"/>
          <w:sz w:val="20"/>
          <w:szCs w:val="20"/>
          <w:lang w:val="en-US"/>
        </w:rPr>
        <w:t xml:space="preserve">We DO NOT accept entries via </w:t>
      </w:r>
      <w:proofErr w:type="spellStart"/>
      <w:r w:rsidRPr="00942DE1">
        <w:rPr>
          <w:rFonts w:cs="Calibri"/>
          <w:color w:val="FF0000"/>
          <w:sz w:val="20"/>
          <w:szCs w:val="20"/>
          <w:lang w:val="en-US"/>
        </w:rPr>
        <w:t>dropbox</w:t>
      </w:r>
      <w:proofErr w:type="spellEnd"/>
      <w:r w:rsidRPr="00942DE1">
        <w:rPr>
          <w:rFonts w:cs="Calibri"/>
          <w:color w:val="FF0000"/>
          <w:sz w:val="20"/>
          <w:szCs w:val="20"/>
          <w:lang w:val="en-US"/>
        </w:rPr>
        <w:t>.</w:t>
      </w:r>
      <w:r>
        <w:rPr>
          <w:rFonts w:cs="Calibri"/>
          <w:color w:val="FF0000"/>
          <w:sz w:val="20"/>
          <w:szCs w:val="20"/>
          <w:lang w:val="en-US"/>
        </w:rPr>
        <w:t xml:space="preserve"> </w:t>
      </w:r>
      <w:r w:rsidRPr="00942DE1">
        <w:rPr>
          <w:rFonts w:cs="Calibri"/>
          <w:sz w:val="20"/>
          <w:szCs w:val="20"/>
          <w:lang w:val="en-US"/>
        </w:rPr>
        <w:t>You will receive an email confirmation of receipt. We aim to send this within 3 working days of submission subject to how many entries we receive. If you have not received an email confirmation after 3 working days have passed, please phone us on the numbers above.</w:t>
      </w:r>
    </w:p>
    <w:p w14:paraId="6EDD4A85" w14:textId="77777777" w:rsidR="00120DB0" w:rsidRDefault="00120DB0" w:rsidP="00120DB0">
      <w:pPr>
        <w:pStyle w:val="NoSpacing"/>
        <w:rPr>
          <w:rFonts w:cs="Calibri"/>
          <w:sz w:val="20"/>
          <w:szCs w:val="20"/>
          <w:lang w:val="en-US"/>
        </w:rPr>
      </w:pPr>
    </w:p>
    <w:p w14:paraId="3A80D0D2" w14:textId="77777777" w:rsidR="00120DB0" w:rsidRDefault="00120DB0" w:rsidP="00120DB0">
      <w:pPr>
        <w:pStyle w:val="NoSpacing"/>
        <w:rPr>
          <w:rFonts w:cs="Calibri"/>
          <w:sz w:val="20"/>
          <w:szCs w:val="20"/>
          <w:lang w:val="en-US"/>
        </w:rPr>
      </w:pPr>
    </w:p>
    <w:p w14:paraId="7AD7CF8B" w14:textId="77777777" w:rsidR="00120DB0" w:rsidRPr="00942DE1" w:rsidRDefault="00120DB0" w:rsidP="00120DB0">
      <w:pPr>
        <w:outlineLvl w:val="0"/>
        <w:rPr>
          <w:rFonts w:cs="Calibri"/>
          <w:b/>
          <w:lang w:val="en-US"/>
        </w:rPr>
      </w:pPr>
      <w:r w:rsidRPr="00942DE1">
        <w:rPr>
          <w:rFonts w:cs="Calibri"/>
          <w:b/>
          <w:lang w:val="en-US"/>
        </w:rPr>
        <w:t xml:space="preserve">If you have any queries, </w:t>
      </w:r>
      <w:r>
        <w:rPr>
          <w:rFonts w:cs="Calibri"/>
          <w:b/>
          <w:lang w:val="en-US"/>
        </w:rPr>
        <w:t xml:space="preserve">contact </w:t>
      </w:r>
      <w:r w:rsidRPr="00942DE1">
        <w:rPr>
          <w:rFonts w:cs="Calibri"/>
          <w:b/>
          <w:lang w:val="en-US"/>
        </w:rPr>
        <w:t>the CEYH team:</w:t>
      </w:r>
    </w:p>
    <w:p w14:paraId="4441FDBC" w14:textId="77777777" w:rsidR="00120DB0" w:rsidRPr="00942DE1" w:rsidRDefault="00120DB0" w:rsidP="00120DB0">
      <w:pPr>
        <w:tabs>
          <w:tab w:val="left" w:pos="9609"/>
        </w:tabs>
        <w:outlineLvl w:val="0"/>
        <w:rPr>
          <w:rFonts w:cs="Calibri"/>
          <w:lang w:val="en-US"/>
        </w:rPr>
      </w:pPr>
      <w:r>
        <w:rPr>
          <w:rFonts w:cs="Calibri"/>
          <w:lang w:val="en-US"/>
        </w:rPr>
        <w:t xml:space="preserve">T: </w:t>
      </w:r>
      <w:r w:rsidRPr="00942DE1">
        <w:rPr>
          <w:rFonts w:cs="Calibri"/>
          <w:lang w:val="en-US"/>
        </w:rPr>
        <w:t>(Donna Lee) 0113 812 7601</w:t>
      </w:r>
      <w:r>
        <w:rPr>
          <w:rFonts w:cs="Calibri"/>
          <w:lang w:val="en-US"/>
        </w:rPr>
        <w:t xml:space="preserve"> | </w:t>
      </w:r>
      <w:r w:rsidRPr="00942DE1">
        <w:rPr>
          <w:rFonts w:cs="Calibri"/>
          <w:lang w:val="en-US"/>
        </w:rPr>
        <w:t>(Liz Schofield) 0113 812 1902</w:t>
      </w:r>
    </w:p>
    <w:p w14:paraId="32AFE10D" w14:textId="77777777" w:rsidR="00120DB0" w:rsidRPr="00942DE1" w:rsidRDefault="00120DB0" w:rsidP="00120DB0">
      <w:pPr>
        <w:tabs>
          <w:tab w:val="left" w:pos="9609"/>
        </w:tabs>
        <w:outlineLvl w:val="0"/>
        <w:rPr>
          <w:rFonts w:cs="Calibri"/>
          <w:lang w:val="en-US"/>
        </w:rPr>
      </w:pPr>
      <w:r>
        <w:rPr>
          <w:rFonts w:cs="Calibri"/>
          <w:lang w:val="en-US"/>
        </w:rPr>
        <w:t xml:space="preserve">E: </w:t>
      </w:r>
      <w:hyperlink r:id="rId13" w:history="1">
        <w:r w:rsidRPr="00A55752">
          <w:rPr>
            <w:rStyle w:val="Hyperlink"/>
            <w:rFonts w:cs="Calibri"/>
            <w:lang w:val="en-US"/>
          </w:rPr>
          <w:t>ceyhawards@leedsbeckett.ac.uk</w:t>
        </w:r>
      </w:hyperlink>
      <w:r w:rsidRPr="00942DE1">
        <w:rPr>
          <w:rFonts w:cs="Calibri"/>
          <w:lang w:val="en-US"/>
        </w:rPr>
        <w:t xml:space="preserve"> </w:t>
      </w:r>
    </w:p>
    <w:p w14:paraId="20597BB4" w14:textId="77777777" w:rsidR="00120DB0" w:rsidRDefault="00120DB0" w:rsidP="00120DB0">
      <w:pPr>
        <w:pStyle w:val="NoSpacing"/>
        <w:rPr>
          <w:rFonts w:cs="Calibri"/>
          <w:iCs/>
          <w:color w:val="231F20"/>
          <w:sz w:val="20"/>
          <w:szCs w:val="20"/>
          <w:lang w:val="en-US"/>
        </w:rPr>
      </w:pPr>
    </w:p>
    <w:p w14:paraId="23EB62E9" w14:textId="77777777" w:rsidR="00120DB0" w:rsidRDefault="00120DB0" w:rsidP="00120DB0">
      <w:pPr>
        <w:pStyle w:val="NoSpacing"/>
        <w:rPr>
          <w:rFonts w:cs="Calibri"/>
          <w:iCs/>
          <w:color w:val="231F20"/>
          <w:sz w:val="20"/>
          <w:szCs w:val="20"/>
          <w:lang w:val="en-US"/>
        </w:rPr>
      </w:pPr>
    </w:p>
    <w:p w14:paraId="183E592B" w14:textId="77777777" w:rsidR="00120DB0" w:rsidRPr="006F64DE" w:rsidRDefault="00120DB0" w:rsidP="00120DB0">
      <w:pPr>
        <w:rPr>
          <w:rFonts w:cs="Calibri"/>
          <w:iCs/>
          <w:color w:val="DC0043"/>
          <w:sz w:val="28"/>
          <w:szCs w:val="28"/>
          <w:lang w:val="en-US"/>
        </w:rPr>
      </w:pPr>
      <w:r w:rsidRPr="006F64DE">
        <w:rPr>
          <w:rFonts w:cs="Calibri"/>
          <w:iCs/>
          <w:color w:val="DC0043"/>
          <w:sz w:val="28"/>
          <w:szCs w:val="28"/>
          <w:lang w:val="en-US"/>
        </w:rPr>
        <w:t>Good luck!</w:t>
      </w:r>
    </w:p>
    <w:p w14:paraId="2AEF75E7" w14:textId="77777777" w:rsidR="00120DB0" w:rsidRDefault="00120DB0" w:rsidP="00120DB0">
      <w:pPr>
        <w:rPr>
          <w:rFonts w:cs="Calibri"/>
          <w:iCs/>
          <w:color w:val="231F20"/>
          <w:lang w:val="en-US"/>
        </w:rPr>
      </w:pPr>
      <w:r>
        <w:rPr>
          <w:rFonts w:cs="Calibri"/>
          <w:iCs/>
          <w:color w:val="231F20"/>
          <w:lang w:val="en-US"/>
        </w:rPr>
        <w:t>Constructing Excellence Yorkshire and Humber</w:t>
      </w:r>
    </w:p>
    <w:bookmarkEnd w:id="0"/>
    <w:p w14:paraId="6F8A6D37" w14:textId="6AEE098C" w:rsidR="002E6528" w:rsidRPr="00EB471B" w:rsidRDefault="00A166DA" w:rsidP="00EB471B">
      <w:pPr>
        <w:rPr>
          <w:color w:val="1E1836"/>
          <w:sz w:val="48"/>
          <w:szCs w:val="48"/>
        </w:rPr>
      </w:pPr>
      <w:r>
        <w:rPr>
          <w:color w:val="1E1836"/>
          <w:sz w:val="48"/>
          <w:szCs w:val="48"/>
        </w:rPr>
        <w:lastRenderedPageBreak/>
        <w:t>Climate Action</w:t>
      </w:r>
    </w:p>
    <w:p w14:paraId="2C8CD829" w14:textId="5F678388"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sidR="00AE37BF">
        <w:rPr>
          <w:color w:val="DC0043"/>
          <w:sz w:val="28"/>
          <w:szCs w:val="28"/>
        </w:rPr>
        <w:tab/>
        <w:t>Project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Pr="00A77503" w:rsidRDefault="00B91A86" w:rsidP="00B91A86">
      <w:pPr>
        <w:pStyle w:val="NoSpacing"/>
        <w:rPr>
          <w:sz w:val="16"/>
          <w:szCs w:val="16"/>
        </w:rPr>
      </w:pPr>
    </w:p>
    <w:tbl>
      <w:tblPr>
        <w:tblStyle w:val="TableGrid"/>
        <w:tblW w:w="0" w:type="auto"/>
        <w:tblLook w:val="04A0" w:firstRow="1" w:lastRow="0" w:firstColumn="1" w:lastColumn="0" w:noHBand="0" w:noVBand="1"/>
      </w:tblPr>
      <w:tblGrid>
        <w:gridCol w:w="1496"/>
        <w:gridCol w:w="8234"/>
      </w:tblGrid>
      <w:tr w:rsidR="00D97D99" w14:paraId="61018D7F"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BB59DF8" w14:textId="77777777" w:rsidR="00D97D99" w:rsidRPr="002A7BB3" w:rsidRDefault="00D97D99" w:rsidP="00624A89">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17A043E" w14:textId="77777777" w:rsidR="00D97D99" w:rsidRDefault="00D97D99" w:rsidP="00624A89">
            <w:pPr>
              <w:pStyle w:val="NoSpacing"/>
              <w:rPr>
                <w:sz w:val="20"/>
                <w:szCs w:val="20"/>
              </w:rPr>
            </w:pPr>
          </w:p>
        </w:tc>
      </w:tr>
      <w:tr w:rsidR="00D97D99" w14:paraId="0CAB7005"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9E2C36" w14:textId="77777777" w:rsidR="00D97D99" w:rsidRPr="002A7BB3" w:rsidRDefault="00D97D99" w:rsidP="00624A89">
            <w:pPr>
              <w:pStyle w:val="NoSpacing"/>
              <w:jc w:val="right"/>
              <w:rPr>
                <w:b/>
                <w:bCs/>
                <w:sz w:val="20"/>
                <w:szCs w:val="20"/>
              </w:rPr>
            </w:pPr>
            <w:r w:rsidRPr="002E3B4F">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612DCC0" w14:textId="77777777" w:rsidR="00D97D99" w:rsidRDefault="00D97D99" w:rsidP="00624A89">
            <w:pPr>
              <w:pStyle w:val="NoSpacing"/>
              <w:rPr>
                <w:sz w:val="20"/>
                <w:szCs w:val="20"/>
              </w:rPr>
            </w:pPr>
          </w:p>
        </w:tc>
      </w:tr>
    </w:tbl>
    <w:p w14:paraId="62DDC9D9" w14:textId="77777777" w:rsidR="00B91A86" w:rsidRPr="00A77503" w:rsidRDefault="00B91A86" w:rsidP="00B91A86">
      <w:pPr>
        <w:pStyle w:val="NoSpacing"/>
        <w:ind w:left="1440"/>
        <w:rPr>
          <w:sz w:val="16"/>
          <w:szCs w:val="16"/>
        </w:rPr>
      </w:pPr>
    </w:p>
    <w:p w14:paraId="7195853C" w14:textId="5A7DD980" w:rsidR="00B91A86" w:rsidRDefault="00B91A86" w:rsidP="00B91A86">
      <w:pPr>
        <w:pStyle w:val="NoSpacing"/>
        <w:ind w:left="1440"/>
        <w:rPr>
          <w:sz w:val="20"/>
          <w:szCs w:val="20"/>
        </w:rPr>
      </w:pPr>
      <w:r>
        <w:rPr>
          <w:sz w:val="20"/>
          <w:szCs w:val="20"/>
        </w:rPr>
        <w:t xml:space="preserve"> </w:t>
      </w:r>
      <w:r w:rsidR="00FF02A9">
        <w:rPr>
          <w:sz w:val="20"/>
          <w:szCs w:val="20"/>
        </w:rPr>
        <w:t>*</w:t>
      </w:r>
      <w:r>
        <w:rPr>
          <w:sz w:val="20"/>
          <w:szCs w:val="20"/>
        </w:rPr>
        <w:t xml:space="preserve">Maximum 70 characters (with spaces). </w:t>
      </w:r>
      <w:r w:rsidRPr="00FF02A9">
        <w:rPr>
          <w:b/>
          <w:bCs/>
          <w:color w:val="000000" w:themeColor="text1"/>
          <w:sz w:val="20"/>
          <w:szCs w:val="20"/>
        </w:rPr>
        <w:t>Th</w:t>
      </w:r>
      <w:r w:rsidR="00D97D99">
        <w:rPr>
          <w:b/>
          <w:bCs/>
          <w:color w:val="000000" w:themeColor="text1"/>
          <w:sz w:val="20"/>
          <w:szCs w:val="20"/>
        </w:rPr>
        <w:t>e</w:t>
      </w:r>
      <w:r w:rsidRPr="00FF02A9">
        <w:rPr>
          <w:b/>
          <w:bCs/>
          <w:color w:val="000000" w:themeColor="text1"/>
          <w:sz w:val="20"/>
          <w:szCs w:val="20"/>
        </w:rPr>
        <w:t xml:space="preserve"> name will be on the award if successful</w:t>
      </w:r>
      <w:r w:rsidR="00FF02A9">
        <w:rPr>
          <w:sz w:val="20"/>
          <w:szCs w:val="20"/>
        </w:rPr>
        <w:t>*</w:t>
      </w:r>
    </w:p>
    <w:p w14:paraId="10255539" w14:textId="77777777" w:rsidR="00B91A86" w:rsidRPr="00A77503" w:rsidRDefault="00B91A86" w:rsidP="00B91A86">
      <w:pPr>
        <w:pStyle w:val="NoSpacing"/>
        <w:rPr>
          <w:sz w:val="16"/>
          <w:szCs w:val="16"/>
        </w:rPr>
      </w:pPr>
    </w:p>
    <w:p w14:paraId="03431A17" w14:textId="77777777" w:rsidR="00B91A86" w:rsidRPr="00F50F00" w:rsidRDefault="00B91A86" w:rsidP="00B91A86">
      <w:pPr>
        <w:pStyle w:val="NoSpacing"/>
        <w:rPr>
          <w:b/>
          <w:bCs/>
          <w:sz w:val="20"/>
          <w:szCs w:val="20"/>
        </w:rPr>
      </w:pPr>
      <w:r w:rsidRPr="00F50F00">
        <w:rPr>
          <w:b/>
          <w:bCs/>
          <w:sz w:val="20"/>
          <w:szCs w:val="20"/>
        </w:rPr>
        <w:t>Applicant’s contact details:</w:t>
      </w:r>
    </w:p>
    <w:p w14:paraId="404CA88A"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5"/>
        <w:gridCol w:w="8201"/>
      </w:tblGrid>
      <w:tr w:rsidR="00B91A86" w:rsidRPr="00F50F00" w14:paraId="71C5F045"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EA9B36" w14:textId="77777777" w:rsidR="00B91A86" w:rsidRPr="00F50F00" w:rsidRDefault="00B91A86" w:rsidP="00D22B86">
            <w:pPr>
              <w:pStyle w:val="NoSpacing"/>
              <w:jc w:val="right"/>
              <w:rPr>
                <w:sz w:val="20"/>
                <w:szCs w:val="20"/>
              </w:rPr>
            </w:pPr>
            <w:r w:rsidRPr="00F50F00">
              <w:rPr>
                <w:sz w:val="20"/>
                <w:szCs w:val="20"/>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5158BB" w14:textId="77777777" w:rsidR="00B91A86" w:rsidRPr="00F50F00" w:rsidRDefault="00B91A86" w:rsidP="00D22B86">
            <w:pPr>
              <w:pStyle w:val="NoSpacing"/>
              <w:rPr>
                <w:sz w:val="20"/>
                <w:szCs w:val="20"/>
              </w:rPr>
            </w:pPr>
          </w:p>
        </w:tc>
      </w:tr>
      <w:tr w:rsidR="00B91A86" w:rsidRPr="00F50F00" w14:paraId="764C74A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19F8E50" w14:textId="77777777" w:rsidR="00B91A86" w:rsidRPr="00F50F00" w:rsidRDefault="00B91A86" w:rsidP="00D22B86">
            <w:pPr>
              <w:pStyle w:val="NoSpacing"/>
              <w:jc w:val="right"/>
              <w:rPr>
                <w:sz w:val="20"/>
                <w:szCs w:val="20"/>
              </w:rPr>
            </w:pPr>
            <w:r w:rsidRPr="00F50F00">
              <w:rPr>
                <w:sz w:val="20"/>
                <w:szCs w:val="20"/>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12367A7" w14:textId="77777777" w:rsidR="00B91A86" w:rsidRPr="00F50F00" w:rsidRDefault="00B91A86" w:rsidP="00D22B86">
            <w:pPr>
              <w:pStyle w:val="NoSpacing"/>
              <w:rPr>
                <w:sz w:val="20"/>
                <w:szCs w:val="20"/>
              </w:rPr>
            </w:pPr>
          </w:p>
        </w:tc>
      </w:tr>
      <w:tr w:rsidR="00B91A86" w:rsidRPr="00F50F00" w14:paraId="2779246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E23A4E5"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879E5FE" w14:textId="77777777" w:rsidR="00B91A86" w:rsidRPr="00F50F00" w:rsidRDefault="00B91A86" w:rsidP="00D22B86">
            <w:pPr>
              <w:pStyle w:val="NoSpacing"/>
              <w:rPr>
                <w:sz w:val="20"/>
                <w:szCs w:val="20"/>
              </w:rPr>
            </w:pPr>
          </w:p>
        </w:tc>
      </w:tr>
      <w:tr w:rsidR="00B91A86" w:rsidRPr="00F50F00" w14:paraId="0697446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D76692B" w14:textId="77777777" w:rsidR="00B91A86" w:rsidRPr="00F50F00" w:rsidRDefault="00B91A86" w:rsidP="00D22B86">
            <w:pPr>
              <w:pStyle w:val="NoSpacing"/>
              <w:jc w:val="right"/>
              <w:rPr>
                <w:sz w:val="20"/>
                <w:szCs w:val="20"/>
              </w:rPr>
            </w:pPr>
            <w:r w:rsidRPr="00F50F00">
              <w:rPr>
                <w:sz w:val="20"/>
                <w:szCs w:val="20"/>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2AD8A15" w14:textId="77777777" w:rsidR="00B91A86" w:rsidRPr="00F50F00" w:rsidRDefault="00B91A86" w:rsidP="00D22B86">
            <w:pPr>
              <w:pStyle w:val="NoSpacing"/>
              <w:rPr>
                <w:sz w:val="20"/>
                <w:szCs w:val="20"/>
              </w:rPr>
            </w:pPr>
          </w:p>
        </w:tc>
      </w:tr>
      <w:tr w:rsidR="00B91A86" w:rsidRPr="00F50F00" w14:paraId="2E5F0B5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4274E12" w14:textId="77777777" w:rsidR="00B91A86" w:rsidRPr="00F50F00" w:rsidRDefault="00B91A86" w:rsidP="00D22B86">
            <w:pPr>
              <w:pStyle w:val="NoSpacing"/>
              <w:jc w:val="right"/>
              <w:rPr>
                <w:sz w:val="20"/>
                <w:szCs w:val="20"/>
              </w:rPr>
            </w:pPr>
            <w:r w:rsidRPr="00F50F00">
              <w:rPr>
                <w:sz w:val="20"/>
                <w:szCs w:val="20"/>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2EB0D04" w14:textId="77777777" w:rsidR="00B91A86" w:rsidRPr="00F50F00" w:rsidRDefault="00B91A86" w:rsidP="00D22B86">
            <w:pPr>
              <w:pStyle w:val="NoSpacing"/>
              <w:rPr>
                <w:sz w:val="20"/>
                <w:szCs w:val="20"/>
              </w:rPr>
            </w:pPr>
          </w:p>
        </w:tc>
      </w:tr>
      <w:tr w:rsidR="00B91A86" w:rsidRPr="00F50F00" w14:paraId="734AD7D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4243D3" w14:textId="77777777" w:rsidR="00B91A86" w:rsidRPr="00F50F00" w:rsidRDefault="00B91A86" w:rsidP="00D22B86">
            <w:pPr>
              <w:pStyle w:val="NoSpacing"/>
              <w:jc w:val="right"/>
              <w:rPr>
                <w:sz w:val="20"/>
                <w:szCs w:val="20"/>
              </w:rPr>
            </w:pPr>
            <w:r w:rsidRPr="00F50F00">
              <w:rPr>
                <w:sz w:val="20"/>
                <w:szCs w:val="20"/>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C30B2DE" w14:textId="77777777" w:rsidR="00B91A86" w:rsidRPr="00F50F00" w:rsidRDefault="00B91A86" w:rsidP="00D22B86">
            <w:pPr>
              <w:pStyle w:val="NoSpacing"/>
              <w:rPr>
                <w:sz w:val="20"/>
                <w:szCs w:val="20"/>
              </w:rPr>
            </w:pPr>
          </w:p>
        </w:tc>
      </w:tr>
    </w:tbl>
    <w:p w14:paraId="19477A93" w14:textId="77777777" w:rsidR="00B91A86" w:rsidRPr="00F50F00" w:rsidRDefault="00B91A86" w:rsidP="00B91A86">
      <w:pPr>
        <w:pStyle w:val="NoSpacing"/>
        <w:rPr>
          <w:b/>
          <w:bCs/>
          <w:sz w:val="20"/>
          <w:szCs w:val="20"/>
        </w:rPr>
      </w:pPr>
    </w:p>
    <w:p w14:paraId="66360BAD" w14:textId="77777777" w:rsidR="00B91A86" w:rsidRPr="00F50F00" w:rsidRDefault="00B91A86" w:rsidP="00B91A86">
      <w:pPr>
        <w:pStyle w:val="NoSpacing"/>
        <w:rPr>
          <w:b/>
          <w:bCs/>
          <w:sz w:val="20"/>
          <w:szCs w:val="20"/>
        </w:rPr>
      </w:pPr>
      <w:r w:rsidRPr="00F50F00">
        <w:rPr>
          <w:b/>
          <w:bCs/>
          <w:sz w:val="20"/>
          <w:szCs w:val="20"/>
        </w:rPr>
        <w:t>Organisations to be credited:</w:t>
      </w:r>
    </w:p>
    <w:p w14:paraId="426AE77B" w14:textId="77777777" w:rsidR="00B91A86" w:rsidRPr="00A77503" w:rsidRDefault="00B91A86" w:rsidP="00B91A86">
      <w:pPr>
        <w:pStyle w:val="NoSpacing"/>
        <w:rPr>
          <w:b/>
          <w:bCs/>
          <w:sz w:val="16"/>
          <w:szCs w:val="16"/>
        </w:rPr>
      </w:pPr>
    </w:p>
    <w:p w14:paraId="1A3F2849" w14:textId="77777777" w:rsidR="00B91A86" w:rsidRPr="00F50F00" w:rsidRDefault="00B91A86" w:rsidP="00B91A86">
      <w:pPr>
        <w:pStyle w:val="NoSpacing"/>
        <w:rPr>
          <w:sz w:val="20"/>
          <w:szCs w:val="20"/>
        </w:rPr>
      </w:pPr>
      <w:r w:rsidRPr="00F50F00">
        <w:rPr>
          <w:sz w:val="20"/>
          <w:szCs w:val="20"/>
        </w:rPr>
        <w:t>Please list the client related to this submission:</w:t>
      </w:r>
    </w:p>
    <w:p w14:paraId="03F940C1"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04"/>
        <w:gridCol w:w="8232"/>
      </w:tblGrid>
      <w:tr w:rsidR="00B91A86" w:rsidRPr="00F50F00" w14:paraId="5D2A17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35E37D" w14:textId="77777777" w:rsidR="00B91A86" w:rsidRPr="00F50F00" w:rsidRDefault="00B91A86" w:rsidP="00D22B86">
            <w:pPr>
              <w:pStyle w:val="NoSpacing"/>
              <w:jc w:val="right"/>
              <w:rPr>
                <w:b/>
                <w:bCs/>
                <w:sz w:val="20"/>
                <w:szCs w:val="20"/>
              </w:rPr>
            </w:pPr>
            <w:bookmarkStart w:id="1" w:name="_Hlk16157262"/>
            <w:r w:rsidRPr="00F50F00">
              <w:rPr>
                <w:b/>
                <w:bCs/>
                <w:sz w:val="20"/>
                <w:szCs w:val="20"/>
              </w:rPr>
              <w:t>Client</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A64EECE" w14:textId="77777777" w:rsidR="00B91A86" w:rsidRPr="00F50F00" w:rsidRDefault="00B91A86" w:rsidP="00D22B86">
            <w:pPr>
              <w:pStyle w:val="NoSpacing"/>
              <w:rPr>
                <w:sz w:val="20"/>
                <w:szCs w:val="20"/>
              </w:rPr>
            </w:pPr>
          </w:p>
        </w:tc>
      </w:tr>
      <w:tr w:rsidR="00B91A86" w:rsidRPr="00F50F00" w14:paraId="3FD66EE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2DDDC18"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451592B" w14:textId="77777777" w:rsidR="00B91A86" w:rsidRPr="00F50F00" w:rsidRDefault="00B91A86" w:rsidP="00D22B86">
            <w:pPr>
              <w:pStyle w:val="NoSpacing"/>
              <w:rPr>
                <w:sz w:val="20"/>
                <w:szCs w:val="20"/>
              </w:rPr>
            </w:pPr>
          </w:p>
        </w:tc>
      </w:tr>
      <w:tr w:rsidR="00B91A86" w:rsidRPr="00F50F00" w14:paraId="07F177E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06A960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40A3DCC" w14:textId="77777777" w:rsidR="00B91A86" w:rsidRPr="00F50F00" w:rsidRDefault="00B91A86" w:rsidP="00D22B86">
            <w:pPr>
              <w:pStyle w:val="NoSpacing"/>
              <w:rPr>
                <w:sz w:val="20"/>
                <w:szCs w:val="20"/>
              </w:rPr>
            </w:pPr>
          </w:p>
        </w:tc>
      </w:tr>
      <w:bookmarkEnd w:id="1"/>
    </w:tbl>
    <w:p w14:paraId="5590B220" w14:textId="77777777" w:rsidR="00B91A86" w:rsidRPr="00A77503" w:rsidRDefault="00B91A86" w:rsidP="00B91A86">
      <w:pPr>
        <w:pStyle w:val="NoSpacing"/>
        <w:rPr>
          <w:sz w:val="16"/>
          <w:szCs w:val="16"/>
        </w:rPr>
      </w:pPr>
    </w:p>
    <w:p w14:paraId="2B0E6917" w14:textId="77777777" w:rsidR="00B91A86" w:rsidRPr="00F50F00" w:rsidRDefault="00B91A86" w:rsidP="00B91A86">
      <w:pPr>
        <w:pStyle w:val="NoSpacing"/>
        <w:rPr>
          <w:sz w:val="20"/>
          <w:szCs w:val="20"/>
        </w:rPr>
      </w:pPr>
      <w:r w:rsidRPr="00F50F00">
        <w:rPr>
          <w:sz w:val="20"/>
          <w:szCs w:val="20"/>
        </w:rPr>
        <w:t>Please list all organisations that should be credited in relation to this submission:</w:t>
      </w:r>
    </w:p>
    <w:p w14:paraId="62E26DAC" w14:textId="77777777" w:rsidR="00B91A86" w:rsidRDefault="00B91A86" w:rsidP="00B91A86">
      <w:pPr>
        <w:pStyle w:val="NoSpacing"/>
        <w:rPr>
          <w:sz w:val="20"/>
          <w:szCs w:val="20"/>
        </w:rPr>
      </w:pPr>
    </w:p>
    <w:tbl>
      <w:tblPr>
        <w:tblStyle w:val="TableGrid"/>
        <w:tblW w:w="0" w:type="auto"/>
        <w:tblLook w:val="04A0" w:firstRow="1" w:lastRow="0" w:firstColumn="1" w:lastColumn="0" w:noHBand="0" w:noVBand="1"/>
      </w:tblPr>
      <w:tblGrid>
        <w:gridCol w:w="1536"/>
        <w:gridCol w:w="8200"/>
      </w:tblGrid>
      <w:tr w:rsidR="00B91A86" w:rsidRPr="00F50F00" w14:paraId="363BC80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39642E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691E645" w14:textId="77777777" w:rsidR="00B91A86" w:rsidRPr="00F50F00" w:rsidRDefault="00B91A86" w:rsidP="00D22B86">
            <w:pPr>
              <w:pStyle w:val="NoSpacing"/>
              <w:rPr>
                <w:sz w:val="20"/>
                <w:szCs w:val="20"/>
              </w:rPr>
            </w:pPr>
          </w:p>
        </w:tc>
      </w:tr>
      <w:tr w:rsidR="00B91A86" w:rsidRPr="00F50F00" w14:paraId="5E136ED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E764C2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B552FB2" w14:textId="77777777" w:rsidR="00B91A86" w:rsidRPr="00F50F00" w:rsidRDefault="00B91A86" w:rsidP="00D22B86">
            <w:pPr>
              <w:pStyle w:val="NoSpacing"/>
              <w:rPr>
                <w:sz w:val="20"/>
                <w:szCs w:val="20"/>
              </w:rPr>
            </w:pPr>
          </w:p>
        </w:tc>
      </w:tr>
      <w:tr w:rsidR="00B91A86" w:rsidRPr="00F50F00" w14:paraId="3930BF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912520"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D49F460" w14:textId="77777777" w:rsidR="00B91A86" w:rsidRPr="00F50F00" w:rsidRDefault="00B91A86" w:rsidP="00D22B86">
            <w:pPr>
              <w:pStyle w:val="NoSpacing"/>
              <w:rPr>
                <w:sz w:val="20"/>
                <w:szCs w:val="20"/>
              </w:rPr>
            </w:pPr>
          </w:p>
        </w:tc>
      </w:tr>
    </w:tbl>
    <w:p w14:paraId="1E38D70F"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6"/>
        <w:gridCol w:w="8200"/>
      </w:tblGrid>
      <w:tr w:rsidR="00B91A86" w:rsidRPr="00F50F00" w14:paraId="31933AB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9F17A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5BBDF5" w14:textId="77777777" w:rsidR="00B91A86" w:rsidRPr="00F50F00" w:rsidRDefault="00B91A86" w:rsidP="00D22B86">
            <w:pPr>
              <w:pStyle w:val="NoSpacing"/>
              <w:rPr>
                <w:sz w:val="20"/>
                <w:szCs w:val="20"/>
              </w:rPr>
            </w:pPr>
          </w:p>
        </w:tc>
      </w:tr>
      <w:tr w:rsidR="00B91A86" w:rsidRPr="00F50F00" w14:paraId="47D9DF5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416396"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66627" w14:textId="77777777" w:rsidR="00B91A86" w:rsidRPr="00F50F00" w:rsidRDefault="00B91A86" w:rsidP="00D22B86">
            <w:pPr>
              <w:pStyle w:val="NoSpacing"/>
              <w:rPr>
                <w:sz w:val="20"/>
                <w:szCs w:val="20"/>
              </w:rPr>
            </w:pPr>
          </w:p>
        </w:tc>
      </w:tr>
      <w:tr w:rsidR="00B91A86" w:rsidRPr="00F50F00" w14:paraId="05F6EA4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59686B"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D078E9C" w14:textId="77777777" w:rsidR="00B91A86" w:rsidRPr="00F50F00" w:rsidRDefault="00B91A86" w:rsidP="00D22B86">
            <w:pPr>
              <w:pStyle w:val="NoSpacing"/>
              <w:rPr>
                <w:sz w:val="20"/>
                <w:szCs w:val="20"/>
              </w:rPr>
            </w:pPr>
          </w:p>
        </w:tc>
      </w:tr>
    </w:tbl>
    <w:p w14:paraId="6C86D6C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6"/>
        <w:gridCol w:w="8200"/>
      </w:tblGrid>
      <w:tr w:rsidR="00B91A86" w:rsidRPr="00F50F00" w14:paraId="4EBD857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EA451F"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56A6BFC" w14:textId="77777777" w:rsidR="00B91A86" w:rsidRPr="00F50F00" w:rsidRDefault="00B91A86" w:rsidP="00D22B86">
            <w:pPr>
              <w:pStyle w:val="NoSpacing"/>
              <w:rPr>
                <w:sz w:val="20"/>
                <w:szCs w:val="20"/>
              </w:rPr>
            </w:pPr>
          </w:p>
        </w:tc>
      </w:tr>
      <w:tr w:rsidR="00B91A86" w:rsidRPr="00F50F00" w14:paraId="21B8EA12"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B583F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9955A5F" w14:textId="77777777" w:rsidR="00B91A86" w:rsidRPr="00F50F00" w:rsidRDefault="00B91A86" w:rsidP="00D22B86">
            <w:pPr>
              <w:pStyle w:val="NoSpacing"/>
              <w:rPr>
                <w:sz w:val="20"/>
                <w:szCs w:val="20"/>
              </w:rPr>
            </w:pPr>
          </w:p>
        </w:tc>
      </w:tr>
      <w:tr w:rsidR="00B91A86" w:rsidRPr="00F50F00" w14:paraId="01A2709B"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DF87C2C"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0C07056" w14:textId="77777777" w:rsidR="00B91A86" w:rsidRPr="00F50F00" w:rsidRDefault="00B91A86" w:rsidP="00D22B86">
            <w:pPr>
              <w:pStyle w:val="NoSpacing"/>
              <w:rPr>
                <w:sz w:val="20"/>
                <w:szCs w:val="20"/>
              </w:rPr>
            </w:pPr>
          </w:p>
        </w:tc>
      </w:tr>
    </w:tbl>
    <w:p w14:paraId="4FC6AA39"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6"/>
        <w:gridCol w:w="8200"/>
      </w:tblGrid>
      <w:tr w:rsidR="00B91A86" w:rsidRPr="00F50F00" w14:paraId="2E32266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7D243A"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E38A01" w14:textId="77777777" w:rsidR="00B91A86" w:rsidRPr="00F50F00" w:rsidRDefault="00B91A86" w:rsidP="00D22B86">
            <w:pPr>
              <w:pStyle w:val="NoSpacing"/>
              <w:rPr>
                <w:sz w:val="20"/>
                <w:szCs w:val="20"/>
              </w:rPr>
            </w:pPr>
          </w:p>
        </w:tc>
      </w:tr>
      <w:tr w:rsidR="00B91A86" w:rsidRPr="00F50F00" w14:paraId="416E11F9"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4F7EF5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6A4F594" w14:textId="77777777" w:rsidR="00B91A86" w:rsidRPr="00F50F00" w:rsidRDefault="00B91A86" w:rsidP="00D22B86">
            <w:pPr>
              <w:pStyle w:val="NoSpacing"/>
              <w:rPr>
                <w:sz w:val="20"/>
                <w:szCs w:val="20"/>
              </w:rPr>
            </w:pPr>
          </w:p>
        </w:tc>
      </w:tr>
      <w:tr w:rsidR="00B91A86" w:rsidRPr="00F50F00" w14:paraId="0C10A7F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6B443D1"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C9A71E8" w14:textId="77777777" w:rsidR="00B91A86" w:rsidRPr="00F50F00" w:rsidRDefault="00B91A86" w:rsidP="00D22B86">
            <w:pPr>
              <w:pStyle w:val="NoSpacing"/>
              <w:rPr>
                <w:sz w:val="20"/>
                <w:szCs w:val="20"/>
              </w:rPr>
            </w:pPr>
          </w:p>
        </w:tc>
      </w:tr>
    </w:tbl>
    <w:p w14:paraId="7608DB5D"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6"/>
        <w:gridCol w:w="8200"/>
      </w:tblGrid>
      <w:tr w:rsidR="00B91A86" w:rsidRPr="00F50F00" w14:paraId="73C90660"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CD46BCE"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38A2C5" w14:textId="77777777" w:rsidR="00B91A86" w:rsidRPr="00F50F00" w:rsidRDefault="00B91A86" w:rsidP="00D22B86">
            <w:pPr>
              <w:pStyle w:val="NoSpacing"/>
              <w:rPr>
                <w:sz w:val="20"/>
                <w:szCs w:val="20"/>
              </w:rPr>
            </w:pPr>
          </w:p>
        </w:tc>
      </w:tr>
      <w:tr w:rsidR="00B91A86" w:rsidRPr="00F50F00" w14:paraId="38AE206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069487"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17CB810" w14:textId="77777777" w:rsidR="00B91A86" w:rsidRPr="00F50F00" w:rsidRDefault="00B91A86" w:rsidP="00D22B86">
            <w:pPr>
              <w:pStyle w:val="NoSpacing"/>
              <w:rPr>
                <w:sz w:val="20"/>
                <w:szCs w:val="20"/>
              </w:rPr>
            </w:pPr>
          </w:p>
        </w:tc>
      </w:tr>
      <w:tr w:rsidR="00B91A86" w:rsidRPr="00F50F00" w14:paraId="0704CE0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1E9B3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0354780" w14:textId="77777777" w:rsidR="00B91A86" w:rsidRPr="00F50F00" w:rsidRDefault="00B91A86" w:rsidP="00D22B86">
            <w:pPr>
              <w:pStyle w:val="NoSpacing"/>
              <w:rPr>
                <w:sz w:val="20"/>
                <w:szCs w:val="20"/>
              </w:rPr>
            </w:pPr>
          </w:p>
        </w:tc>
      </w:tr>
    </w:tbl>
    <w:p w14:paraId="5E606B7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36"/>
        <w:gridCol w:w="8200"/>
      </w:tblGrid>
      <w:tr w:rsidR="00B91A86" w:rsidRPr="00F50F00" w14:paraId="34111E87"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40758F2"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8EC15E8" w14:textId="77777777" w:rsidR="00B91A86" w:rsidRPr="00F50F00" w:rsidRDefault="00B91A86" w:rsidP="00D22B86">
            <w:pPr>
              <w:pStyle w:val="NoSpacing"/>
              <w:rPr>
                <w:sz w:val="20"/>
                <w:szCs w:val="20"/>
              </w:rPr>
            </w:pPr>
          </w:p>
        </w:tc>
      </w:tr>
      <w:tr w:rsidR="00B91A86" w:rsidRPr="00F50F00" w14:paraId="33B4670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CCF23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47410C6" w14:textId="77777777" w:rsidR="00B91A86" w:rsidRPr="00F50F00" w:rsidRDefault="00B91A86" w:rsidP="00D22B86">
            <w:pPr>
              <w:pStyle w:val="NoSpacing"/>
              <w:rPr>
                <w:sz w:val="20"/>
                <w:szCs w:val="20"/>
              </w:rPr>
            </w:pPr>
          </w:p>
        </w:tc>
      </w:tr>
      <w:tr w:rsidR="00B91A86" w:rsidRPr="00F50F00" w14:paraId="1FA3DF1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E05A7F"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BFC7866" w14:textId="77777777" w:rsidR="00B91A86" w:rsidRPr="00F50F00" w:rsidRDefault="00B91A86" w:rsidP="00D22B86">
            <w:pPr>
              <w:pStyle w:val="NoSpacing"/>
              <w:rPr>
                <w:sz w:val="20"/>
                <w:szCs w:val="20"/>
              </w:rPr>
            </w:pPr>
          </w:p>
        </w:tc>
      </w:tr>
    </w:tbl>
    <w:p w14:paraId="5CB7380D" w14:textId="77777777" w:rsidR="00FF02A9" w:rsidRDefault="00FF02A9" w:rsidP="00B91A86">
      <w:pPr>
        <w:pStyle w:val="NoSpacing"/>
        <w:rPr>
          <w:sz w:val="20"/>
          <w:szCs w:val="20"/>
        </w:rPr>
      </w:pPr>
    </w:p>
    <w:p w14:paraId="0717E49C" w14:textId="315D3C8A" w:rsidR="00B91A86" w:rsidRDefault="00B91A86" w:rsidP="00B91A86">
      <w:pPr>
        <w:rPr>
          <w:rFonts w:cstheme="minorBidi"/>
        </w:rPr>
      </w:pPr>
      <w:r w:rsidRPr="00F54468">
        <w:rPr>
          <w:rFonts w:cstheme="minorBidi"/>
          <w:b/>
          <w:bCs/>
          <w:color w:val="DC0043"/>
          <w:sz w:val="22"/>
          <w:szCs w:val="22"/>
        </w:rPr>
        <w:t>IMPORTANT:</w:t>
      </w:r>
      <w:r w:rsidRPr="00F54468">
        <w:rPr>
          <w:rFonts w:cstheme="minorBidi"/>
          <w:color w:val="DC0043"/>
          <w:sz w:val="22"/>
          <w:szCs w:val="22"/>
        </w:rPr>
        <w:t xml:space="preserve">  </w:t>
      </w:r>
      <w:r w:rsidRPr="006A6DA5">
        <w:rPr>
          <w:rFonts w:cstheme="minorBidi"/>
        </w:rPr>
        <w:t>Logos</w:t>
      </w:r>
      <w:r>
        <w:rPr>
          <w:rFonts w:cstheme="minorBidi"/>
        </w:rPr>
        <w:t xml:space="preserve"> –</w:t>
      </w:r>
      <w:r w:rsidRPr="006A6DA5">
        <w:rPr>
          <w:rFonts w:cstheme="minorBidi"/>
        </w:rPr>
        <w:t xml:space="preserve"> </w:t>
      </w:r>
      <w:r>
        <w:rPr>
          <w:rFonts w:cstheme="minorBidi"/>
        </w:rPr>
        <w:t xml:space="preserve">please supply HIGH QUALITY </w:t>
      </w:r>
      <w:r w:rsidRPr="00B51B72">
        <w:rPr>
          <w:rFonts w:cstheme="minorBidi"/>
          <w:b/>
          <w:bCs/>
        </w:rPr>
        <w:t>.eps</w:t>
      </w:r>
      <w:r>
        <w:rPr>
          <w:rFonts w:cstheme="minorBidi"/>
        </w:rPr>
        <w:t xml:space="preserve"> or </w:t>
      </w:r>
      <w:r w:rsidRPr="00B51B72">
        <w:rPr>
          <w:rFonts w:cstheme="minorBidi"/>
          <w:b/>
          <w:bCs/>
        </w:rPr>
        <w:t>.</w:t>
      </w:r>
      <w:r>
        <w:rPr>
          <w:rFonts w:cstheme="minorBidi"/>
          <w:b/>
          <w:bCs/>
        </w:rPr>
        <w:t>jpeg</w:t>
      </w:r>
      <w:r>
        <w:rPr>
          <w:rFonts w:cstheme="minorBidi"/>
        </w:rPr>
        <w:t xml:space="preserve"> logo files for all organisations mentioned. </w:t>
      </w:r>
    </w:p>
    <w:p w14:paraId="5DA64070" w14:textId="3AA9EFF1" w:rsidR="002E6528" w:rsidRDefault="00B91A86" w:rsidP="00B91A86">
      <w:pPr>
        <w:rPr>
          <w:rFonts w:cstheme="minorBidi"/>
        </w:rPr>
      </w:pPr>
      <w:r w:rsidRPr="00B51B72">
        <w:rPr>
          <w:rFonts w:cstheme="minorBidi"/>
        </w:rPr>
        <w:t>The</w:t>
      </w:r>
      <w:r>
        <w:rPr>
          <w:rFonts w:cstheme="minorBidi"/>
        </w:rPr>
        <w:t>se</w:t>
      </w:r>
      <w:r w:rsidRPr="00B51B72">
        <w:rPr>
          <w:rFonts w:cstheme="minorBidi"/>
        </w:rPr>
        <w:t xml:space="preserve"> logos </w:t>
      </w:r>
      <w:r>
        <w:rPr>
          <w:rFonts w:cstheme="minorBidi"/>
        </w:rPr>
        <w:t xml:space="preserve">will be </w:t>
      </w:r>
      <w:r w:rsidRPr="00B51B72">
        <w:rPr>
          <w:rFonts w:cstheme="minorBidi"/>
        </w:rPr>
        <w:t>etched onto the</w:t>
      </w:r>
      <w:r>
        <w:rPr>
          <w:rFonts w:cstheme="minorBidi"/>
        </w:rPr>
        <w:t xml:space="preserve"> </w:t>
      </w:r>
      <w:r w:rsidRPr="00B51B72">
        <w:rPr>
          <w:rFonts w:cstheme="minorBidi"/>
        </w:rPr>
        <w:t>glass trophies presented to winners.</w:t>
      </w:r>
    </w:p>
    <w:p w14:paraId="2012B34A" w14:textId="1D37D491" w:rsidR="005022B2" w:rsidRPr="00255278" w:rsidRDefault="00A166DA" w:rsidP="00255278">
      <w:pPr>
        <w:rPr>
          <w:color w:val="1E1836"/>
          <w:sz w:val="48"/>
          <w:szCs w:val="48"/>
        </w:rPr>
      </w:pPr>
      <w:r>
        <w:rPr>
          <w:color w:val="1E1836"/>
          <w:sz w:val="48"/>
          <w:szCs w:val="48"/>
        </w:rPr>
        <w:lastRenderedPageBreak/>
        <w:t>Climate Action</w:t>
      </w:r>
      <w:r w:rsidR="005022B2">
        <w:rPr>
          <w:color w:val="000000" w:themeColor="text1"/>
          <w:sz w:val="48"/>
          <w:szCs w:val="48"/>
        </w:rPr>
        <w:tab/>
      </w:r>
    </w:p>
    <w:p w14:paraId="0874DED9" w14:textId="77777777" w:rsidR="005022B2" w:rsidRDefault="005022B2" w:rsidP="005022B2">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Pr>
          <w:color w:val="DC0043"/>
          <w:sz w:val="28"/>
          <w:szCs w:val="28"/>
        </w:rPr>
        <w:tab/>
        <w:t>Project Details</w:t>
      </w:r>
    </w:p>
    <w:p w14:paraId="3D8AB87A" w14:textId="77777777" w:rsidR="00631F0C" w:rsidRPr="00027007" w:rsidRDefault="00631F0C" w:rsidP="005022B2">
      <w:pPr>
        <w:pBdr>
          <w:bottom w:val="single" w:sz="12" w:space="1" w:color="auto"/>
        </w:pBdr>
        <w:tabs>
          <w:tab w:val="left" w:pos="7750"/>
        </w:tabs>
        <w:rPr>
          <w:color w:val="1E1836"/>
          <w:sz w:val="28"/>
          <w:szCs w:val="28"/>
        </w:rPr>
      </w:pPr>
    </w:p>
    <w:p w14:paraId="20DB81E3" w14:textId="77777777" w:rsidR="005022B2" w:rsidRDefault="005022B2" w:rsidP="00B91A86">
      <w:pPr>
        <w:rPr>
          <w:rFonts w:cstheme="minorBidi"/>
        </w:rPr>
      </w:pPr>
    </w:p>
    <w:p w14:paraId="24502391" w14:textId="77777777" w:rsidR="00662F05" w:rsidRDefault="00662F05" w:rsidP="00662F05">
      <w:pPr>
        <w:tabs>
          <w:tab w:val="left" w:pos="7791"/>
        </w:tabs>
        <w:rPr>
          <w:rFonts w:cstheme="minorBidi"/>
        </w:rPr>
      </w:pPr>
      <w:r>
        <w:rPr>
          <w:rFonts w:cstheme="minorBidi"/>
        </w:rPr>
        <w:t xml:space="preserve">*Complete Section 1 if your submission is a project or Section 2 for an Initiative or Organisation     </w:t>
      </w:r>
    </w:p>
    <w:p w14:paraId="2A211897" w14:textId="77777777" w:rsidR="005022B2" w:rsidRDefault="005022B2" w:rsidP="00B91A86">
      <w:pPr>
        <w:rPr>
          <w:rFonts w:cstheme="minorBidi"/>
        </w:rPr>
      </w:pPr>
    </w:p>
    <w:p w14:paraId="39CA7D8E" w14:textId="77777777" w:rsidR="005022B2" w:rsidRDefault="005022B2" w:rsidP="00B91A86">
      <w:pPr>
        <w:rPr>
          <w:rFonts w:cstheme="minorBidi"/>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687"/>
        <w:gridCol w:w="3912"/>
        <w:gridCol w:w="3137"/>
      </w:tblGrid>
      <w:tr w:rsidR="00513454" w:rsidRPr="00562EE5" w14:paraId="56D97401"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49B2447"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name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ECB9D8D" w14:textId="77777777" w:rsidR="00513454" w:rsidRPr="00F50F00" w:rsidRDefault="00513454" w:rsidP="00D22B86">
            <w:pPr>
              <w:pStyle w:val="NoSpacing"/>
              <w:rPr>
                <w:rFonts w:cs="Calibri"/>
                <w:sz w:val="20"/>
                <w:szCs w:val="20"/>
              </w:rPr>
            </w:pPr>
          </w:p>
          <w:p w14:paraId="3467D0F6" w14:textId="77777777" w:rsidR="00513454" w:rsidRPr="00F50F00" w:rsidRDefault="00513454" w:rsidP="00D22B86">
            <w:pPr>
              <w:pStyle w:val="NoSpacing"/>
              <w:rPr>
                <w:rFonts w:cs="Calibri"/>
                <w:sz w:val="20"/>
                <w:szCs w:val="20"/>
              </w:rPr>
            </w:pPr>
          </w:p>
          <w:p w14:paraId="0DC843B0" w14:textId="77777777" w:rsidR="00513454" w:rsidRPr="00F50F00" w:rsidRDefault="00513454" w:rsidP="00D22B86">
            <w:pPr>
              <w:pStyle w:val="NoSpacing"/>
              <w:rPr>
                <w:rFonts w:cs="Calibri"/>
                <w:sz w:val="20"/>
                <w:szCs w:val="20"/>
              </w:rPr>
            </w:pPr>
          </w:p>
        </w:tc>
      </w:tr>
      <w:tr w:rsidR="00513454" w:rsidRPr="00562EE5" w14:paraId="4E3D2F0D"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F4425A0"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location</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4644E1B" w14:textId="77777777" w:rsidR="00513454" w:rsidRPr="00F50F00" w:rsidRDefault="00513454" w:rsidP="00D22B86">
            <w:pPr>
              <w:pStyle w:val="NoSpacing"/>
              <w:rPr>
                <w:rFonts w:cs="Calibri"/>
                <w:sz w:val="20"/>
                <w:szCs w:val="20"/>
              </w:rPr>
            </w:pPr>
          </w:p>
          <w:p w14:paraId="371539B3" w14:textId="77777777" w:rsidR="00513454" w:rsidRPr="00F50F00" w:rsidRDefault="00513454" w:rsidP="00D22B86">
            <w:pPr>
              <w:pStyle w:val="NoSpacing"/>
              <w:rPr>
                <w:rFonts w:cs="Calibri"/>
                <w:sz w:val="20"/>
                <w:szCs w:val="20"/>
              </w:rPr>
            </w:pPr>
          </w:p>
          <w:p w14:paraId="44536457" w14:textId="77777777" w:rsidR="00513454" w:rsidRPr="00F50F00" w:rsidRDefault="00513454" w:rsidP="00D22B86">
            <w:pPr>
              <w:pStyle w:val="NoSpacing"/>
              <w:rPr>
                <w:rFonts w:cs="Calibri"/>
                <w:sz w:val="20"/>
                <w:szCs w:val="20"/>
              </w:rPr>
            </w:pPr>
          </w:p>
        </w:tc>
      </w:tr>
      <w:tr w:rsidR="00513454" w:rsidRPr="00562EE5" w14:paraId="127F3772"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C42F093"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timescales or phase</w:t>
            </w:r>
          </w:p>
        </w:tc>
        <w:tc>
          <w:tcPr>
            <w:tcW w:w="423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F13EBA0" w14:textId="77777777" w:rsidR="00513454" w:rsidRPr="00F50F00" w:rsidRDefault="00513454" w:rsidP="00D22B86">
            <w:pPr>
              <w:pStyle w:val="NoSpacing"/>
              <w:rPr>
                <w:rFonts w:cs="Calibri"/>
                <w:sz w:val="20"/>
                <w:szCs w:val="20"/>
              </w:rPr>
            </w:pPr>
            <w:r w:rsidRPr="00F50F00">
              <w:rPr>
                <w:rFonts w:cs="Calibri"/>
                <w:sz w:val="20"/>
                <w:szCs w:val="20"/>
              </w:rPr>
              <w:t xml:space="preserve">Start date: </w:t>
            </w:r>
          </w:p>
        </w:tc>
        <w:tc>
          <w:tcPr>
            <w:tcW w:w="338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A434A1E" w14:textId="77777777" w:rsidR="00513454" w:rsidRPr="00F50F00" w:rsidRDefault="00513454" w:rsidP="00D22B86">
            <w:pPr>
              <w:pStyle w:val="NoSpacing"/>
              <w:rPr>
                <w:rFonts w:cs="Calibri"/>
                <w:sz w:val="20"/>
                <w:szCs w:val="20"/>
              </w:rPr>
            </w:pPr>
            <w:r w:rsidRPr="00F50F00">
              <w:rPr>
                <w:rFonts w:cs="Calibri"/>
                <w:sz w:val="20"/>
                <w:szCs w:val="20"/>
              </w:rPr>
              <w:t xml:space="preserve">End date: </w:t>
            </w:r>
          </w:p>
        </w:tc>
      </w:tr>
      <w:tr w:rsidR="00513454" w:rsidRPr="00562EE5" w14:paraId="642AA218"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57EBC06"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contract value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000114" w14:textId="77777777" w:rsidR="00513454" w:rsidRPr="00F50F00" w:rsidRDefault="00513454" w:rsidP="00D22B86">
            <w:pPr>
              <w:pStyle w:val="NoSpacing"/>
              <w:rPr>
                <w:rFonts w:cs="Calibri"/>
                <w:sz w:val="20"/>
                <w:szCs w:val="20"/>
              </w:rPr>
            </w:pPr>
          </w:p>
          <w:p w14:paraId="4D36405F" w14:textId="77777777" w:rsidR="00513454" w:rsidRPr="00F50F00" w:rsidRDefault="00513454" w:rsidP="00D22B86">
            <w:pPr>
              <w:pStyle w:val="NoSpacing"/>
              <w:rPr>
                <w:rFonts w:cs="Calibri"/>
                <w:sz w:val="20"/>
                <w:szCs w:val="20"/>
              </w:rPr>
            </w:pPr>
          </w:p>
          <w:p w14:paraId="355049C4" w14:textId="77777777" w:rsidR="00513454" w:rsidRPr="00F50F00" w:rsidRDefault="00513454" w:rsidP="00D22B86">
            <w:pPr>
              <w:pStyle w:val="NoSpacing"/>
              <w:rPr>
                <w:rFonts w:cs="Calibri"/>
                <w:sz w:val="20"/>
                <w:szCs w:val="20"/>
              </w:rPr>
            </w:pPr>
          </w:p>
        </w:tc>
      </w:tr>
      <w:tr w:rsidR="00513454" w:rsidRPr="00562EE5" w14:paraId="58E38DB5"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2994DE8"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work </w:t>
            </w:r>
          </w:p>
          <w:p w14:paraId="5E4E994B" w14:textId="77777777" w:rsidR="00513454" w:rsidRPr="00F50F00" w:rsidRDefault="00513454" w:rsidP="00D22B86">
            <w:pPr>
              <w:pStyle w:val="NoSpacing"/>
              <w:jc w:val="right"/>
              <w:rPr>
                <w:rFonts w:cs="Calibri"/>
                <w:b/>
                <w:bCs/>
                <w:sz w:val="20"/>
                <w:szCs w:val="20"/>
              </w:rPr>
            </w:pPr>
            <w:r w:rsidRPr="00F50F00">
              <w:rPr>
                <w:rFonts w:cs="Calibri"/>
                <w:sz w:val="18"/>
                <w:szCs w:val="18"/>
              </w:rPr>
              <w:t>(e.g. new build, refurb)</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85BAE30" w14:textId="77777777" w:rsidR="00513454" w:rsidRPr="00F50F00" w:rsidRDefault="00513454" w:rsidP="00D22B86">
            <w:pPr>
              <w:pStyle w:val="NoSpacing"/>
              <w:rPr>
                <w:rFonts w:cs="Calibri"/>
                <w:sz w:val="20"/>
                <w:szCs w:val="20"/>
              </w:rPr>
            </w:pPr>
          </w:p>
          <w:p w14:paraId="4036160B" w14:textId="77777777" w:rsidR="00513454" w:rsidRPr="00F50F00" w:rsidRDefault="00513454" w:rsidP="00D22B86">
            <w:pPr>
              <w:pStyle w:val="NoSpacing"/>
              <w:rPr>
                <w:rFonts w:cs="Calibri"/>
                <w:sz w:val="20"/>
                <w:szCs w:val="20"/>
              </w:rPr>
            </w:pPr>
          </w:p>
          <w:p w14:paraId="75F87D15" w14:textId="77777777" w:rsidR="00513454" w:rsidRPr="00F50F00" w:rsidRDefault="00513454" w:rsidP="00D22B86">
            <w:pPr>
              <w:pStyle w:val="NoSpacing"/>
              <w:rPr>
                <w:rFonts w:cs="Calibri"/>
                <w:sz w:val="20"/>
                <w:szCs w:val="20"/>
              </w:rPr>
            </w:pPr>
          </w:p>
        </w:tc>
      </w:tr>
      <w:tr w:rsidR="00513454" w:rsidRPr="00562EE5" w14:paraId="788AC8BA"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CC034FE"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client </w:t>
            </w:r>
          </w:p>
          <w:p w14:paraId="64BDBEC0" w14:textId="77777777" w:rsidR="00513454" w:rsidRPr="00F50F00" w:rsidRDefault="00513454" w:rsidP="00D22B86">
            <w:pPr>
              <w:pStyle w:val="NoSpacing"/>
              <w:jc w:val="right"/>
              <w:rPr>
                <w:rFonts w:cs="Calibri"/>
                <w:b/>
                <w:bCs/>
                <w:sz w:val="20"/>
                <w:szCs w:val="20"/>
              </w:rPr>
            </w:pPr>
            <w:r w:rsidRPr="00F50F00">
              <w:rPr>
                <w:rFonts w:cs="Calibri"/>
                <w:sz w:val="18"/>
                <w:szCs w:val="18"/>
              </w:rPr>
              <w:t>(e.g. housing association, developer, gov. department)</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4BBAB8" w14:textId="77777777" w:rsidR="00513454" w:rsidRPr="00F50F00" w:rsidRDefault="00513454" w:rsidP="00D22B86">
            <w:pPr>
              <w:pStyle w:val="NoSpacing"/>
              <w:rPr>
                <w:rFonts w:cs="Calibri"/>
                <w:sz w:val="20"/>
                <w:szCs w:val="20"/>
              </w:rPr>
            </w:pPr>
          </w:p>
          <w:p w14:paraId="1A46FF0F" w14:textId="77777777" w:rsidR="00513454" w:rsidRPr="00F50F00" w:rsidRDefault="00513454" w:rsidP="00D22B86">
            <w:pPr>
              <w:pStyle w:val="NoSpacing"/>
              <w:rPr>
                <w:rFonts w:cs="Calibri"/>
                <w:sz w:val="20"/>
                <w:szCs w:val="20"/>
              </w:rPr>
            </w:pPr>
          </w:p>
          <w:p w14:paraId="30B3B09A" w14:textId="77777777" w:rsidR="00513454" w:rsidRPr="00F50F00" w:rsidRDefault="00513454" w:rsidP="00D22B86">
            <w:pPr>
              <w:pStyle w:val="NoSpacing"/>
              <w:rPr>
                <w:rFonts w:cs="Calibri"/>
                <w:sz w:val="20"/>
                <w:szCs w:val="20"/>
              </w:rPr>
            </w:pPr>
          </w:p>
        </w:tc>
      </w:tr>
      <w:tr w:rsidR="00513454" w:rsidRPr="00562EE5" w14:paraId="1B293D0C"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F437E07"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Construction product </w:t>
            </w:r>
          </w:p>
          <w:p w14:paraId="5B46D97D" w14:textId="77777777" w:rsidR="00513454" w:rsidRPr="00F50F00" w:rsidRDefault="00513454" w:rsidP="00D22B86">
            <w:pPr>
              <w:pStyle w:val="NoSpacing"/>
              <w:jc w:val="right"/>
              <w:rPr>
                <w:rFonts w:cs="Calibri"/>
                <w:sz w:val="20"/>
                <w:szCs w:val="20"/>
              </w:rPr>
            </w:pPr>
            <w:r w:rsidRPr="00F50F00">
              <w:rPr>
                <w:rFonts w:cs="Calibri"/>
                <w:sz w:val="18"/>
                <w:szCs w:val="18"/>
              </w:rPr>
              <w:t>(e.g. school, housing, road)</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8126F7E" w14:textId="77777777" w:rsidR="00513454" w:rsidRPr="00F50F00" w:rsidRDefault="00513454" w:rsidP="00D22B86">
            <w:pPr>
              <w:pStyle w:val="NoSpacing"/>
              <w:rPr>
                <w:rFonts w:cs="Calibri"/>
                <w:sz w:val="20"/>
                <w:szCs w:val="20"/>
              </w:rPr>
            </w:pPr>
          </w:p>
          <w:p w14:paraId="064C21DF" w14:textId="77777777" w:rsidR="00513454" w:rsidRPr="00F50F00" w:rsidRDefault="00513454" w:rsidP="00D22B86">
            <w:pPr>
              <w:pStyle w:val="NoSpacing"/>
              <w:rPr>
                <w:rFonts w:cs="Calibri"/>
                <w:sz w:val="20"/>
                <w:szCs w:val="20"/>
              </w:rPr>
            </w:pPr>
          </w:p>
          <w:p w14:paraId="31BC2D79" w14:textId="77777777" w:rsidR="00513454" w:rsidRPr="00F50F00" w:rsidRDefault="00513454" w:rsidP="00D22B86">
            <w:pPr>
              <w:pStyle w:val="NoSpacing"/>
              <w:rPr>
                <w:rFonts w:cs="Calibri"/>
                <w:sz w:val="20"/>
                <w:szCs w:val="20"/>
              </w:rPr>
            </w:pPr>
          </w:p>
        </w:tc>
      </w:tr>
      <w:tr w:rsidR="00513454" w:rsidRPr="00562EE5" w14:paraId="06DFF350"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817B0C8" w14:textId="77777777" w:rsidR="00513454" w:rsidRPr="00F50F00" w:rsidRDefault="00513454" w:rsidP="00D22B86">
            <w:pPr>
              <w:pStyle w:val="NoSpacing"/>
              <w:jc w:val="right"/>
              <w:rPr>
                <w:rFonts w:cs="Calibri"/>
                <w:b/>
                <w:bCs/>
                <w:sz w:val="20"/>
                <w:szCs w:val="20"/>
              </w:rPr>
            </w:pPr>
            <w:r w:rsidRPr="00F50F00">
              <w:rPr>
                <w:rFonts w:cs="Calibri"/>
                <w:b/>
                <w:bCs/>
                <w:sz w:val="20"/>
                <w:szCs w:val="20"/>
              </w:rPr>
              <w:t>Approx. m</w:t>
            </w:r>
            <w:r w:rsidRPr="00F50F00">
              <w:rPr>
                <w:rFonts w:cs="Calibri"/>
                <w:b/>
                <w:bCs/>
                <w:sz w:val="20"/>
                <w:szCs w:val="20"/>
                <w:vertAlign w:val="superscript"/>
              </w:rPr>
              <w:t>2</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FE59DB4" w14:textId="77777777" w:rsidR="00513454" w:rsidRPr="00F50F00" w:rsidRDefault="00513454" w:rsidP="00D22B86">
            <w:pPr>
              <w:pStyle w:val="NoSpacing"/>
              <w:rPr>
                <w:rFonts w:cs="Calibri"/>
                <w:sz w:val="20"/>
                <w:szCs w:val="20"/>
              </w:rPr>
            </w:pPr>
          </w:p>
        </w:tc>
      </w:tr>
    </w:tbl>
    <w:p w14:paraId="43E6B5D1" w14:textId="77777777" w:rsidR="00486CBF" w:rsidRDefault="00486CBF" w:rsidP="00B91A86">
      <w:pPr>
        <w:rPr>
          <w:color w:val="DC0043"/>
        </w:rPr>
      </w:pPr>
    </w:p>
    <w:p w14:paraId="5E2D08D2" w14:textId="77777777" w:rsidR="00804E7D" w:rsidRDefault="00804E7D" w:rsidP="00B91A86">
      <w:pPr>
        <w:rPr>
          <w:color w:val="DC0043"/>
        </w:rPr>
      </w:pPr>
    </w:p>
    <w:p w14:paraId="39E22FE6" w14:textId="77777777" w:rsidR="00804E7D" w:rsidRDefault="00804E7D" w:rsidP="00B91A86">
      <w:pPr>
        <w:rPr>
          <w:color w:val="DC0043"/>
        </w:rPr>
      </w:pPr>
    </w:p>
    <w:p w14:paraId="001EC57B" w14:textId="37DF0626" w:rsidR="005C7148" w:rsidRPr="005C7148" w:rsidRDefault="005C7148" w:rsidP="005C7148">
      <w:pPr>
        <w:ind w:left="5760"/>
        <w:rPr>
          <w:color w:val="DC0043"/>
        </w:rPr>
      </w:pPr>
      <w:r>
        <w:rPr>
          <w:b/>
          <w:bCs/>
          <w:color w:val="DC0043"/>
        </w:rPr>
        <w:t xml:space="preserve">      </w:t>
      </w:r>
      <w:r w:rsidRPr="005C7148">
        <w:rPr>
          <w:color w:val="DC0043"/>
          <w:sz w:val="28"/>
          <w:szCs w:val="28"/>
        </w:rPr>
        <w:t>Organisation / Initiative Details</w:t>
      </w:r>
    </w:p>
    <w:p w14:paraId="378ABCC0" w14:textId="77777777" w:rsidR="005C7148" w:rsidRPr="005C7148" w:rsidRDefault="005C7148" w:rsidP="005C7148">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02"/>
        <w:gridCol w:w="7034"/>
      </w:tblGrid>
      <w:tr w:rsidR="005C7148" w:rsidRPr="005C7148" w14:paraId="06F5C487"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077ED03" w14:textId="77777777" w:rsidR="005C7148" w:rsidRPr="005C7148" w:rsidRDefault="005C7148" w:rsidP="005C7148">
            <w:pPr>
              <w:rPr>
                <w:b/>
                <w:bCs/>
                <w:color w:val="000000" w:themeColor="text1"/>
              </w:rPr>
            </w:pPr>
            <w:r w:rsidRPr="005C7148">
              <w:rPr>
                <w:b/>
                <w:bCs/>
                <w:color w:val="000000" w:themeColor="text1"/>
              </w:rPr>
              <w:t>Organisation / initiative name</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3CC7D74" w14:textId="77777777" w:rsidR="005C7148" w:rsidRPr="005C7148" w:rsidRDefault="005C7148" w:rsidP="005C7148">
            <w:pPr>
              <w:rPr>
                <w:color w:val="DC0043"/>
              </w:rPr>
            </w:pPr>
          </w:p>
        </w:tc>
      </w:tr>
      <w:tr w:rsidR="005C7148" w:rsidRPr="005C7148" w14:paraId="21B6ECDC"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D812C69" w14:textId="77777777" w:rsidR="005C7148" w:rsidRPr="005C7148" w:rsidRDefault="005C7148" w:rsidP="005C7148">
            <w:pPr>
              <w:rPr>
                <w:b/>
                <w:bCs/>
                <w:color w:val="000000" w:themeColor="text1"/>
              </w:rPr>
            </w:pPr>
            <w:r w:rsidRPr="005C7148">
              <w:rPr>
                <w:b/>
                <w:bCs/>
                <w:color w:val="000000" w:themeColor="text1"/>
              </w:rPr>
              <w:t>Location</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188EA" w14:textId="77777777" w:rsidR="005C7148" w:rsidRPr="005C7148" w:rsidRDefault="005C7148" w:rsidP="005C7148">
            <w:pPr>
              <w:rPr>
                <w:color w:val="DC0043"/>
              </w:rPr>
            </w:pPr>
          </w:p>
          <w:p w14:paraId="0D3E71DF" w14:textId="77777777" w:rsidR="005C7148" w:rsidRPr="005C7148" w:rsidRDefault="005C7148" w:rsidP="005C7148">
            <w:pPr>
              <w:rPr>
                <w:color w:val="DC0043"/>
              </w:rPr>
            </w:pPr>
          </w:p>
          <w:p w14:paraId="2FA32B0A" w14:textId="77777777" w:rsidR="005C7148" w:rsidRPr="005C7148" w:rsidRDefault="005C7148" w:rsidP="005C7148">
            <w:pPr>
              <w:rPr>
                <w:color w:val="DC0043"/>
              </w:rPr>
            </w:pPr>
          </w:p>
        </w:tc>
      </w:tr>
      <w:tr w:rsidR="005C7148" w:rsidRPr="005C7148" w14:paraId="394422BD"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1A97FAE" w14:textId="1181C6DA" w:rsidR="005C7148" w:rsidRPr="005C7148" w:rsidRDefault="005C7148" w:rsidP="005C7148">
            <w:pPr>
              <w:rPr>
                <w:b/>
                <w:bCs/>
                <w:color w:val="000000" w:themeColor="text1"/>
              </w:rPr>
            </w:pPr>
            <w:r w:rsidRPr="005C7148">
              <w:rPr>
                <w:b/>
                <w:bCs/>
                <w:color w:val="000000" w:themeColor="text1"/>
              </w:rPr>
              <w:t>Type of organi</w:t>
            </w:r>
            <w:r w:rsidR="00B44DFA">
              <w:rPr>
                <w:b/>
                <w:bCs/>
                <w:color w:val="000000" w:themeColor="text1"/>
              </w:rPr>
              <w:t>s</w:t>
            </w:r>
            <w:r w:rsidRPr="005C7148">
              <w:rPr>
                <w:b/>
                <w:bCs/>
                <w:color w:val="000000" w:themeColor="text1"/>
              </w:rPr>
              <w:t xml:space="preserve">ation </w:t>
            </w:r>
            <w:r w:rsidRPr="005C7148">
              <w:rPr>
                <w:color w:val="000000" w:themeColor="text1"/>
              </w:rPr>
              <w:t>(e.g. housing association, developer, government department, contractor, consultant)</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93DBD3" w14:textId="77777777" w:rsidR="005C7148" w:rsidRPr="005C7148" w:rsidRDefault="005C7148" w:rsidP="005C7148">
            <w:pPr>
              <w:rPr>
                <w:color w:val="DC0043"/>
              </w:rPr>
            </w:pPr>
          </w:p>
          <w:p w14:paraId="69650E89" w14:textId="77777777" w:rsidR="005C7148" w:rsidRPr="005C7148" w:rsidRDefault="005C7148" w:rsidP="005C7148">
            <w:pPr>
              <w:rPr>
                <w:color w:val="DC0043"/>
              </w:rPr>
            </w:pPr>
          </w:p>
          <w:p w14:paraId="64EB7DC0" w14:textId="77777777" w:rsidR="005C7148" w:rsidRPr="005C7148" w:rsidRDefault="005C7148" w:rsidP="005C7148">
            <w:pPr>
              <w:rPr>
                <w:color w:val="DC0043"/>
              </w:rPr>
            </w:pPr>
          </w:p>
        </w:tc>
      </w:tr>
      <w:tr w:rsidR="005C7148" w:rsidRPr="005C7148" w14:paraId="42B5B551"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F58D65" w14:textId="77777777" w:rsidR="005C7148" w:rsidRPr="005C7148" w:rsidRDefault="005C7148" w:rsidP="005C7148">
            <w:pPr>
              <w:rPr>
                <w:b/>
                <w:bCs/>
                <w:color w:val="000000" w:themeColor="text1"/>
              </w:rPr>
            </w:pPr>
            <w:r w:rsidRPr="005C7148">
              <w:rPr>
                <w:b/>
                <w:bCs/>
                <w:color w:val="000000" w:themeColor="text1"/>
              </w:rPr>
              <w:t>Number of staff</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3E2246" w14:textId="77777777" w:rsidR="005C7148" w:rsidRPr="005C7148" w:rsidRDefault="005C7148" w:rsidP="005C7148">
            <w:pPr>
              <w:rPr>
                <w:color w:val="DC0043"/>
              </w:rPr>
            </w:pPr>
          </w:p>
        </w:tc>
      </w:tr>
      <w:tr w:rsidR="005C7148" w:rsidRPr="005C7148" w14:paraId="202F84E6" w14:textId="77777777" w:rsidTr="0075304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FF9AEC1" w14:textId="77777777" w:rsidR="005C7148" w:rsidRPr="005C7148" w:rsidRDefault="005C7148" w:rsidP="005C7148">
            <w:pPr>
              <w:rPr>
                <w:b/>
                <w:bCs/>
                <w:color w:val="000000" w:themeColor="text1"/>
              </w:rPr>
            </w:pPr>
            <w:r w:rsidRPr="005C7148">
              <w:rPr>
                <w:b/>
                <w:bCs/>
                <w:color w:val="000000" w:themeColor="text1"/>
              </w:rPr>
              <w:t>Company turnover</w:t>
            </w:r>
          </w:p>
        </w:tc>
        <w:tc>
          <w:tcPr>
            <w:tcW w:w="7626"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B20325" w14:textId="77777777" w:rsidR="005C7148" w:rsidRPr="005C7148" w:rsidRDefault="005C7148" w:rsidP="005C7148">
            <w:pPr>
              <w:rPr>
                <w:color w:val="DC0043"/>
              </w:rPr>
            </w:pPr>
          </w:p>
        </w:tc>
      </w:tr>
    </w:tbl>
    <w:p w14:paraId="7F6EACEA" w14:textId="77777777" w:rsidR="00804E7D" w:rsidRDefault="00804E7D" w:rsidP="00B91A86">
      <w:pPr>
        <w:rPr>
          <w:color w:val="DC0043"/>
        </w:rPr>
      </w:pPr>
    </w:p>
    <w:p w14:paraId="32C19B82" w14:textId="77777777" w:rsidR="00804E7D" w:rsidRDefault="00804E7D" w:rsidP="00B91A86">
      <w:pPr>
        <w:rPr>
          <w:color w:val="DC0043"/>
        </w:rPr>
      </w:pPr>
    </w:p>
    <w:p w14:paraId="307F161E" w14:textId="77777777" w:rsidR="00804E7D" w:rsidRDefault="00804E7D" w:rsidP="00B91A86">
      <w:pPr>
        <w:rPr>
          <w:color w:val="DC0043"/>
        </w:rPr>
      </w:pPr>
    </w:p>
    <w:p w14:paraId="51DD613D" w14:textId="77777777" w:rsidR="00804E7D" w:rsidRDefault="00804E7D" w:rsidP="00B91A86">
      <w:pPr>
        <w:rPr>
          <w:color w:val="DC0043"/>
        </w:rPr>
      </w:pPr>
    </w:p>
    <w:p w14:paraId="4FFAB4D4" w14:textId="77777777" w:rsidR="00804E7D" w:rsidRDefault="00804E7D" w:rsidP="00B91A86">
      <w:pPr>
        <w:rPr>
          <w:color w:val="DC0043"/>
        </w:rPr>
      </w:pPr>
    </w:p>
    <w:p w14:paraId="6858DAAA" w14:textId="689AFF0F" w:rsidR="00EC6715" w:rsidRPr="00A166DA" w:rsidRDefault="00A166DA" w:rsidP="00A166DA">
      <w:pPr>
        <w:rPr>
          <w:color w:val="1E1836"/>
          <w:sz w:val="48"/>
          <w:szCs w:val="48"/>
        </w:rPr>
      </w:pPr>
      <w:r>
        <w:rPr>
          <w:color w:val="1E1836"/>
          <w:sz w:val="48"/>
          <w:szCs w:val="48"/>
        </w:rPr>
        <w:lastRenderedPageBreak/>
        <w:t>Climate Action</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506D720C" w:rsidR="0014382A" w:rsidRPr="00F54468" w:rsidRDefault="007A2C9C" w:rsidP="00E77D61">
            <w:pPr>
              <w:pStyle w:val="NoSpacing"/>
              <w:numPr>
                <w:ilvl w:val="0"/>
                <w:numId w:val="8"/>
              </w:numPr>
              <w:rPr>
                <w:rFonts w:cs="Calibri"/>
                <w:b/>
                <w:bCs/>
              </w:rPr>
            </w:pPr>
            <w:r>
              <w:rPr>
                <w:rFonts w:cs="Calibri"/>
                <w:b/>
                <w:bCs/>
                <w:sz w:val="24"/>
                <w:szCs w:val="24"/>
              </w:rPr>
              <w:t xml:space="preserve">Provide a short overview </w:t>
            </w:r>
            <w:r w:rsidR="0014382A" w:rsidRPr="00662F05">
              <w:rPr>
                <w:rFonts w:cs="Calibri"/>
                <w:color w:val="A6A6A6"/>
                <w:sz w:val="24"/>
                <w:szCs w:val="24"/>
              </w:rPr>
              <w:t>(</w:t>
            </w:r>
            <w:r w:rsidR="0014382A" w:rsidRPr="00662F05">
              <w:rPr>
                <w:rFonts w:cs="Calibri"/>
                <w:b/>
                <w:bCs/>
                <w:color w:val="A6A6A6"/>
                <w:sz w:val="24"/>
                <w:szCs w:val="24"/>
              </w:rPr>
              <w:t>max. 2</w:t>
            </w:r>
            <w:r w:rsidR="00794032" w:rsidRPr="00662F05">
              <w:rPr>
                <w:rFonts w:cs="Calibri"/>
                <w:b/>
                <w:bCs/>
                <w:color w:val="A6A6A6"/>
                <w:sz w:val="24"/>
                <w:szCs w:val="24"/>
              </w:rPr>
              <w:t>5</w:t>
            </w:r>
            <w:r w:rsidR="0014382A" w:rsidRPr="00662F05">
              <w:rPr>
                <w:rFonts w:cs="Calibri"/>
                <w:b/>
                <w:bCs/>
                <w:color w:val="A6A6A6"/>
                <w:sz w:val="24"/>
                <w:szCs w:val="24"/>
              </w:rPr>
              <w:t>0 words</w:t>
            </w:r>
            <w:r w:rsidR="0014382A" w:rsidRPr="00662F05">
              <w:rPr>
                <w:rFonts w:cs="Calibri"/>
                <w:color w:val="A6A6A6"/>
                <w:sz w:val="24"/>
                <w:szCs w:val="24"/>
              </w:rPr>
              <w:t>)</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7AC95BC7"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A5426F" w:rsidRPr="00A5426F">
              <w:rPr>
                <w:rFonts w:cs="Calibri"/>
                <w:sz w:val="20"/>
                <w:szCs w:val="20"/>
              </w:rPr>
              <w:t xml:space="preserve">Briefly describe the organisation/project </w:t>
            </w:r>
            <w:r w:rsidR="00E07B9D">
              <w:rPr>
                <w:rFonts w:cs="Calibri"/>
                <w:sz w:val="20"/>
                <w:szCs w:val="20"/>
              </w:rPr>
              <w:t xml:space="preserve">- what makes </w:t>
            </w:r>
            <w:r w:rsidR="00A5426F" w:rsidRPr="00A5426F">
              <w:rPr>
                <w:rFonts w:cs="Calibri"/>
                <w:sz w:val="20"/>
                <w:szCs w:val="20"/>
              </w:rPr>
              <w:t>this 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 xml:space="preserve">that make this </w:t>
            </w:r>
            <w:r w:rsidR="00A5426F">
              <w:rPr>
                <w:rFonts w:cs="Calibri"/>
                <w:sz w:val="20"/>
                <w:szCs w:val="20"/>
              </w:rPr>
              <w:t>work</w:t>
            </w:r>
            <w:r w:rsidR="007A2C9C" w:rsidRPr="007A2C9C">
              <w:rPr>
                <w:rFonts w:cs="Calibri"/>
                <w:sz w:val="20"/>
                <w:szCs w:val="20"/>
              </w:rPr>
              <w:t xml:space="preserve">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49AE2BE6" w:rsidR="00D17DA3" w:rsidRPr="002D61A9" w:rsidRDefault="00082F18" w:rsidP="00E77D61">
            <w:pPr>
              <w:pStyle w:val="NoSpacing"/>
              <w:numPr>
                <w:ilvl w:val="0"/>
                <w:numId w:val="8"/>
              </w:numPr>
              <w:rPr>
                <w:rFonts w:cs="Calibri"/>
                <w:b/>
                <w:bCs/>
                <w:sz w:val="18"/>
                <w:szCs w:val="18"/>
              </w:rPr>
            </w:pPr>
            <w:r w:rsidRPr="00082F18">
              <w:rPr>
                <w:rFonts w:cs="Calibri"/>
                <w:b/>
                <w:bCs/>
                <w:sz w:val="20"/>
                <w:szCs w:val="20"/>
              </w:rPr>
              <w:t>How did you systematically identify your key opportunities for Climate Action?</w:t>
            </w:r>
            <w:r w:rsidR="00D17DA3" w:rsidRPr="002D61A9">
              <w:rPr>
                <w:rFonts w:cs="Calibri"/>
                <w:b/>
                <w:bCs/>
                <w:sz w:val="20"/>
                <w:szCs w:val="20"/>
              </w:rPr>
              <w:t xml:space="preserve"> </w:t>
            </w:r>
            <w:r w:rsidR="00315CB8" w:rsidRPr="00315CB8">
              <w:rPr>
                <w:rFonts w:cs="Calibri"/>
                <w:sz w:val="20"/>
                <w:szCs w:val="20"/>
              </w:rPr>
              <w:t>What process or strategy was used to identify and prioritise the key issues to address?</w:t>
            </w:r>
            <w:r w:rsidR="00D766EA" w:rsidRPr="00D766EA">
              <w:rPr>
                <w:rFonts w:cs="Calibri"/>
                <w:sz w:val="20"/>
                <w:szCs w:val="20"/>
              </w:rPr>
              <w:t xml:space="preserve"> </w:t>
            </w:r>
            <w:r w:rsidR="00315CB8" w:rsidRPr="00315CB8">
              <w:rPr>
                <w:rFonts w:cs="Calibri"/>
                <w:sz w:val="20"/>
                <w:szCs w:val="20"/>
              </w:rPr>
              <w:t>What were your top issues/challenges and why?</w:t>
            </w:r>
            <w:r w:rsidR="00662F05">
              <w:rPr>
                <w:rFonts w:cs="Calibri"/>
                <w:sz w:val="20"/>
                <w:szCs w:val="20"/>
              </w:rPr>
              <w:t xml:space="preserve"> </w:t>
            </w:r>
            <w:r w:rsidR="00662F05"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30FFDCD6" w14:textId="77777777" w:rsidR="00D17DA3" w:rsidRDefault="00D17DA3" w:rsidP="00521556">
            <w:pPr>
              <w:pStyle w:val="NoSpacing"/>
              <w:rPr>
                <w:rFonts w:cs="Calibri"/>
                <w:sz w:val="20"/>
                <w:szCs w:val="20"/>
              </w:rPr>
            </w:pPr>
          </w:p>
          <w:p w14:paraId="65530AD3" w14:textId="77777777" w:rsidR="00262F7D" w:rsidRPr="002D61A9" w:rsidRDefault="00262F7D"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119F92B" w14:textId="749D608D" w:rsidR="0014382A" w:rsidRPr="002D61A9" w:rsidRDefault="00315CB8" w:rsidP="00E77D61">
            <w:pPr>
              <w:pStyle w:val="NoSpacing"/>
              <w:numPr>
                <w:ilvl w:val="0"/>
                <w:numId w:val="8"/>
              </w:numPr>
              <w:rPr>
                <w:rFonts w:cs="Calibri"/>
                <w:b/>
                <w:bCs/>
                <w:sz w:val="18"/>
                <w:szCs w:val="18"/>
              </w:rPr>
            </w:pPr>
            <w:r w:rsidRPr="00315CB8">
              <w:rPr>
                <w:rFonts w:cs="Calibri"/>
                <w:b/>
                <w:bCs/>
                <w:sz w:val="20"/>
                <w:szCs w:val="20"/>
              </w:rPr>
              <w:lastRenderedPageBreak/>
              <w:t>What actions have been taken to make a shift towards zero emission vehicles and on-site plant?</w:t>
            </w:r>
            <w:r w:rsidR="00D17DA3" w:rsidRPr="00D17DA3">
              <w:rPr>
                <w:rFonts w:cs="Calibri"/>
                <w:b/>
                <w:bCs/>
                <w:sz w:val="20"/>
                <w:szCs w:val="20"/>
              </w:rPr>
              <w:t xml:space="preserve"> </w:t>
            </w:r>
            <w:r w:rsidR="00D42196" w:rsidRPr="00D42196">
              <w:rPr>
                <w:rFonts w:cs="Calibri"/>
                <w:sz w:val="20"/>
                <w:szCs w:val="20"/>
              </w:rPr>
              <w:t>How have you dealt with connectivity with low carbon modes of transport?</w:t>
            </w:r>
            <w:r w:rsidR="00D42196">
              <w:rPr>
                <w:rFonts w:cs="Calibri"/>
                <w:sz w:val="20"/>
                <w:szCs w:val="20"/>
              </w:rPr>
              <w:t xml:space="preserve"> </w:t>
            </w:r>
            <w:r w:rsidR="00D42196" w:rsidRPr="00D42196">
              <w:rPr>
                <w:rFonts w:cs="Calibri"/>
                <w:sz w:val="20"/>
                <w:szCs w:val="20"/>
              </w:rPr>
              <w:t>What provision was made to incorporate zero emission vehicles?</w:t>
            </w:r>
            <w:r w:rsidR="00D42196">
              <w:rPr>
                <w:rFonts w:cs="Calibri"/>
                <w:sz w:val="20"/>
                <w:szCs w:val="20"/>
              </w:rPr>
              <w:t xml:space="preserve"> </w:t>
            </w:r>
            <w:r w:rsidR="00D42196" w:rsidRPr="00D42196">
              <w:rPr>
                <w:rFonts w:cs="Calibri"/>
                <w:sz w:val="20"/>
                <w:szCs w:val="20"/>
              </w:rPr>
              <w:t>Did the project require its partners to collect, report and improve vehicle emissions?</w:t>
            </w:r>
            <w:r w:rsidR="00213301">
              <w:rPr>
                <w:rFonts w:cs="Calibri"/>
                <w:sz w:val="20"/>
                <w:szCs w:val="20"/>
              </w:rPr>
              <w:t xml:space="preserve"> </w:t>
            </w:r>
            <w:r w:rsidR="00213301"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53C1248" w:rsidR="0014382A" w:rsidRPr="002D61A9" w:rsidRDefault="00662F05" w:rsidP="00D22B86">
            <w:pPr>
              <w:pStyle w:val="NoSpacing"/>
              <w:rPr>
                <w:rFonts w:cs="Calibri"/>
                <w:sz w:val="20"/>
                <w:szCs w:val="20"/>
              </w:rPr>
            </w:pPr>
            <w:r>
              <w:rPr>
                <w:rFonts w:cs="Calibri"/>
                <w:sz w:val="20"/>
                <w:szCs w:val="20"/>
              </w:rPr>
              <w:t xml:space="preserve"> </w:t>
            </w: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6"/>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E2AAE48" w14:textId="7465AE09" w:rsidR="0014382A" w:rsidRPr="002D61A9" w:rsidRDefault="00130A5F" w:rsidP="00E77D61">
            <w:pPr>
              <w:pStyle w:val="NoSpacing"/>
              <w:numPr>
                <w:ilvl w:val="0"/>
                <w:numId w:val="8"/>
              </w:numPr>
              <w:rPr>
                <w:rFonts w:cs="Calibri"/>
                <w:b/>
                <w:bCs/>
                <w:sz w:val="18"/>
                <w:szCs w:val="18"/>
              </w:rPr>
            </w:pPr>
            <w:r w:rsidRPr="00130A5F">
              <w:rPr>
                <w:rFonts w:cs="Calibri"/>
                <w:b/>
                <w:bCs/>
                <w:sz w:val="20"/>
                <w:szCs w:val="20"/>
              </w:rPr>
              <w:t>How has waste and transport to sites been reduced?</w:t>
            </w:r>
            <w:r>
              <w:rPr>
                <w:rFonts w:cs="Calibri"/>
                <w:b/>
                <w:bCs/>
                <w:sz w:val="20"/>
                <w:szCs w:val="20"/>
              </w:rPr>
              <w:t xml:space="preserve"> </w:t>
            </w:r>
            <w:r w:rsidRPr="00130A5F">
              <w:rPr>
                <w:rFonts w:cs="Calibri"/>
                <w:sz w:val="20"/>
                <w:szCs w:val="20"/>
              </w:rPr>
              <w:t>This may have been achieved via significantly better design, MMC, improved construction logistics plans or other strategies.</w:t>
            </w:r>
            <w:r w:rsidR="00BB1CFC">
              <w:t xml:space="preserve"> </w:t>
            </w:r>
            <w:r w:rsidR="00BB1CFC" w:rsidRPr="00BB1CFC">
              <w:rPr>
                <w:rFonts w:cs="Calibri"/>
                <w:sz w:val="20"/>
                <w:szCs w:val="20"/>
              </w:rPr>
              <w:t>How were these strategies employed and what measured benefits have been achieved?</w:t>
            </w:r>
            <w:r w:rsidR="00BB1CFC">
              <w:rPr>
                <w:rFonts w:cs="Calibri"/>
                <w:sz w:val="20"/>
                <w:szCs w:val="20"/>
              </w:rPr>
              <w:t xml:space="preserve"> </w:t>
            </w:r>
            <w:r w:rsidR="00213301">
              <w:rPr>
                <w:rFonts w:cs="Calibri"/>
                <w:b/>
                <w:bCs/>
                <w:sz w:val="20"/>
                <w:szCs w:val="20"/>
              </w:rPr>
              <w:t xml:space="preserve"> </w:t>
            </w:r>
            <w:r w:rsidR="00213301"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6"/>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25A06E29" w:rsidR="0014382A" w:rsidRPr="002D61A9" w:rsidRDefault="00BB1CFC" w:rsidP="00E77D61">
            <w:pPr>
              <w:pStyle w:val="NoSpacing"/>
              <w:numPr>
                <w:ilvl w:val="0"/>
                <w:numId w:val="8"/>
              </w:numPr>
              <w:rPr>
                <w:rFonts w:cs="Calibri"/>
                <w:b/>
                <w:bCs/>
                <w:sz w:val="18"/>
                <w:szCs w:val="18"/>
              </w:rPr>
            </w:pPr>
            <w:r w:rsidRPr="00BB1CFC">
              <w:rPr>
                <w:rFonts w:cs="Calibri"/>
                <w:b/>
                <w:bCs/>
                <w:sz w:val="20"/>
                <w:szCs w:val="20"/>
              </w:rPr>
              <w:t>How has energy performance been enhanced?</w:t>
            </w:r>
            <w:r>
              <w:rPr>
                <w:rFonts w:cs="Calibri"/>
                <w:b/>
                <w:bCs/>
                <w:sz w:val="20"/>
                <w:szCs w:val="20"/>
              </w:rPr>
              <w:t xml:space="preserve"> </w:t>
            </w:r>
            <w:r w:rsidR="00547EFE" w:rsidRPr="00547EFE">
              <w:rPr>
                <w:rFonts w:cs="Calibri"/>
                <w:sz w:val="20"/>
                <w:szCs w:val="20"/>
              </w:rPr>
              <w:t>What tools and techniques were implemented to improve energy performance and reduce carbon through improved design, manufacture, installation and maintenance of all key elements that comprise your carbon footprint and climate impact?</w:t>
            </w:r>
            <w:r w:rsidR="00213301">
              <w:rPr>
                <w:rFonts w:cs="Calibri"/>
                <w:b/>
                <w:bCs/>
                <w:sz w:val="20"/>
                <w:szCs w:val="20"/>
              </w:rPr>
              <w:t xml:space="preserve"> </w:t>
            </w:r>
            <w:r w:rsidR="00213301"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73A0F7E6"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6"/>
      </w:tblGrid>
      <w:tr w:rsidR="0014382A" w:rsidRPr="002D61A9" w14:paraId="37D9C35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F14464D" w14:textId="54C47CD0" w:rsidR="0014382A" w:rsidRPr="002D61A9" w:rsidRDefault="00547EFE" w:rsidP="00E77D61">
            <w:pPr>
              <w:pStyle w:val="NoSpacing"/>
              <w:numPr>
                <w:ilvl w:val="0"/>
                <w:numId w:val="8"/>
              </w:numPr>
              <w:rPr>
                <w:rFonts w:cs="Calibri"/>
                <w:b/>
                <w:bCs/>
                <w:sz w:val="18"/>
                <w:szCs w:val="18"/>
              </w:rPr>
            </w:pPr>
            <w:r w:rsidRPr="00547EFE">
              <w:rPr>
                <w:rFonts w:cs="Calibri"/>
                <w:b/>
                <w:bCs/>
                <w:sz w:val="20"/>
                <w:szCs w:val="20"/>
              </w:rPr>
              <w:lastRenderedPageBreak/>
              <w:t>How is carbon being measured to support decision making to reduce carbon?</w:t>
            </w:r>
            <w:r w:rsidR="004B6B4B" w:rsidRPr="004B6B4B">
              <w:rPr>
                <w:rFonts w:cs="Calibri"/>
                <w:b/>
                <w:bCs/>
                <w:sz w:val="20"/>
                <w:szCs w:val="20"/>
              </w:rPr>
              <w:t xml:space="preserve"> </w:t>
            </w:r>
            <w:r w:rsidRPr="00547EFE">
              <w:rPr>
                <w:rFonts w:cs="Calibri"/>
                <w:sz w:val="20"/>
                <w:szCs w:val="20"/>
              </w:rPr>
              <w:t>What metrics/KPIs are being used?</w:t>
            </w:r>
            <w:r w:rsidR="00213301">
              <w:rPr>
                <w:rFonts w:cs="Calibri"/>
                <w:sz w:val="20"/>
                <w:szCs w:val="20"/>
              </w:rPr>
              <w:t xml:space="preserve"> </w:t>
            </w:r>
            <w:r w:rsidR="00213301" w:rsidRPr="00662F05">
              <w:rPr>
                <w:rFonts w:cs="Calibri"/>
                <w:color w:val="A6A6A6"/>
                <w:sz w:val="20"/>
                <w:szCs w:val="20"/>
              </w:rPr>
              <w:t>(max. 250 words)</w:t>
            </w:r>
          </w:p>
        </w:tc>
      </w:tr>
      <w:tr w:rsidR="0014382A" w:rsidRPr="002D61A9" w14:paraId="7BB535B0"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8282332" w14:textId="77777777" w:rsidR="0014382A" w:rsidRPr="002D61A9" w:rsidRDefault="0014382A" w:rsidP="00D22B86">
            <w:pPr>
              <w:pStyle w:val="NoSpacing"/>
              <w:rPr>
                <w:rFonts w:cs="Calibri"/>
                <w:sz w:val="20"/>
                <w:szCs w:val="20"/>
              </w:rPr>
            </w:pPr>
          </w:p>
          <w:p w14:paraId="76DB0449" w14:textId="77777777" w:rsidR="0014382A" w:rsidRPr="002D61A9" w:rsidRDefault="0014382A" w:rsidP="00D22B86">
            <w:pPr>
              <w:pStyle w:val="NoSpacing"/>
              <w:rPr>
                <w:rFonts w:cs="Calibri"/>
                <w:sz w:val="20"/>
                <w:szCs w:val="20"/>
              </w:rPr>
            </w:pPr>
          </w:p>
          <w:p w14:paraId="4B405D87" w14:textId="77777777" w:rsidR="0014382A" w:rsidRPr="002D61A9" w:rsidRDefault="0014382A" w:rsidP="00D22B86">
            <w:pPr>
              <w:pStyle w:val="NoSpacing"/>
              <w:rPr>
                <w:rFonts w:cs="Calibri"/>
                <w:sz w:val="20"/>
                <w:szCs w:val="20"/>
              </w:rPr>
            </w:pPr>
          </w:p>
          <w:p w14:paraId="7F50EB5E" w14:textId="77777777" w:rsidR="0014382A" w:rsidRPr="002D61A9" w:rsidRDefault="0014382A" w:rsidP="00D22B86">
            <w:pPr>
              <w:pStyle w:val="NoSpacing"/>
              <w:rPr>
                <w:rFonts w:cs="Calibri"/>
                <w:sz w:val="20"/>
                <w:szCs w:val="20"/>
              </w:rPr>
            </w:pPr>
          </w:p>
          <w:p w14:paraId="5E62617E" w14:textId="77777777" w:rsidR="0014382A" w:rsidRPr="002D61A9" w:rsidRDefault="0014382A" w:rsidP="00D22B86">
            <w:pPr>
              <w:pStyle w:val="NoSpacing"/>
              <w:rPr>
                <w:rFonts w:cs="Calibri"/>
                <w:sz w:val="20"/>
                <w:szCs w:val="20"/>
              </w:rPr>
            </w:pPr>
          </w:p>
          <w:p w14:paraId="7F4311C9" w14:textId="77777777" w:rsidR="0014382A" w:rsidRPr="002D61A9" w:rsidRDefault="0014382A" w:rsidP="00D22B86">
            <w:pPr>
              <w:pStyle w:val="NoSpacing"/>
              <w:rPr>
                <w:rFonts w:cs="Calibri"/>
                <w:sz w:val="20"/>
                <w:szCs w:val="20"/>
              </w:rPr>
            </w:pPr>
          </w:p>
          <w:p w14:paraId="4B0E4541" w14:textId="77777777" w:rsidR="0014382A" w:rsidRPr="002D61A9" w:rsidRDefault="0014382A" w:rsidP="00D22B86">
            <w:pPr>
              <w:pStyle w:val="NoSpacing"/>
              <w:rPr>
                <w:rFonts w:cs="Calibri"/>
                <w:sz w:val="20"/>
                <w:szCs w:val="20"/>
              </w:rPr>
            </w:pPr>
          </w:p>
          <w:p w14:paraId="7D83A48D" w14:textId="77777777" w:rsidR="0014382A" w:rsidRPr="002D61A9" w:rsidRDefault="0014382A" w:rsidP="00D22B86">
            <w:pPr>
              <w:pStyle w:val="NoSpacing"/>
              <w:rPr>
                <w:rFonts w:cs="Calibri"/>
                <w:sz w:val="20"/>
                <w:szCs w:val="20"/>
              </w:rPr>
            </w:pPr>
          </w:p>
          <w:p w14:paraId="3E4CC28A" w14:textId="77777777" w:rsidR="0014382A" w:rsidRPr="002D61A9" w:rsidRDefault="0014382A" w:rsidP="00D22B86">
            <w:pPr>
              <w:pStyle w:val="NoSpacing"/>
              <w:rPr>
                <w:rFonts w:cs="Calibri"/>
                <w:sz w:val="20"/>
                <w:szCs w:val="20"/>
              </w:rPr>
            </w:pPr>
          </w:p>
          <w:p w14:paraId="21CFF1CA" w14:textId="77777777" w:rsidR="0014382A" w:rsidRPr="002D61A9" w:rsidRDefault="0014382A" w:rsidP="00D22B86">
            <w:pPr>
              <w:pStyle w:val="NoSpacing"/>
              <w:rPr>
                <w:rFonts w:cs="Calibri"/>
                <w:sz w:val="20"/>
                <w:szCs w:val="20"/>
              </w:rPr>
            </w:pPr>
          </w:p>
          <w:p w14:paraId="417B9B10" w14:textId="77777777" w:rsidR="0014382A" w:rsidRPr="002D61A9" w:rsidRDefault="0014382A" w:rsidP="00D22B86">
            <w:pPr>
              <w:pStyle w:val="NoSpacing"/>
              <w:rPr>
                <w:rFonts w:cs="Calibri"/>
                <w:sz w:val="20"/>
                <w:szCs w:val="20"/>
              </w:rPr>
            </w:pPr>
          </w:p>
          <w:p w14:paraId="3DF895FF" w14:textId="77777777" w:rsidR="0014382A" w:rsidRPr="002D61A9" w:rsidRDefault="0014382A" w:rsidP="00D22B86">
            <w:pPr>
              <w:pStyle w:val="NoSpacing"/>
              <w:rPr>
                <w:rFonts w:cs="Calibri"/>
                <w:sz w:val="20"/>
                <w:szCs w:val="20"/>
              </w:rPr>
            </w:pPr>
          </w:p>
          <w:p w14:paraId="049F21AB" w14:textId="77777777" w:rsidR="0014382A" w:rsidRPr="002D61A9" w:rsidRDefault="0014382A" w:rsidP="00D22B86">
            <w:pPr>
              <w:pStyle w:val="NoSpacing"/>
              <w:rPr>
                <w:rFonts w:cs="Calibri"/>
                <w:sz w:val="20"/>
                <w:szCs w:val="20"/>
              </w:rPr>
            </w:pPr>
          </w:p>
          <w:p w14:paraId="58E24671" w14:textId="77777777" w:rsidR="0014382A" w:rsidRPr="002D61A9" w:rsidRDefault="0014382A" w:rsidP="00D22B86">
            <w:pPr>
              <w:pStyle w:val="NoSpacing"/>
              <w:rPr>
                <w:rFonts w:cs="Calibri"/>
                <w:sz w:val="20"/>
                <w:szCs w:val="20"/>
              </w:rPr>
            </w:pPr>
          </w:p>
        </w:tc>
      </w:tr>
    </w:tbl>
    <w:p w14:paraId="71D99C91"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6"/>
      </w:tblGrid>
      <w:tr w:rsidR="0014382A" w:rsidRPr="002D61A9" w14:paraId="0CC62AA1"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44585BCA" w14:textId="08382D1D" w:rsidR="0014382A" w:rsidRPr="002D61A9" w:rsidRDefault="006D30C9" w:rsidP="00E77D61">
            <w:pPr>
              <w:pStyle w:val="NoSpacing"/>
              <w:numPr>
                <w:ilvl w:val="0"/>
                <w:numId w:val="8"/>
              </w:numPr>
              <w:rPr>
                <w:rFonts w:cs="Calibri"/>
                <w:b/>
                <w:bCs/>
                <w:sz w:val="18"/>
                <w:szCs w:val="18"/>
              </w:rPr>
            </w:pPr>
            <w:r w:rsidRPr="006D30C9">
              <w:rPr>
                <w:rFonts w:cs="Calibri"/>
                <w:b/>
                <w:bCs/>
                <w:sz w:val="20"/>
                <w:szCs w:val="20"/>
              </w:rPr>
              <w:t>How has the selection of materials been influenced by circular economy?</w:t>
            </w:r>
            <w:r w:rsidR="007C1D6F" w:rsidRPr="007C1D6F">
              <w:rPr>
                <w:rFonts w:cs="Calibri"/>
                <w:b/>
                <w:bCs/>
                <w:sz w:val="20"/>
                <w:szCs w:val="20"/>
              </w:rPr>
              <w:t xml:space="preserve"> </w:t>
            </w:r>
            <w:r w:rsidRPr="006D30C9">
              <w:rPr>
                <w:rFonts w:cs="Calibri"/>
                <w:sz w:val="20"/>
                <w:szCs w:val="20"/>
              </w:rPr>
              <w:t>What consideration has been given to embodied carbon?</w:t>
            </w:r>
            <w:r w:rsidR="00213301">
              <w:rPr>
                <w:rFonts w:cs="Calibri"/>
                <w:sz w:val="20"/>
                <w:szCs w:val="20"/>
              </w:rPr>
              <w:t xml:space="preserve"> </w:t>
            </w:r>
            <w:r w:rsidR="00213301" w:rsidRPr="00662F05">
              <w:rPr>
                <w:rFonts w:cs="Calibri"/>
                <w:color w:val="A6A6A6"/>
                <w:sz w:val="20"/>
                <w:szCs w:val="20"/>
              </w:rPr>
              <w:t>(max. 250 words)</w:t>
            </w:r>
          </w:p>
        </w:tc>
      </w:tr>
      <w:tr w:rsidR="0014382A" w:rsidRPr="002D61A9" w14:paraId="09341ED5" w14:textId="77777777" w:rsidTr="00D22B86">
        <w:trPr>
          <w:trHeight w:val="2711"/>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95E1897" w14:textId="77777777" w:rsidR="0014382A" w:rsidRPr="002D61A9" w:rsidRDefault="0014382A" w:rsidP="00D22B86">
            <w:pPr>
              <w:pStyle w:val="NoSpacing"/>
              <w:rPr>
                <w:rFonts w:cs="Calibri"/>
                <w:sz w:val="20"/>
                <w:szCs w:val="20"/>
              </w:rPr>
            </w:pPr>
          </w:p>
          <w:p w14:paraId="19E211E1" w14:textId="77777777" w:rsidR="0014382A" w:rsidRPr="002D61A9" w:rsidRDefault="0014382A" w:rsidP="00D22B86">
            <w:pPr>
              <w:pStyle w:val="NoSpacing"/>
              <w:rPr>
                <w:rFonts w:cs="Calibri"/>
                <w:sz w:val="20"/>
                <w:szCs w:val="20"/>
              </w:rPr>
            </w:pPr>
          </w:p>
          <w:p w14:paraId="10D4A0FC" w14:textId="77777777" w:rsidR="0014382A" w:rsidRPr="002D61A9" w:rsidRDefault="0014382A" w:rsidP="00D22B86">
            <w:pPr>
              <w:pStyle w:val="NoSpacing"/>
              <w:rPr>
                <w:rFonts w:cs="Calibri"/>
                <w:sz w:val="20"/>
                <w:szCs w:val="20"/>
              </w:rPr>
            </w:pPr>
          </w:p>
          <w:p w14:paraId="48309885" w14:textId="77777777" w:rsidR="0014382A" w:rsidRPr="002D61A9" w:rsidRDefault="0014382A" w:rsidP="00D22B86">
            <w:pPr>
              <w:pStyle w:val="NoSpacing"/>
              <w:rPr>
                <w:rFonts w:cs="Calibri"/>
                <w:sz w:val="20"/>
                <w:szCs w:val="20"/>
              </w:rPr>
            </w:pPr>
          </w:p>
          <w:p w14:paraId="0B581045" w14:textId="77777777" w:rsidR="0014382A" w:rsidRPr="002D61A9" w:rsidRDefault="0014382A" w:rsidP="00D22B86">
            <w:pPr>
              <w:pStyle w:val="NoSpacing"/>
              <w:rPr>
                <w:rFonts w:cs="Calibri"/>
                <w:sz w:val="20"/>
                <w:szCs w:val="20"/>
              </w:rPr>
            </w:pPr>
          </w:p>
          <w:p w14:paraId="4C74D466" w14:textId="77777777" w:rsidR="0014382A" w:rsidRPr="002D61A9" w:rsidRDefault="0014382A" w:rsidP="00D22B86">
            <w:pPr>
              <w:pStyle w:val="NoSpacing"/>
              <w:rPr>
                <w:rFonts w:cs="Calibri"/>
                <w:sz w:val="20"/>
                <w:szCs w:val="20"/>
              </w:rPr>
            </w:pPr>
          </w:p>
          <w:p w14:paraId="390522C6" w14:textId="77777777" w:rsidR="0014382A" w:rsidRPr="002D61A9" w:rsidRDefault="0014382A" w:rsidP="00D22B86">
            <w:pPr>
              <w:pStyle w:val="NoSpacing"/>
              <w:rPr>
                <w:rFonts w:cs="Calibri"/>
                <w:sz w:val="20"/>
                <w:szCs w:val="20"/>
              </w:rPr>
            </w:pPr>
          </w:p>
          <w:p w14:paraId="1513D7FB" w14:textId="77777777" w:rsidR="0014382A" w:rsidRPr="002D61A9" w:rsidRDefault="0014382A" w:rsidP="00D22B86">
            <w:pPr>
              <w:pStyle w:val="NoSpacing"/>
              <w:rPr>
                <w:rFonts w:cs="Calibri"/>
                <w:sz w:val="20"/>
                <w:szCs w:val="20"/>
              </w:rPr>
            </w:pPr>
          </w:p>
          <w:p w14:paraId="355167B0" w14:textId="77777777" w:rsidR="0014382A" w:rsidRPr="002D61A9" w:rsidRDefault="0014382A" w:rsidP="00D22B86">
            <w:pPr>
              <w:pStyle w:val="NoSpacing"/>
              <w:rPr>
                <w:rFonts w:cs="Calibri"/>
                <w:sz w:val="20"/>
                <w:szCs w:val="20"/>
              </w:rPr>
            </w:pPr>
          </w:p>
          <w:p w14:paraId="0F03AAED" w14:textId="77777777" w:rsidR="0014382A" w:rsidRPr="002D61A9" w:rsidRDefault="0014382A" w:rsidP="00D22B86">
            <w:pPr>
              <w:pStyle w:val="NoSpacing"/>
              <w:rPr>
                <w:rFonts w:cs="Calibri"/>
                <w:sz w:val="20"/>
                <w:szCs w:val="20"/>
              </w:rPr>
            </w:pPr>
          </w:p>
          <w:p w14:paraId="1AC0ED5D" w14:textId="77777777" w:rsidR="0014382A" w:rsidRPr="002D61A9" w:rsidRDefault="0014382A" w:rsidP="00D22B86">
            <w:pPr>
              <w:pStyle w:val="NoSpacing"/>
              <w:rPr>
                <w:rFonts w:cs="Calibri"/>
                <w:sz w:val="20"/>
                <w:szCs w:val="20"/>
              </w:rPr>
            </w:pPr>
          </w:p>
          <w:p w14:paraId="765EC327" w14:textId="77777777" w:rsidR="0014382A" w:rsidRPr="002D61A9" w:rsidRDefault="0014382A" w:rsidP="00D22B86">
            <w:pPr>
              <w:pStyle w:val="NoSpacing"/>
              <w:rPr>
                <w:rFonts w:cs="Calibri"/>
                <w:sz w:val="20"/>
                <w:szCs w:val="20"/>
              </w:rPr>
            </w:pPr>
          </w:p>
          <w:p w14:paraId="2C719C1E" w14:textId="77777777" w:rsidR="0014382A" w:rsidRPr="002D61A9" w:rsidRDefault="0014382A" w:rsidP="00D22B86">
            <w:pPr>
              <w:pStyle w:val="NoSpacing"/>
              <w:rPr>
                <w:rFonts w:cs="Calibri"/>
                <w:sz w:val="20"/>
                <w:szCs w:val="20"/>
              </w:rPr>
            </w:pPr>
          </w:p>
          <w:p w14:paraId="11A53021" w14:textId="77777777" w:rsidR="0014382A" w:rsidRPr="002D61A9" w:rsidRDefault="0014382A" w:rsidP="00D22B86">
            <w:pPr>
              <w:pStyle w:val="NoSpacing"/>
              <w:rPr>
                <w:rFonts w:cs="Calibri"/>
                <w:sz w:val="20"/>
                <w:szCs w:val="20"/>
              </w:rPr>
            </w:pPr>
          </w:p>
        </w:tc>
      </w:tr>
    </w:tbl>
    <w:p w14:paraId="2F8F97BD" w14:textId="77777777" w:rsidR="0014382A" w:rsidRDefault="0014382A" w:rsidP="0014382A">
      <w:pPr>
        <w:pStyle w:val="NoSpacing"/>
      </w:pPr>
    </w:p>
    <w:p w14:paraId="2756A84F" w14:textId="77777777" w:rsidR="00434ADF" w:rsidRDefault="00434ADF" w:rsidP="00434ADF">
      <w:pPr>
        <w:rPr>
          <w:rFonts w:ascii="Calibri" w:hAnsi="Calibri" w:cs="Calibri"/>
          <w:color w:val="926C00"/>
          <w:lang w:val="en-US"/>
        </w:rPr>
      </w:pPr>
    </w:p>
    <w:p w14:paraId="4283B41E" w14:textId="77777777" w:rsidR="00434ADF" w:rsidRDefault="00434ADF" w:rsidP="00434ADF">
      <w:pPr>
        <w:rPr>
          <w:color w:val="DC0043"/>
        </w:rPr>
      </w:pPr>
    </w:p>
    <w:p w14:paraId="58454883" w14:textId="77777777" w:rsidR="00434ADF" w:rsidRPr="002D61A9" w:rsidRDefault="00434ADF" w:rsidP="0014382A">
      <w:pPr>
        <w:pStyle w:val="NoSpacing"/>
      </w:pPr>
    </w:p>
    <w:sectPr w:rsidR="00434ADF" w:rsidRPr="002D61A9" w:rsidSect="00397983">
      <w:headerReference w:type="default" r:id="rId14"/>
      <w:footerReference w:type="default" r:id="rId15"/>
      <w:headerReference w:type="first" r:id="rId16"/>
      <w:footerReference w:type="first" r:id="rId17"/>
      <w:pgSz w:w="11900" w:h="16840"/>
      <w:pgMar w:top="1440" w:right="1077" w:bottom="1440" w:left="1077" w:header="567"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71EF5" w14:textId="77777777" w:rsidR="00CA1FB3" w:rsidRDefault="00CA1FB3" w:rsidP="008831AC">
      <w:r>
        <w:separator/>
      </w:r>
    </w:p>
  </w:endnote>
  <w:endnote w:type="continuationSeparator" w:id="0">
    <w:p w14:paraId="475802C3" w14:textId="77777777" w:rsidR="00CA1FB3" w:rsidRDefault="00CA1FB3"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ova Light">
    <w:altName w:val="Arial"/>
    <w:panose1 w:val="020B0304020202020204"/>
    <w:charset w:val="00"/>
    <w:family w:val="swiss"/>
    <w:pitch w:val="variable"/>
    <w:sig w:usb0="2000028F" w:usb1="00000002" w:usb2="00000000" w:usb3="00000000" w:csb0="0000019F" w:csb1="00000000"/>
  </w:font>
  <w:font w:name="Georgia Pro Light">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0670" w14:textId="0EE69EA4" w:rsidR="0019477C" w:rsidRDefault="0019477C">
    <w:pPr>
      <w:pStyle w:val="Footer"/>
    </w:pPr>
    <w:r>
      <w:rPr>
        <w:noProof/>
      </w:rPr>
      <mc:AlternateContent>
        <mc:Choice Requires="wps">
          <w:drawing>
            <wp:anchor distT="0" distB="0" distL="114300" distR="114300" simplePos="0" relativeHeight="251718656" behindDoc="0" locked="1" layoutInCell="1" allowOverlap="1" wp14:anchorId="4060BBE4" wp14:editId="5A14EA26">
              <wp:simplePos x="0" y="0"/>
              <wp:positionH relativeFrom="margin">
                <wp:posOffset>3898900</wp:posOffset>
              </wp:positionH>
              <wp:positionV relativeFrom="paragraph">
                <wp:posOffset>-86360</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24E561D3" w14:textId="77777777" w:rsidR="0019477C" w:rsidRPr="00913D3E" w:rsidRDefault="0019477C" w:rsidP="0019477C">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0BBE4" id="_x0000_t202" coordsize="21600,21600" o:spt="202" path="m,l,21600r21600,l21600,xe">
              <v:stroke joinstyle="miter"/>
              <v:path gradientshapeok="t" o:connecttype="rect"/>
            </v:shapetype>
            <v:shape id="Text Box 5" o:spid="_x0000_s1026" type="#_x0000_t202" style="position:absolute;margin-left:307pt;margin-top:-6.8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" filled="f" stroked="f" strokeweight=".5pt">
              <v:textbox inset="0,0,0,0">
                <w:txbxContent>
                  <w:p w14:paraId="24E561D3" w14:textId="77777777" w:rsidR="0019477C" w:rsidRPr="00913D3E" w:rsidRDefault="0019477C" w:rsidP="0019477C">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E617" w14:textId="4C04BEC1" w:rsidR="000312B8" w:rsidRPr="00964659" w:rsidRDefault="00A84EC1" w:rsidP="00964659">
    <w:pPr>
      <w:pStyle w:val="GeneralText-web"/>
    </w:pPr>
    <w:r>
      <w:rPr>
        <w:noProof/>
      </w:rPr>
      <mc:AlternateContent>
        <mc:Choice Requires="wps">
          <w:drawing>
            <wp:anchor distT="0" distB="0" distL="114300" distR="114300" simplePos="0" relativeHeight="251704320" behindDoc="0" locked="1" layoutInCell="1" allowOverlap="1" wp14:anchorId="495D873F" wp14:editId="17533E09">
              <wp:simplePos x="0" y="0"/>
              <wp:positionH relativeFrom="margin">
                <wp:align>right</wp:align>
              </wp:positionH>
              <wp:positionV relativeFrom="paragraph">
                <wp:posOffset>-40005</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3.15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036C" w14:textId="77777777" w:rsidR="00CA1FB3" w:rsidRDefault="00CA1FB3" w:rsidP="008831AC">
      <w:r>
        <w:separator/>
      </w:r>
    </w:p>
  </w:footnote>
  <w:footnote w:type="continuationSeparator" w:id="0">
    <w:p w14:paraId="5943AF28" w14:textId="77777777" w:rsidR="00CA1FB3" w:rsidRDefault="00CA1FB3" w:rsidP="0088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C40F" w14:textId="738B7FB0" w:rsidR="005022B2" w:rsidRDefault="003F0D38">
    <w:pPr>
      <w:pStyle w:val="Header"/>
    </w:pPr>
    <w:r>
      <w:rPr>
        <w:noProof/>
      </w:rPr>
      <w:drawing>
        <wp:anchor distT="0" distB="0" distL="114300" distR="114300" simplePos="0" relativeHeight="251716608" behindDoc="1" locked="0" layoutInCell="1" allowOverlap="1" wp14:anchorId="42EC3244" wp14:editId="0D3482D2">
          <wp:simplePos x="0" y="0"/>
          <wp:positionH relativeFrom="column">
            <wp:posOffset>6111240</wp:posOffset>
          </wp:positionH>
          <wp:positionV relativeFrom="paragraph">
            <wp:posOffset>-218869</wp:posOffset>
          </wp:positionV>
          <wp:extent cx="454025" cy="454025"/>
          <wp:effectExtent l="0" t="0" r="3175" b="3175"/>
          <wp:wrapTight wrapText="bothSides">
            <wp:wrapPolygon edited="0">
              <wp:start x="7250" y="0"/>
              <wp:lineTo x="0" y="3625"/>
              <wp:lineTo x="0" y="15407"/>
              <wp:lineTo x="5438" y="20845"/>
              <wp:lineTo x="6344" y="20845"/>
              <wp:lineTo x="14501" y="20845"/>
              <wp:lineTo x="15407" y="20845"/>
              <wp:lineTo x="20845" y="15407"/>
              <wp:lineTo x="20845" y="3625"/>
              <wp:lineTo x="13594" y="0"/>
              <wp:lineTo x="7250" y="0"/>
            </wp:wrapPolygon>
          </wp:wrapTight>
          <wp:docPr id="497080365" name="Picture 497080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02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35C3">
      <w:rPr>
        <w:noProof/>
      </w:rPr>
      <w:drawing>
        <wp:inline distT="0" distB="0" distL="0" distR="0" wp14:anchorId="49AE7E1F" wp14:editId="1A4874C4">
          <wp:extent cx="2733675" cy="358129"/>
          <wp:effectExtent l="0" t="0" r="0" b="4445"/>
          <wp:docPr id="618832856" name="Picture 618832856" descr="A black background with purpl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606220" name="Picture 3" descr="A black background with purple lett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772298" cy="36318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CA8" w14:textId="64876A70" w:rsidR="000312B8" w:rsidRDefault="00CB11B1" w:rsidP="000312B8">
    <w:pPr>
      <w:pStyle w:val="Header"/>
      <w:tabs>
        <w:tab w:val="left" w:pos="4965"/>
      </w:tabs>
    </w:pPr>
    <w:r>
      <w:rPr>
        <w:noProof/>
      </w:rPr>
      <w:drawing>
        <wp:anchor distT="0" distB="0" distL="114300" distR="114300" simplePos="0" relativeHeight="251714560" behindDoc="1" locked="0" layoutInCell="1" allowOverlap="1" wp14:anchorId="4CB4047C" wp14:editId="6910DAED">
          <wp:simplePos x="0" y="0"/>
          <wp:positionH relativeFrom="column">
            <wp:posOffset>6108494</wp:posOffset>
          </wp:positionH>
          <wp:positionV relativeFrom="paragraph">
            <wp:posOffset>-212725</wp:posOffset>
          </wp:positionV>
          <wp:extent cx="454025" cy="454025"/>
          <wp:effectExtent l="0" t="0" r="3175" b="3175"/>
          <wp:wrapTight wrapText="bothSides">
            <wp:wrapPolygon edited="0">
              <wp:start x="7250" y="0"/>
              <wp:lineTo x="0" y="3625"/>
              <wp:lineTo x="0" y="15407"/>
              <wp:lineTo x="5438" y="20845"/>
              <wp:lineTo x="6344" y="20845"/>
              <wp:lineTo x="14501" y="20845"/>
              <wp:lineTo x="15407" y="20845"/>
              <wp:lineTo x="20845" y="15407"/>
              <wp:lineTo x="20845" y="3625"/>
              <wp:lineTo x="13594" y="0"/>
              <wp:lineTo x="7250" y="0"/>
            </wp:wrapPolygon>
          </wp:wrapTight>
          <wp:docPr id="127395155" name="Picture 12739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02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D61">
      <w:rPr>
        <w:noProof/>
      </w:rPr>
      <w:drawing>
        <wp:inline distT="0" distB="0" distL="0" distR="0" wp14:anchorId="3A0B46EB" wp14:editId="5DAC855A">
          <wp:extent cx="3053671" cy="400050"/>
          <wp:effectExtent l="0" t="0" r="0" b="0"/>
          <wp:docPr id="774762493" name="Picture 774762493" descr="A black background with purpl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606220" name="Picture 3" descr="A black background with purple lett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059853" cy="40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0101C2"/>
    <w:multiLevelType w:val="hybridMultilevel"/>
    <w:tmpl w:val="D25CBB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C055B6"/>
    <w:multiLevelType w:val="hybridMultilevel"/>
    <w:tmpl w:val="DF32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395708953">
    <w:abstractNumId w:val="6"/>
  </w:num>
  <w:num w:numId="2" w16cid:durableId="1739789418">
    <w:abstractNumId w:val="8"/>
  </w:num>
  <w:num w:numId="3" w16cid:durableId="217282069">
    <w:abstractNumId w:val="10"/>
  </w:num>
  <w:num w:numId="4" w16cid:durableId="1919561219">
    <w:abstractNumId w:val="7"/>
  </w:num>
  <w:num w:numId="5" w16cid:durableId="607856410">
    <w:abstractNumId w:val="9"/>
  </w:num>
  <w:num w:numId="6" w16cid:durableId="1850439794">
    <w:abstractNumId w:val="1"/>
  </w:num>
  <w:num w:numId="7" w16cid:durableId="515315547">
    <w:abstractNumId w:val="3"/>
  </w:num>
  <w:num w:numId="8" w16cid:durableId="302735260">
    <w:abstractNumId w:val="4"/>
  </w:num>
  <w:num w:numId="9" w16cid:durableId="2034918234">
    <w:abstractNumId w:val="5"/>
  </w:num>
  <w:num w:numId="10" w16cid:durableId="19719362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10268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FE"/>
    <w:rsid w:val="0000677B"/>
    <w:rsid w:val="00017626"/>
    <w:rsid w:val="000235C3"/>
    <w:rsid w:val="00027007"/>
    <w:rsid w:val="00027DA9"/>
    <w:rsid w:val="000312B8"/>
    <w:rsid w:val="000432F3"/>
    <w:rsid w:val="00062555"/>
    <w:rsid w:val="00080012"/>
    <w:rsid w:val="000820FC"/>
    <w:rsid w:val="00082242"/>
    <w:rsid w:val="000824BD"/>
    <w:rsid w:val="00082F18"/>
    <w:rsid w:val="000A38E4"/>
    <w:rsid w:val="000C7FAE"/>
    <w:rsid w:val="000E0ADB"/>
    <w:rsid w:val="001128B6"/>
    <w:rsid w:val="00120DB0"/>
    <w:rsid w:val="0012203A"/>
    <w:rsid w:val="00127478"/>
    <w:rsid w:val="00130A5F"/>
    <w:rsid w:val="00131C22"/>
    <w:rsid w:val="0014382A"/>
    <w:rsid w:val="001505AD"/>
    <w:rsid w:val="001506FD"/>
    <w:rsid w:val="00151544"/>
    <w:rsid w:val="0017232A"/>
    <w:rsid w:val="0019477C"/>
    <w:rsid w:val="001A7F9D"/>
    <w:rsid w:val="001E110B"/>
    <w:rsid w:val="001F76FE"/>
    <w:rsid w:val="002117A1"/>
    <w:rsid w:val="00213301"/>
    <w:rsid w:val="0022212A"/>
    <w:rsid w:val="002300DE"/>
    <w:rsid w:val="00253DCD"/>
    <w:rsid w:val="00255278"/>
    <w:rsid w:val="00257A50"/>
    <w:rsid w:val="00262EBD"/>
    <w:rsid w:val="00262F7D"/>
    <w:rsid w:val="0026788F"/>
    <w:rsid w:val="0027599E"/>
    <w:rsid w:val="00280D2A"/>
    <w:rsid w:val="0028465C"/>
    <w:rsid w:val="00287A46"/>
    <w:rsid w:val="00293800"/>
    <w:rsid w:val="002B0FC3"/>
    <w:rsid w:val="002B2153"/>
    <w:rsid w:val="002B2E73"/>
    <w:rsid w:val="002C76FC"/>
    <w:rsid w:val="002D61A9"/>
    <w:rsid w:val="002E6528"/>
    <w:rsid w:val="00306329"/>
    <w:rsid w:val="00306F61"/>
    <w:rsid w:val="00310787"/>
    <w:rsid w:val="00315CB8"/>
    <w:rsid w:val="0031643F"/>
    <w:rsid w:val="0038056E"/>
    <w:rsid w:val="00397983"/>
    <w:rsid w:val="003A16A0"/>
    <w:rsid w:val="003B7474"/>
    <w:rsid w:val="003C7792"/>
    <w:rsid w:val="003E71BC"/>
    <w:rsid w:val="003F006C"/>
    <w:rsid w:val="003F0D38"/>
    <w:rsid w:val="003F4BE8"/>
    <w:rsid w:val="00400EC0"/>
    <w:rsid w:val="00405B3E"/>
    <w:rsid w:val="004118D7"/>
    <w:rsid w:val="00423C77"/>
    <w:rsid w:val="00434ADF"/>
    <w:rsid w:val="00465D4D"/>
    <w:rsid w:val="004810F6"/>
    <w:rsid w:val="00486CBF"/>
    <w:rsid w:val="00490428"/>
    <w:rsid w:val="0049346C"/>
    <w:rsid w:val="00493C90"/>
    <w:rsid w:val="004B21CD"/>
    <w:rsid w:val="004B6B4B"/>
    <w:rsid w:val="004B73CD"/>
    <w:rsid w:val="004E108C"/>
    <w:rsid w:val="004E155B"/>
    <w:rsid w:val="005022B2"/>
    <w:rsid w:val="00513454"/>
    <w:rsid w:val="00515C88"/>
    <w:rsid w:val="00525A86"/>
    <w:rsid w:val="00534F7B"/>
    <w:rsid w:val="00537816"/>
    <w:rsid w:val="00547EFE"/>
    <w:rsid w:val="00550CF3"/>
    <w:rsid w:val="0056097D"/>
    <w:rsid w:val="0056381A"/>
    <w:rsid w:val="00572C63"/>
    <w:rsid w:val="005C4C34"/>
    <w:rsid w:val="005C7148"/>
    <w:rsid w:val="00604108"/>
    <w:rsid w:val="00611C7E"/>
    <w:rsid w:val="0062304D"/>
    <w:rsid w:val="00625E62"/>
    <w:rsid w:val="00631F0C"/>
    <w:rsid w:val="0064111A"/>
    <w:rsid w:val="00653601"/>
    <w:rsid w:val="00662F05"/>
    <w:rsid w:val="006B3882"/>
    <w:rsid w:val="006B63EF"/>
    <w:rsid w:val="006C7303"/>
    <w:rsid w:val="006D30C9"/>
    <w:rsid w:val="006D42CB"/>
    <w:rsid w:val="006E216D"/>
    <w:rsid w:val="006E2C8E"/>
    <w:rsid w:val="006F04C9"/>
    <w:rsid w:val="0072130A"/>
    <w:rsid w:val="00723556"/>
    <w:rsid w:val="00732B48"/>
    <w:rsid w:val="00734B6D"/>
    <w:rsid w:val="00775B48"/>
    <w:rsid w:val="00794032"/>
    <w:rsid w:val="007A0C2C"/>
    <w:rsid w:val="007A2C9C"/>
    <w:rsid w:val="007C1BBB"/>
    <w:rsid w:val="007C1D6F"/>
    <w:rsid w:val="007F2919"/>
    <w:rsid w:val="007F3389"/>
    <w:rsid w:val="008019EC"/>
    <w:rsid w:val="00804E7D"/>
    <w:rsid w:val="0081361B"/>
    <w:rsid w:val="0081740E"/>
    <w:rsid w:val="00817B84"/>
    <w:rsid w:val="008410E6"/>
    <w:rsid w:val="0084161C"/>
    <w:rsid w:val="00842DCC"/>
    <w:rsid w:val="008831AC"/>
    <w:rsid w:val="008A19A7"/>
    <w:rsid w:val="008A3B64"/>
    <w:rsid w:val="008B0C11"/>
    <w:rsid w:val="008B5CBA"/>
    <w:rsid w:val="008D2CF7"/>
    <w:rsid w:val="008D374F"/>
    <w:rsid w:val="008F20FC"/>
    <w:rsid w:val="008F386F"/>
    <w:rsid w:val="008F4CD1"/>
    <w:rsid w:val="0090109A"/>
    <w:rsid w:val="00913D3E"/>
    <w:rsid w:val="00916A1E"/>
    <w:rsid w:val="00922EEA"/>
    <w:rsid w:val="009270BB"/>
    <w:rsid w:val="00931590"/>
    <w:rsid w:val="00932BED"/>
    <w:rsid w:val="00936B62"/>
    <w:rsid w:val="00940F4E"/>
    <w:rsid w:val="009429D5"/>
    <w:rsid w:val="00945CE4"/>
    <w:rsid w:val="00964659"/>
    <w:rsid w:val="00977A17"/>
    <w:rsid w:val="00982977"/>
    <w:rsid w:val="00983200"/>
    <w:rsid w:val="009B5A59"/>
    <w:rsid w:val="009C1C62"/>
    <w:rsid w:val="009C235E"/>
    <w:rsid w:val="009D49BB"/>
    <w:rsid w:val="009D5B90"/>
    <w:rsid w:val="009E2AFA"/>
    <w:rsid w:val="009E5129"/>
    <w:rsid w:val="00A12135"/>
    <w:rsid w:val="00A14F8C"/>
    <w:rsid w:val="00A166DA"/>
    <w:rsid w:val="00A26D98"/>
    <w:rsid w:val="00A27E7E"/>
    <w:rsid w:val="00A368F9"/>
    <w:rsid w:val="00A426D4"/>
    <w:rsid w:val="00A46584"/>
    <w:rsid w:val="00A50155"/>
    <w:rsid w:val="00A53DD7"/>
    <w:rsid w:val="00A5426F"/>
    <w:rsid w:val="00A77503"/>
    <w:rsid w:val="00A82954"/>
    <w:rsid w:val="00A84EC1"/>
    <w:rsid w:val="00A969D2"/>
    <w:rsid w:val="00AA1B34"/>
    <w:rsid w:val="00AB29E3"/>
    <w:rsid w:val="00AE30CC"/>
    <w:rsid w:val="00AE37BF"/>
    <w:rsid w:val="00AE5C46"/>
    <w:rsid w:val="00B07222"/>
    <w:rsid w:val="00B1759E"/>
    <w:rsid w:val="00B44DFA"/>
    <w:rsid w:val="00B5232C"/>
    <w:rsid w:val="00B6259F"/>
    <w:rsid w:val="00B647E7"/>
    <w:rsid w:val="00B66E7D"/>
    <w:rsid w:val="00B83181"/>
    <w:rsid w:val="00B90D0A"/>
    <w:rsid w:val="00B91A86"/>
    <w:rsid w:val="00B93B4E"/>
    <w:rsid w:val="00BB19F1"/>
    <w:rsid w:val="00BB1CFC"/>
    <w:rsid w:val="00BB6F2F"/>
    <w:rsid w:val="00C11B5B"/>
    <w:rsid w:val="00C13DFA"/>
    <w:rsid w:val="00C2084F"/>
    <w:rsid w:val="00C27814"/>
    <w:rsid w:val="00C44501"/>
    <w:rsid w:val="00C600D4"/>
    <w:rsid w:val="00C63E1A"/>
    <w:rsid w:val="00C744C8"/>
    <w:rsid w:val="00C83DBF"/>
    <w:rsid w:val="00CA1FB3"/>
    <w:rsid w:val="00CA60A9"/>
    <w:rsid w:val="00CB11B1"/>
    <w:rsid w:val="00CD00A8"/>
    <w:rsid w:val="00CE076E"/>
    <w:rsid w:val="00CF14A0"/>
    <w:rsid w:val="00D10768"/>
    <w:rsid w:val="00D108C1"/>
    <w:rsid w:val="00D17DA3"/>
    <w:rsid w:val="00D42196"/>
    <w:rsid w:val="00D50179"/>
    <w:rsid w:val="00D53C20"/>
    <w:rsid w:val="00D563FC"/>
    <w:rsid w:val="00D574A3"/>
    <w:rsid w:val="00D62B42"/>
    <w:rsid w:val="00D63121"/>
    <w:rsid w:val="00D63967"/>
    <w:rsid w:val="00D73BF2"/>
    <w:rsid w:val="00D766EA"/>
    <w:rsid w:val="00D77101"/>
    <w:rsid w:val="00D81137"/>
    <w:rsid w:val="00D876BE"/>
    <w:rsid w:val="00D97D99"/>
    <w:rsid w:val="00DA46B8"/>
    <w:rsid w:val="00DA4EB9"/>
    <w:rsid w:val="00DC7280"/>
    <w:rsid w:val="00DE424E"/>
    <w:rsid w:val="00E07B9D"/>
    <w:rsid w:val="00E07CD1"/>
    <w:rsid w:val="00E27567"/>
    <w:rsid w:val="00E5782F"/>
    <w:rsid w:val="00E57864"/>
    <w:rsid w:val="00E57DC9"/>
    <w:rsid w:val="00E66A14"/>
    <w:rsid w:val="00E67AB5"/>
    <w:rsid w:val="00E77D61"/>
    <w:rsid w:val="00E832C0"/>
    <w:rsid w:val="00E84937"/>
    <w:rsid w:val="00E91BCF"/>
    <w:rsid w:val="00EA4A6B"/>
    <w:rsid w:val="00EB471B"/>
    <w:rsid w:val="00EB4DBF"/>
    <w:rsid w:val="00EC6715"/>
    <w:rsid w:val="00EF09DE"/>
    <w:rsid w:val="00EF113D"/>
    <w:rsid w:val="00F15AD1"/>
    <w:rsid w:val="00F2276D"/>
    <w:rsid w:val="00F342FB"/>
    <w:rsid w:val="00F36DAA"/>
    <w:rsid w:val="00F50F00"/>
    <w:rsid w:val="00F54468"/>
    <w:rsid w:val="00F96792"/>
    <w:rsid w:val="00FB3E65"/>
    <w:rsid w:val="00FF02A9"/>
    <w:rsid w:val="00FF79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DA19"/>
  <w14:defaultImageDpi w14:val="32767"/>
  <w15:chartTrackingRefBased/>
  <w15:docId w15:val="{A4B72B24-2CDB-4BA4-A41D-53CACD87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character" w:styleId="FollowedHyperlink">
    <w:name w:val="FollowedHyperlink"/>
    <w:basedOn w:val="DefaultParagraphFont"/>
    <w:uiPriority w:val="99"/>
    <w:semiHidden/>
    <w:unhideWhenUsed/>
    <w:rsid w:val="00120DB0"/>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789978337">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yhawards@leedsbeckett.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yhawards@leedsbeckett.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tructingexcellence.org.uk/awards-guida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E64288-8A3E-814C-A307-ADBF23CFF0CD}">
  <ds:schemaRefs>
    <ds:schemaRef ds:uri="http://schemas.openxmlformats.org/officeDocument/2006/bibliography"/>
  </ds:schemaRefs>
</ds:datastoreItem>
</file>

<file path=customXml/itemProps2.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59acddb0-b134-4678-be98-0f0cf1456cb4"/>
  </ds:schemaRefs>
</ds:datastoreItem>
</file>

<file path=customXml/itemProps3.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4.xml><?xml version="1.0" encoding="utf-8"?>
<ds:datastoreItem xmlns:ds="http://schemas.openxmlformats.org/officeDocument/2006/customXml" ds:itemID="{6E8AF3DD-C02C-4D1D-904E-3CE2F29A9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BRE_Report_Template_v13-1.dotx</Template>
  <TotalTime>178</TotalTime>
  <Pages>6</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Elizabeth Ann</cp:lastModifiedBy>
  <cp:revision>112</cp:revision>
  <dcterms:created xsi:type="dcterms:W3CDTF">2023-08-22T14:16:00Z</dcterms:created>
  <dcterms:modified xsi:type="dcterms:W3CDTF">2023-12-13T10:37:00Z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