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148A3004" w:rsidR="00E5782F" w:rsidRPr="00FF02A9" w:rsidRDefault="003A16A0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Innovation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038D013" w14:textId="3B8E7823" w:rsidR="00A82954" w:rsidRDefault="00DE18DE" w:rsidP="00A82954">
      <w:pPr>
        <w:rPr>
          <w:b/>
          <w:bCs/>
          <w:color w:val="1E1836"/>
        </w:rPr>
      </w:pPr>
      <w:r w:rsidRPr="00DE18DE">
        <w:rPr>
          <w:b/>
          <w:bCs/>
          <w:color w:val="1E1836"/>
        </w:rPr>
        <w:t xml:space="preserve">Innovation more than invention is critical to every sector to deliver outstanding results, break through productivity barriers and address our customers, </w:t>
      </w:r>
      <w:proofErr w:type="gramStart"/>
      <w:r w:rsidRPr="00DE18DE">
        <w:rPr>
          <w:b/>
          <w:bCs/>
          <w:color w:val="1E1836"/>
        </w:rPr>
        <w:t>communities</w:t>
      </w:r>
      <w:proofErr w:type="gramEnd"/>
      <w:r w:rsidRPr="00DE18DE">
        <w:rPr>
          <w:b/>
          <w:bCs/>
          <w:color w:val="1E1836"/>
        </w:rPr>
        <w:t xml:space="preserve"> and global needs. Our sector solves problems every day, yet rarely are we systemic in our organisations and projects to drive and embed a culture for innovation in our teams or our supply chain partners.</w:t>
      </w:r>
    </w:p>
    <w:p w14:paraId="1A73E0DB" w14:textId="77777777" w:rsidR="00DE18DE" w:rsidRPr="00A82954" w:rsidRDefault="00DE18DE" w:rsidP="00A82954">
      <w:pPr>
        <w:rPr>
          <w:b/>
          <w:bCs/>
          <w:color w:val="1E1836"/>
        </w:rPr>
      </w:pPr>
    </w:p>
    <w:p w14:paraId="64D9D371" w14:textId="4CC56223" w:rsidR="00A82954" w:rsidRDefault="00002AED" w:rsidP="00A82954">
      <w:pPr>
        <w:rPr>
          <w:b/>
          <w:bCs/>
          <w:color w:val="1E1836"/>
        </w:rPr>
      </w:pPr>
      <w:r w:rsidRPr="00002AED">
        <w:rPr>
          <w:b/>
          <w:bCs/>
          <w:color w:val="1E1836"/>
        </w:rPr>
        <w:t xml:space="preserve">Successful applicants will demonstrate how they foster a culture for innovation </w:t>
      </w:r>
      <w:proofErr w:type="gramStart"/>
      <w:r w:rsidRPr="00002AED">
        <w:rPr>
          <w:b/>
          <w:bCs/>
          <w:color w:val="1E1836"/>
        </w:rPr>
        <w:t>and  systematically</w:t>
      </w:r>
      <w:proofErr w:type="gramEnd"/>
      <w:r w:rsidRPr="00002AED">
        <w:rPr>
          <w:b/>
          <w:bCs/>
          <w:color w:val="1E1836"/>
        </w:rPr>
        <w:t xml:space="preserve"> solve quantified problems with new or repurposed tools and techniques used by other sectors or organisations - to deliver quantified better productivity, profitability, sustainability or any other critical element  with the use of an innovative product or approach that can/will be repeatedly used within the organisation or wider sector.</w:t>
      </w:r>
    </w:p>
    <w:p w14:paraId="3C797BB3" w14:textId="77777777" w:rsidR="00002AED" w:rsidRDefault="00002AED" w:rsidP="00A82954">
      <w:pPr>
        <w:rPr>
          <w:b/>
          <w:bCs/>
          <w:color w:val="1E1836"/>
        </w:rPr>
      </w:pPr>
    </w:p>
    <w:p w14:paraId="0A0F76A9" w14:textId="4035A996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 xml:space="preserve">Judges </w:t>
      </w:r>
      <w:r w:rsidR="00EC1B8C">
        <w:rPr>
          <w:b/>
          <w:bCs/>
          <w:color w:val="1E1836"/>
        </w:rPr>
        <w:t>ar</w:t>
      </w:r>
      <w:r w:rsidR="00EC1B8C">
        <w:rPr>
          <w:rStyle w:val="Strong"/>
          <w:shd w:val="clear" w:color="auto" w:fill="FFFFFF"/>
        </w:rPr>
        <w:t>e looking for organisations, projects or initiatives that demonstrate</w:t>
      </w:r>
      <w:r w:rsidRPr="00CD00A8">
        <w:rPr>
          <w:b/>
          <w:bCs/>
          <w:color w:val="1E1836"/>
        </w:rPr>
        <w:t>:</w:t>
      </w:r>
    </w:p>
    <w:p w14:paraId="334891D0" w14:textId="223E08D6" w:rsidR="00027007" w:rsidRDefault="009B5A59" w:rsidP="003115A7">
      <w:pPr>
        <w:pStyle w:val="ListParagraph"/>
        <w:numPr>
          <w:ilvl w:val="0"/>
          <w:numId w:val="9"/>
        </w:numPr>
        <w:rPr>
          <w:color w:val="1E1836"/>
        </w:rPr>
      </w:pPr>
      <w:r w:rsidRPr="009B5A59">
        <w:rPr>
          <w:color w:val="1E1836"/>
        </w:rPr>
        <w:t>Proven improvement in outcome through innovation.</w:t>
      </w:r>
    </w:p>
    <w:p w14:paraId="3D382761" w14:textId="560901DD" w:rsidR="009B5A59" w:rsidRPr="00D10768" w:rsidRDefault="009B5A59" w:rsidP="003115A7">
      <w:pPr>
        <w:pStyle w:val="ListParagraph"/>
        <w:numPr>
          <w:ilvl w:val="0"/>
          <w:numId w:val="9"/>
        </w:numPr>
        <w:rPr>
          <w:color w:val="1E1836"/>
        </w:rPr>
      </w:pPr>
      <w:r>
        <w:rPr>
          <w:shd w:val="clear" w:color="auto" w:fill="FFFFFF"/>
        </w:rPr>
        <w:t>Clear ambitions, strategies and action plans which intentionally drive positive change.</w:t>
      </w:r>
    </w:p>
    <w:p w14:paraId="2AA7EFDF" w14:textId="5B327F93" w:rsidR="00D10768" w:rsidRDefault="00D10768" w:rsidP="003115A7">
      <w:pPr>
        <w:pStyle w:val="ListParagraph"/>
        <w:numPr>
          <w:ilvl w:val="0"/>
          <w:numId w:val="9"/>
        </w:numPr>
        <w:rPr>
          <w:color w:val="1E1836"/>
        </w:rPr>
      </w:pPr>
      <w:r w:rsidRPr="00D10768">
        <w:rPr>
          <w:color w:val="1E1836"/>
        </w:rPr>
        <w:t>Progressive procurement policies to enable and reward supply chain innovation.</w:t>
      </w:r>
    </w:p>
    <w:p w14:paraId="4BF19DC2" w14:textId="1891D986" w:rsidR="00D10768" w:rsidRDefault="009D5B90" w:rsidP="003115A7">
      <w:pPr>
        <w:pStyle w:val="ListParagraph"/>
        <w:numPr>
          <w:ilvl w:val="0"/>
          <w:numId w:val="9"/>
        </w:numPr>
        <w:rPr>
          <w:color w:val="1E1836"/>
        </w:rPr>
      </w:pPr>
      <w:r w:rsidRPr="009D5B90">
        <w:rPr>
          <w:color w:val="1E1836"/>
        </w:rPr>
        <w:t>Outreach programmes that actively seek out</w:t>
      </w:r>
      <w:r>
        <w:rPr>
          <w:color w:val="1E1836"/>
        </w:rPr>
        <w:t xml:space="preserve"> </w:t>
      </w:r>
      <w:r w:rsidRPr="009D5B90">
        <w:rPr>
          <w:color w:val="1E1836"/>
        </w:rPr>
        <w:t>different approaches from very different sectors with the intent to find better solutions or processes</w:t>
      </w:r>
      <w:r>
        <w:rPr>
          <w:color w:val="1E1836"/>
        </w:rPr>
        <w:t>.</w:t>
      </w:r>
    </w:p>
    <w:p w14:paraId="35CAD205" w14:textId="6AE1A5CF" w:rsidR="009D5B90" w:rsidRPr="009B5A59" w:rsidRDefault="009D5B90" w:rsidP="003115A7">
      <w:pPr>
        <w:pStyle w:val="ListParagraph"/>
        <w:numPr>
          <w:ilvl w:val="0"/>
          <w:numId w:val="9"/>
        </w:numPr>
        <w:rPr>
          <w:color w:val="1E1836"/>
        </w:rPr>
      </w:pPr>
      <w:r w:rsidRPr="009D5B90">
        <w:rPr>
          <w:color w:val="1E1836"/>
        </w:rPr>
        <w:t>Clear evidence of action taken, and results achieved, that show a positive significant step change in performance compared to previous years and most others in the sector.</w:t>
      </w:r>
    </w:p>
    <w:p w14:paraId="415F2D15" w14:textId="77777777" w:rsidR="0038056E" w:rsidRDefault="0038056E" w:rsidP="00027007">
      <w:pPr>
        <w:rPr>
          <w:color w:val="1E1836"/>
        </w:rPr>
      </w:pPr>
    </w:p>
    <w:p w14:paraId="52D8B9B2" w14:textId="5394311B" w:rsidR="00D21CE8" w:rsidRPr="00027007" w:rsidRDefault="00D21CE8" w:rsidP="00D21CE8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bookmarkStart w:id="0" w:name="_Hlk153356072"/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F58B249" w14:textId="77777777" w:rsidR="00D21CE8" w:rsidRDefault="00D21CE8" w:rsidP="00D21CE8">
      <w:pPr>
        <w:pStyle w:val="NoSpacing"/>
        <w:rPr>
          <w:rFonts w:cs="Calibri"/>
          <w:sz w:val="20"/>
          <w:szCs w:val="20"/>
          <w:lang w:eastAsia="en-GB"/>
        </w:rPr>
      </w:pPr>
    </w:p>
    <w:p w14:paraId="68BC8571" w14:textId="77777777" w:rsidR="00D21CE8" w:rsidRDefault="00D21CE8" w:rsidP="00D21CE8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2358219C" w14:textId="77777777" w:rsidR="00D21CE8" w:rsidRDefault="00D21CE8" w:rsidP="00D21CE8">
      <w:pPr>
        <w:pStyle w:val="NoSpacing"/>
        <w:rPr>
          <w:rFonts w:cs="Calibri"/>
          <w:sz w:val="20"/>
          <w:szCs w:val="20"/>
          <w:lang w:eastAsia="en-GB"/>
        </w:rPr>
      </w:pPr>
    </w:p>
    <w:p w14:paraId="070E242F" w14:textId="77777777" w:rsidR="00D21CE8" w:rsidRDefault="00D21CE8" w:rsidP="00D21CE8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e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llence.o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r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g.uk/awards-guidance/</w:t>
        </w:r>
      </w:hyperlink>
      <w:r>
        <w:rPr>
          <w:rFonts w:cs="Calibri"/>
          <w:sz w:val="20"/>
          <w:szCs w:val="20"/>
          <w:lang w:eastAsia="en-GB"/>
        </w:rPr>
        <w:t xml:space="preserve"> </w:t>
      </w:r>
    </w:p>
    <w:p w14:paraId="448ECFA1" w14:textId="77777777" w:rsidR="00D21CE8" w:rsidRDefault="00D21CE8" w:rsidP="00D21CE8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35C021F0" w14:textId="77777777" w:rsidR="00D21CE8" w:rsidRDefault="00D21CE8" w:rsidP="00D21CE8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Logos</w:t>
      </w:r>
      <w:r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26E2D4D9" w14:textId="77777777" w:rsidR="00D21CE8" w:rsidRDefault="00D21CE8" w:rsidP="00D21CE8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Pr="00135B84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Pr="00135B84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670C4872" w14:textId="77777777" w:rsidR="00D21CE8" w:rsidRDefault="00D21CE8" w:rsidP="00D21CE8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D441F6B" w14:textId="77777777" w:rsidR="00D21CE8" w:rsidRPr="0042432E" w:rsidRDefault="00D21CE8" w:rsidP="00D21CE8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42432E">
        <w:rPr>
          <w:rFonts w:cs="Calibri"/>
          <w:b/>
          <w:bCs/>
          <w:color w:val="231F20"/>
          <w:sz w:val="24"/>
          <w:szCs w:val="24"/>
          <w:lang w:val="en-US"/>
        </w:rPr>
        <w:t>Information included in your awards entry may be used by Constructing Excellence for Awards marketing purposes if the submission is successful.</w:t>
      </w:r>
    </w:p>
    <w:p w14:paraId="19763C31" w14:textId="77777777" w:rsidR="00D21CE8" w:rsidRPr="00942DE1" w:rsidRDefault="00D21CE8" w:rsidP="00D21CE8">
      <w:pPr>
        <w:tabs>
          <w:tab w:val="left" w:pos="9609"/>
        </w:tabs>
        <w:outlineLvl w:val="0"/>
        <w:rPr>
          <w:rFonts w:cs="Calibri"/>
          <w:lang w:val="en-US"/>
        </w:rPr>
      </w:pPr>
    </w:p>
    <w:p w14:paraId="67EFE1FD" w14:textId="77777777" w:rsidR="00D21CE8" w:rsidRPr="00942DE1" w:rsidRDefault="00D21CE8" w:rsidP="00D21CE8">
      <w:pPr>
        <w:pStyle w:val="NoSpacing"/>
        <w:rPr>
          <w:rFonts w:cs="Calibri"/>
          <w:b/>
          <w:bCs/>
          <w:sz w:val="20"/>
          <w:szCs w:val="20"/>
          <w:lang w:val="en-US"/>
        </w:rPr>
      </w:pPr>
      <w:r w:rsidRPr="00942DE1">
        <w:rPr>
          <w:rFonts w:cs="Calibri"/>
          <w:b/>
          <w:bCs/>
          <w:sz w:val="20"/>
          <w:szCs w:val="20"/>
          <w:lang w:val="en-US"/>
        </w:rPr>
        <w:t>How to submit</w:t>
      </w:r>
    </w:p>
    <w:p w14:paraId="78BD9DF8" w14:textId="77777777" w:rsidR="00D21CE8" w:rsidRDefault="00D21CE8" w:rsidP="00D21CE8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All entries should be sent via email to </w:t>
      </w:r>
      <w:hyperlink r:id="rId12" w:history="1">
        <w:r w:rsidRPr="00942DE1">
          <w:rPr>
            <w:rStyle w:val="Hyperlink"/>
            <w:rFonts w:cs="Calibri"/>
            <w:sz w:val="20"/>
            <w:szCs w:val="20"/>
            <w:lang w:val="en-US"/>
          </w:rPr>
          <w:t>ceyhawards@leedsbeckett.ac.uk</w:t>
        </w:r>
      </w:hyperlink>
      <w:r w:rsidRPr="00942DE1">
        <w:rPr>
          <w:rFonts w:cs="Calibri"/>
          <w:sz w:val="20"/>
          <w:szCs w:val="20"/>
          <w:lang w:val="en-US"/>
        </w:rPr>
        <w:t xml:space="preserve"> by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23:59 on Friday 22</w:t>
      </w:r>
      <w:r w:rsidRPr="0042432E">
        <w:rPr>
          <w:rFonts w:cs="Calibri"/>
          <w:b/>
          <w:bCs/>
          <w:sz w:val="20"/>
          <w:szCs w:val="20"/>
          <w:u w:val="single"/>
          <w:vertAlign w:val="superscript"/>
          <w:lang w:val="en-US"/>
        </w:rPr>
        <w:t>nd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March 2024</w:t>
      </w:r>
      <w:r w:rsidRPr="00942DE1">
        <w:rPr>
          <w:rFonts w:cs="Calibri"/>
          <w:sz w:val="20"/>
          <w:szCs w:val="20"/>
          <w:lang w:val="en-US"/>
        </w:rPr>
        <w:t xml:space="preserve">. </w:t>
      </w:r>
    </w:p>
    <w:p w14:paraId="1D6224FD" w14:textId="77777777" w:rsidR="00D21CE8" w:rsidRDefault="00D21CE8" w:rsidP="00D21CE8">
      <w:pPr>
        <w:pStyle w:val="NoSpacing"/>
        <w:rPr>
          <w:rFonts w:cs="Calibri"/>
          <w:sz w:val="20"/>
          <w:szCs w:val="20"/>
          <w:lang w:val="en-US"/>
        </w:rPr>
      </w:pPr>
    </w:p>
    <w:p w14:paraId="5931B4FB" w14:textId="77777777" w:rsidR="00D21CE8" w:rsidRDefault="00D21CE8" w:rsidP="00D21CE8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For large submissions, please use wetransfer.com or similar. </w:t>
      </w:r>
      <w:r w:rsidRPr="00942DE1">
        <w:rPr>
          <w:rFonts w:cs="Calibri"/>
          <w:color w:val="FF0000"/>
          <w:sz w:val="20"/>
          <w:szCs w:val="20"/>
          <w:lang w:val="en-US"/>
        </w:rPr>
        <w:t xml:space="preserve">We DO NOT accept entries via </w:t>
      </w:r>
      <w:proofErr w:type="spellStart"/>
      <w:r w:rsidRPr="00942DE1">
        <w:rPr>
          <w:rFonts w:cs="Calibri"/>
          <w:color w:val="FF0000"/>
          <w:sz w:val="20"/>
          <w:szCs w:val="20"/>
          <w:lang w:val="en-US"/>
        </w:rPr>
        <w:t>dropbox</w:t>
      </w:r>
      <w:proofErr w:type="spellEnd"/>
      <w:r w:rsidRPr="00942DE1">
        <w:rPr>
          <w:rFonts w:cs="Calibri"/>
          <w:color w:val="FF0000"/>
          <w:sz w:val="20"/>
          <w:szCs w:val="20"/>
          <w:lang w:val="en-US"/>
        </w:rPr>
        <w:t>.</w:t>
      </w:r>
      <w:r>
        <w:rPr>
          <w:rFonts w:cs="Calibri"/>
          <w:color w:val="FF0000"/>
          <w:sz w:val="20"/>
          <w:szCs w:val="20"/>
          <w:lang w:val="en-US"/>
        </w:rPr>
        <w:t xml:space="preserve"> </w:t>
      </w:r>
      <w:r w:rsidRPr="00942DE1">
        <w:rPr>
          <w:rFonts w:cs="Calibri"/>
          <w:sz w:val="20"/>
          <w:szCs w:val="20"/>
          <w:lang w:val="en-US"/>
        </w:rPr>
        <w:t>You will receive an email confirmation of receipt. We aim to send this within 3 working days of submission subject to how many entries we receive. If you have not received an email confirmation after 3 working days have passed, please phone us on the numbers above.</w:t>
      </w:r>
    </w:p>
    <w:p w14:paraId="62F8EE6D" w14:textId="77777777" w:rsidR="00D21CE8" w:rsidRDefault="00D21CE8" w:rsidP="00D21CE8">
      <w:pPr>
        <w:pStyle w:val="NoSpacing"/>
        <w:rPr>
          <w:rFonts w:cs="Calibri"/>
          <w:sz w:val="20"/>
          <w:szCs w:val="20"/>
          <w:lang w:val="en-US"/>
        </w:rPr>
      </w:pPr>
    </w:p>
    <w:p w14:paraId="5DA31444" w14:textId="77777777" w:rsidR="00D21CE8" w:rsidRPr="00942DE1" w:rsidRDefault="00D21CE8" w:rsidP="00D21CE8">
      <w:pPr>
        <w:outlineLvl w:val="0"/>
        <w:rPr>
          <w:rFonts w:cs="Calibri"/>
          <w:b/>
          <w:lang w:val="en-US"/>
        </w:rPr>
      </w:pPr>
      <w:r w:rsidRPr="00942DE1">
        <w:rPr>
          <w:rFonts w:cs="Calibri"/>
          <w:b/>
          <w:lang w:val="en-US"/>
        </w:rPr>
        <w:t xml:space="preserve">If you have any queries, </w:t>
      </w:r>
      <w:r>
        <w:rPr>
          <w:rFonts w:cs="Calibri"/>
          <w:b/>
          <w:lang w:val="en-US"/>
        </w:rPr>
        <w:t xml:space="preserve">contact </w:t>
      </w:r>
      <w:r w:rsidRPr="00942DE1">
        <w:rPr>
          <w:rFonts w:cs="Calibri"/>
          <w:b/>
          <w:lang w:val="en-US"/>
        </w:rPr>
        <w:t>the CEYH team:</w:t>
      </w:r>
    </w:p>
    <w:p w14:paraId="544D573C" w14:textId="77777777" w:rsidR="00D21CE8" w:rsidRPr="00942DE1" w:rsidRDefault="00D21CE8" w:rsidP="00D21CE8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T: </w:t>
      </w:r>
      <w:r w:rsidRPr="00942DE1">
        <w:rPr>
          <w:rFonts w:cs="Calibri"/>
          <w:lang w:val="en-US"/>
        </w:rPr>
        <w:t>(Donna Lee) 0113 812 7601</w:t>
      </w:r>
      <w:r>
        <w:rPr>
          <w:rFonts w:cs="Calibri"/>
          <w:lang w:val="en-US"/>
        </w:rPr>
        <w:t xml:space="preserve"> | </w:t>
      </w:r>
      <w:r w:rsidRPr="00942DE1">
        <w:rPr>
          <w:rFonts w:cs="Calibri"/>
          <w:lang w:val="en-US"/>
        </w:rPr>
        <w:t>(Liz Schofield) 0113 812 1902</w:t>
      </w:r>
    </w:p>
    <w:p w14:paraId="3618842C" w14:textId="77777777" w:rsidR="00D21CE8" w:rsidRPr="00942DE1" w:rsidRDefault="00D21CE8" w:rsidP="00D21CE8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E: </w:t>
      </w:r>
      <w:hyperlink r:id="rId13" w:history="1">
        <w:r w:rsidRPr="00A55752">
          <w:rPr>
            <w:rStyle w:val="Hyperlink"/>
            <w:rFonts w:cs="Calibri"/>
            <w:lang w:val="en-US"/>
          </w:rPr>
          <w:t>ceyhawards@leedsbeckett.ac.uk</w:t>
        </w:r>
      </w:hyperlink>
      <w:r w:rsidRPr="00942DE1">
        <w:rPr>
          <w:rFonts w:cs="Calibri"/>
          <w:lang w:val="en-US"/>
        </w:rPr>
        <w:t xml:space="preserve"> </w:t>
      </w:r>
    </w:p>
    <w:p w14:paraId="65934A9F" w14:textId="77777777" w:rsidR="00D21CE8" w:rsidRDefault="00D21CE8" w:rsidP="00D21CE8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2251203C" w14:textId="77777777" w:rsidR="00D21CE8" w:rsidRPr="006F64DE" w:rsidRDefault="00D21CE8" w:rsidP="00D21CE8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1D4E571F" w14:textId="77777777" w:rsidR="00D21CE8" w:rsidRDefault="00D21CE8" w:rsidP="00D21CE8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Constructing Excellence Yorkshire and Humber</w:t>
      </w:r>
    </w:p>
    <w:bookmarkEnd w:id="0"/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521E1251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CE1BB81" w:rsidR="002E6528" w:rsidRPr="00EB471B" w:rsidRDefault="00EB471B" w:rsidP="00EB471B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lastRenderedPageBreak/>
        <w:t>Innovation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13204836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EC1B8C">
        <w:rPr>
          <w:color w:val="DC0043"/>
          <w:sz w:val="28"/>
          <w:szCs w:val="28"/>
        </w:rPr>
        <w:t xml:space="preserve">                             Submission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4A7F30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4A7F30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4A7F30" w14:paraId="361A19D0" w14:textId="77777777" w:rsidTr="004A7F30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6015A12" w14:textId="089E93D9" w:rsidR="004A7F30" w:rsidRPr="002A7BB3" w:rsidRDefault="004A7F30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CE91D69" w14:textId="77777777" w:rsidR="004A7F30" w:rsidRDefault="004A7F30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4A7F30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4A7F30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4A7F30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6D22444F" w:rsidR="005022B2" w:rsidRPr="00255278" w:rsidRDefault="00255278" w:rsidP="00255278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lastRenderedPageBreak/>
        <w:t>Innovation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55363351" w14:textId="77777777" w:rsidR="004A7F30" w:rsidRDefault="004A7F30" w:rsidP="004A7F30">
      <w:pPr>
        <w:tabs>
          <w:tab w:val="left" w:pos="7791"/>
        </w:tabs>
        <w:rPr>
          <w:rFonts w:cstheme="minorBidi"/>
        </w:rPr>
      </w:pPr>
      <w:r>
        <w:rPr>
          <w:rFonts w:cstheme="minorBidi"/>
        </w:rPr>
        <w:t xml:space="preserve">*Complete Section 1 if your submission is a project or Section 2 for an Initiative or Organisation     </w:t>
      </w: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001EC57B" w14:textId="37DF0626" w:rsidR="005C7148" w:rsidRPr="005C7148" w:rsidRDefault="005C7148" w:rsidP="005C7148">
      <w:pPr>
        <w:ind w:left="5760"/>
        <w:rPr>
          <w:color w:val="DC0043"/>
        </w:rPr>
      </w:pPr>
      <w:r>
        <w:rPr>
          <w:b/>
          <w:bCs/>
          <w:color w:val="DC0043"/>
        </w:rPr>
        <w:t xml:space="preserve">      </w:t>
      </w:r>
      <w:r w:rsidRPr="005C7148">
        <w:rPr>
          <w:color w:val="DC0043"/>
          <w:sz w:val="28"/>
          <w:szCs w:val="28"/>
        </w:rPr>
        <w:t>Organisation / Initiative Details</w:t>
      </w:r>
    </w:p>
    <w:p w14:paraId="378ABCC0" w14:textId="77777777" w:rsidR="005C7148" w:rsidRPr="005C7148" w:rsidRDefault="005C7148" w:rsidP="005C7148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029"/>
      </w:tblGrid>
      <w:tr w:rsidR="005C7148" w:rsidRPr="005C7148" w14:paraId="06F5C487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077ED03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Organisation / initiative name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3CC7D74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1B6ECDC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D812C69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188EA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0D3E71DF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2FA32B0A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394422BD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1A97FAE" w14:textId="1181C6DA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Type of organi</w:t>
            </w:r>
            <w:r w:rsidR="00B44DFA">
              <w:rPr>
                <w:b/>
                <w:bCs/>
                <w:color w:val="000000" w:themeColor="text1"/>
              </w:rPr>
              <w:t>s</w:t>
            </w:r>
            <w:r w:rsidRPr="005C7148">
              <w:rPr>
                <w:b/>
                <w:bCs/>
                <w:color w:val="000000" w:themeColor="text1"/>
              </w:rPr>
              <w:t xml:space="preserve">ation </w:t>
            </w:r>
            <w:r w:rsidRPr="005C7148">
              <w:rPr>
                <w:color w:val="000000" w:themeColor="text1"/>
              </w:rPr>
              <w:t>(e.g.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93DBD3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9650E89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4EB7DC0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42B5B551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F58D65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3E2246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02F84E6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FF9AEC1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B20325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</w:tbl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6858DAAA" w14:textId="0E67D2BF" w:rsidR="00EC6715" w:rsidRPr="00AE37BF" w:rsidRDefault="005C7148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Innovation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506D720C" w:rsidR="0014382A" w:rsidRPr="00F54468" w:rsidRDefault="007A2C9C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26B56CB3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F53E10" w:rsidRPr="00F53E10">
              <w:rPr>
                <w:rFonts w:cs="Calibri"/>
                <w:sz w:val="20"/>
                <w:szCs w:val="20"/>
              </w:rPr>
              <w:t>Briefly describe the organisation/project with specific reference to its innovations, where possible benchmarking performance against relevant others.</w:t>
            </w:r>
            <w:r w:rsidR="00A5426F" w:rsidRPr="00A5426F">
              <w:rPr>
                <w:rFonts w:cs="Calibri"/>
                <w:sz w:val="20"/>
                <w:szCs w:val="20"/>
              </w:rPr>
              <w:t xml:space="preserve"> </w:t>
            </w:r>
            <w:r w:rsidR="00F53E10">
              <w:rPr>
                <w:rFonts w:cs="Calibri"/>
                <w:sz w:val="20"/>
                <w:szCs w:val="20"/>
              </w:rPr>
              <w:br/>
              <w:t>W</w:t>
            </w:r>
            <w:r w:rsidR="00E07B9D">
              <w:rPr>
                <w:rFonts w:cs="Calibri"/>
                <w:sz w:val="20"/>
                <w:szCs w:val="20"/>
              </w:rPr>
              <w:t xml:space="preserve">hat makes </w:t>
            </w:r>
            <w:r w:rsidR="00A5426F" w:rsidRPr="00A5426F">
              <w:rPr>
                <w:rFonts w:cs="Calibri"/>
                <w:sz w:val="20"/>
                <w:szCs w:val="20"/>
              </w:rPr>
              <w:t>this submission a winning entry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A5426F">
              <w:rPr>
                <w:rFonts w:cs="Calibri"/>
                <w:sz w:val="20"/>
                <w:szCs w:val="20"/>
              </w:rPr>
              <w:t>work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6772C1">
        <w:trPr>
          <w:trHeight w:val="4381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7FD17C33" w:rsidR="00D17DA3" w:rsidRPr="002D61A9" w:rsidRDefault="00D766EA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766EA">
              <w:rPr>
                <w:rFonts w:cs="Calibri"/>
                <w:b/>
                <w:bCs/>
                <w:sz w:val="20"/>
                <w:szCs w:val="20"/>
              </w:rPr>
              <w:t>How did the organisation/project identify credible opportunities for innovation?</w:t>
            </w:r>
            <w:r w:rsidR="00D17DA3" w:rsidRPr="002D61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766EA">
              <w:rPr>
                <w:rFonts w:cs="Calibri"/>
                <w:sz w:val="20"/>
                <w:szCs w:val="20"/>
              </w:rPr>
              <w:t xml:space="preserve">How did it prioritise those opportunities/issues to address and how did it prioritise resources? </w:t>
            </w:r>
            <w:r w:rsidR="006772C1" w:rsidRPr="006772C1">
              <w:rPr>
                <w:rFonts w:cs="Calibri"/>
                <w:sz w:val="20"/>
                <w:szCs w:val="20"/>
              </w:rPr>
              <w:t xml:space="preserve">What research was done to define the issue and how did it identify possible existing solutions in other sectors/organisations? </w:t>
            </w:r>
            <w:r w:rsidR="00262F7D" w:rsidRPr="00262F7D">
              <w:rPr>
                <w:rFonts w:cs="Calibri"/>
                <w:sz w:val="20"/>
                <w:szCs w:val="20"/>
              </w:rPr>
              <w:t xml:space="preserve">What </w:t>
            </w:r>
            <w:r w:rsidR="006772C1">
              <w:rPr>
                <w:rFonts w:cs="Calibri"/>
                <w:sz w:val="20"/>
                <w:szCs w:val="20"/>
              </w:rPr>
              <w:t>s</w:t>
            </w:r>
            <w:r w:rsidR="00262F7D" w:rsidRPr="00262F7D">
              <w:rPr>
                <w:rFonts w:cs="Calibri"/>
                <w:sz w:val="20"/>
                <w:szCs w:val="20"/>
              </w:rPr>
              <w:t>trategy/</w:t>
            </w:r>
            <w:r w:rsidR="006772C1">
              <w:rPr>
                <w:rFonts w:cs="Calibri"/>
                <w:sz w:val="20"/>
                <w:szCs w:val="20"/>
              </w:rPr>
              <w:t xml:space="preserve"> </w:t>
            </w:r>
            <w:r w:rsidR="00262F7D" w:rsidRPr="00262F7D">
              <w:rPr>
                <w:rFonts w:cs="Calibri"/>
                <w:sz w:val="20"/>
                <w:szCs w:val="20"/>
              </w:rPr>
              <w:t>approach was most effective, why?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FFDCD6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262F7D" w:rsidRPr="002D61A9" w:rsidRDefault="00262F7D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A18FDC6" w14:textId="54870AA3" w:rsidR="0014382A" w:rsidRPr="00802E6F" w:rsidRDefault="00262F7D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62F7D">
              <w:rPr>
                <w:rFonts w:cs="Calibri"/>
                <w:b/>
                <w:bCs/>
                <w:sz w:val="20"/>
                <w:szCs w:val="20"/>
              </w:rPr>
              <w:lastRenderedPageBreak/>
              <w:t>What has been your most successful innovation?</w:t>
            </w:r>
            <w:r w:rsidR="00D17DA3" w:rsidRPr="00D17DA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342FB" w:rsidRPr="00F342FB">
              <w:rPr>
                <w:rFonts w:cs="Calibri"/>
                <w:sz w:val="20"/>
                <w:szCs w:val="20"/>
              </w:rPr>
              <w:t>What factors made it successful?</w:t>
            </w:r>
            <w:r w:rsidR="00D17DA3" w:rsidRPr="00D17DA3">
              <w:rPr>
                <w:rFonts w:cs="Calibri"/>
                <w:sz w:val="20"/>
                <w:szCs w:val="20"/>
              </w:rPr>
              <w:t xml:space="preserve"> </w:t>
            </w:r>
            <w:r w:rsidR="00DB6AFA" w:rsidRPr="00DB6AFA">
              <w:rPr>
                <w:rFonts w:cs="Calibri"/>
                <w:sz w:val="20"/>
                <w:szCs w:val="20"/>
              </w:rPr>
              <w:t>What impact has it already had and what estimates (if any) have been made on the wider benefits</w:t>
            </w:r>
            <w:r w:rsidR="00DB6AFA">
              <w:rPr>
                <w:rFonts w:cs="Calibri"/>
                <w:sz w:val="20"/>
                <w:szCs w:val="20"/>
              </w:rPr>
              <w:t xml:space="preserve"> to</w:t>
            </w:r>
            <w:r w:rsidR="00DB6AFA" w:rsidRPr="00DB6AFA">
              <w:rPr>
                <w:rFonts w:cs="Calibri"/>
                <w:sz w:val="20"/>
                <w:szCs w:val="20"/>
              </w:rPr>
              <w:t xml:space="preserve"> the organisation or sector</w:t>
            </w:r>
            <w:r w:rsidR="00DB6AFA">
              <w:rPr>
                <w:rFonts w:cs="Calibri"/>
                <w:sz w:val="20"/>
                <w:szCs w:val="20"/>
              </w:rPr>
              <w:t>,</w:t>
            </w:r>
            <w:r w:rsidR="00DB6AFA" w:rsidRPr="00DB6AFA">
              <w:rPr>
                <w:rFonts w:cs="Calibri"/>
                <w:sz w:val="20"/>
                <w:szCs w:val="20"/>
              </w:rPr>
              <w:t xml:space="preserve"> if rolled ou</w:t>
            </w:r>
            <w:r w:rsidR="00DB6AFA">
              <w:rPr>
                <w:rFonts w:cs="Calibri"/>
                <w:sz w:val="20"/>
                <w:szCs w:val="20"/>
              </w:rPr>
              <w:t>t</w:t>
            </w:r>
            <w:r w:rsidR="00DB6AFA" w:rsidRPr="00DB6AFA">
              <w:rPr>
                <w:rFonts w:cs="Calibri"/>
                <w:sz w:val="20"/>
                <w:szCs w:val="20"/>
              </w:rPr>
              <w:t xml:space="preserve"> widely?</w:t>
            </w:r>
          </w:p>
          <w:p w14:paraId="6119F92B" w14:textId="5BC9EF4A" w:rsidR="00802E6F" w:rsidRPr="002D61A9" w:rsidRDefault="00802E6F" w:rsidP="00802E6F">
            <w:pPr>
              <w:pStyle w:val="NoSpacing"/>
              <w:ind w:left="360"/>
              <w:rPr>
                <w:rFonts w:cs="Calibri"/>
                <w:b/>
                <w:bCs/>
                <w:sz w:val="18"/>
                <w:szCs w:val="18"/>
              </w:rPr>
            </w:pPr>
            <w:r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6CEF99B8" w:rsidR="0014382A" w:rsidRPr="002D61A9" w:rsidRDefault="00F342FB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F342FB">
              <w:rPr>
                <w:rFonts w:cs="Calibri"/>
                <w:b/>
                <w:bCs/>
                <w:sz w:val="20"/>
                <w:szCs w:val="20"/>
              </w:rPr>
              <w:t>What approach does your organisation/project take to actively seek radically different mindsets or approaches?</w:t>
            </w:r>
            <w:r w:rsidR="00802E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E23D3" w:rsidRPr="00CE23D3">
              <w:rPr>
                <w:rFonts w:cs="Calibri"/>
                <w:sz w:val="20"/>
                <w:szCs w:val="20"/>
              </w:rPr>
              <w:t>Does it deliberately seek conversations with other organisations or sectors for inspiration or appropriate solutions?</w:t>
            </w:r>
            <w:r w:rsidR="00772304" w:rsidRPr="00662F05">
              <w:rPr>
                <w:rFonts w:cs="Calibri"/>
                <w:color w:val="A6A6A6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7CF41ADD" w:rsidR="0014382A" w:rsidRPr="002D61A9" w:rsidRDefault="004B6B4B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B6B4B">
              <w:rPr>
                <w:rFonts w:cs="Calibri"/>
                <w:b/>
                <w:bCs/>
                <w:sz w:val="20"/>
                <w:szCs w:val="20"/>
              </w:rPr>
              <w:t>Did your organisation/project intentionally capture and promote the innovation to other parts of the organisation, project partners or the wider sector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  <w:r w:rsidR="00180E9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7C1E43" w:rsidRPr="007C1E43">
              <w:rPr>
                <w:rFonts w:cs="Calibri"/>
                <w:sz w:val="20"/>
                <w:szCs w:val="20"/>
              </w:rPr>
              <w:t>What approach was used to capture and communicate the innovation? What audience was targeted? What response was seen?</w:t>
            </w:r>
            <w:r w:rsidR="00802E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7DCA4828" w:rsidR="0014382A" w:rsidRPr="002D61A9" w:rsidRDefault="004B6B4B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B6B4B">
              <w:rPr>
                <w:rFonts w:cs="Calibri"/>
                <w:b/>
                <w:bCs/>
                <w:sz w:val="20"/>
                <w:szCs w:val="20"/>
              </w:rPr>
              <w:lastRenderedPageBreak/>
              <w:t>What strategy (if any) did you use to systemise or embed the innovation such that it becomes ‘business as usual’ (where appropriate)</w:t>
            </w:r>
            <w:r w:rsidR="005A6BC4">
              <w:t xml:space="preserve"> </w:t>
            </w:r>
            <w:r w:rsidR="005A6BC4" w:rsidRPr="005A6BC4">
              <w:rPr>
                <w:rFonts w:cs="Calibri"/>
                <w:b/>
                <w:bCs/>
                <w:sz w:val="20"/>
                <w:szCs w:val="20"/>
              </w:rPr>
              <w:t>across the organisation or project partners</w:t>
            </w:r>
            <w:r w:rsidRPr="004B6B4B">
              <w:rPr>
                <w:rFonts w:cs="Calibri"/>
                <w:b/>
                <w:bCs/>
                <w:sz w:val="20"/>
                <w:szCs w:val="20"/>
              </w:rPr>
              <w:t xml:space="preserve">? </w:t>
            </w:r>
            <w:r w:rsidRPr="004B6B4B">
              <w:rPr>
                <w:rFonts w:cs="Calibri"/>
                <w:sz w:val="20"/>
                <w:szCs w:val="20"/>
              </w:rPr>
              <w:t>What training/support was needed?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243CB37C" w:rsidR="0014382A" w:rsidRPr="002D61A9" w:rsidRDefault="005A6BC4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5A6BC4">
              <w:rPr>
                <w:rFonts w:cs="Calibri"/>
                <w:b/>
                <w:bCs/>
                <w:sz w:val="20"/>
                <w:szCs w:val="20"/>
              </w:rPr>
              <w:t>Was innovation intentionally procured, if so why and how?</w:t>
            </w:r>
            <w:r w:rsidR="007C1D6F" w:rsidRPr="007C1D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3609" w:rsidRPr="00233609">
              <w:rPr>
                <w:rFonts w:cs="Calibri"/>
                <w:sz w:val="20"/>
                <w:szCs w:val="20"/>
              </w:rPr>
              <w:t>Please summarise what approach</w:t>
            </w:r>
            <w:r w:rsidR="00233609">
              <w:rPr>
                <w:rFonts w:cs="Calibri"/>
                <w:sz w:val="20"/>
                <w:szCs w:val="20"/>
              </w:rPr>
              <w:t>,</w:t>
            </w:r>
            <w:r w:rsidR="00233609" w:rsidRPr="00233609">
              <w:rPr>
                <w:rFonts w:cs="Calibri"/>
                <w:sz w:val="20"/>
                <w:szCs w:val="20"/>
              </w:rPr>
              <w:t xml:space="preserve"> if any</w:t>
            </w:r>
            <w:r w:rsidR="00233609">
              <w:rPr>
                <w:rFonts w:cs="Calibri"/>
                <w:sz w:val="20"/>
                <w:szCs w:val="20"/>
              </w:rPr>
              <w:t>,</w:t>
            </w:r>
            <w:r w:rsidR="00233609" w:rsidRPr="00233609">
              <w:rPr>
                <w:rFonts w:cs="Calibri"/>
                <w:sz w:val="20"/>
                <w:szCs w:val="20"/>
              </w:rPr>
              <w:t xml:space="preserve"> was taken to intentionally procure for innovation. How were headline rewards and risks shared? What response did you get from others when procuring for innovative solutions?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85C1DA0" w:rsidR="0014382A" w:rsidRPr="002D61A9" w:rsidRDefault="00F2276D" w:rsidP="003115A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F2276D">
              <w:rPr>
                <w:rFonts w:cs="Calibri"/>
                <w:b/>
                <w:bCs/>
                <w:sz w:val="20"/>
                <w:szCs w:val="20"/>
              </w:rPr>
              <w:t>How was the innovation funded?</w:t>
            </w:r>
            <w:r w:rsidR="007C1D6F" w:rsidRPr="007C1D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254C" w:rsidRPr="0023254C">
              <w:rPr>
                <w:rFonts w:cs="Calibri"/>
                <w:sz w:val="20"/>
                <w:szCs w:val="20"/>
              </w:rPr>
              <w:t>What business case</w:t>
            </w:r>
            <w:r w:rsidR="00BC1A4A">
              <w:rPr>
                <w:rFonts w:cs="Calibri"/>
                <w:sz w:val="20"/>
                <w:szCs w:val="20"/>
              </w:rPr>
              <w:t>,</w:t>
            </w:r>
            <w:r w:rsidR="0023254C" w:rsidRPr="0023254C">
              <w:rPr>
                <w:rFonts w:cs="Calibri"/>
                <w:sz w:val="20"/>
                <w:szCs w:val="20"/>
              </w:rPr>
              <w:t xml:space="preserve"> if any</w:t>
            </w:r>
            <w:r w:rsidR="00BC1A4A">
              <w:rPr>
                <w:rFonts w:cs="Calibri"/>
                <w:sz w:val="20"/>
                <w:szCs w:val="20"/>
              </w:rPr>
              <w:t>,</w:t>
            </w:r>
            <w:r w:rsidR="0023254C" w:rsidRPr="0023254C">
              <w:rPr>
                <w:rFonts w:cs="Calibri"/>
                <w:sz w:val="20"/>
                <w:szCs w:val="20"/>
              </w:rPr>
              <w:t xml:space="preserve"> was created to secure investment from the organisation or third parties?</w:t>
            </w:r>
            <w:r w:rsidR="0023254C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6F04C9" w:rsidRPr="006F04C9">
              <w:rPr>
                <w:rFonts w:cs="Calibri"/>
                <w:sz w:val="20"/>
                <w:szCs w:val="20"/>
              </w:rPr>
              <w:t>Did you use funding mechanisms such as Innovate UK, grants, R&amp;D Tax Credits, etc?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33F3F516" w14:textId="77777777" w:rsidR="0014382A" w:rsidRDefault="0014382A" w:rsidP="00B91A86">
      <w:pPr>
        <w:rPr>
          <w:color w:val="DC0043"/>
        </w:rPr>
      </w:pPr>
    </w:p>
    <w:sectPr w:rsidR="0014382A" w:rsidSect="00D21CE8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426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BB50" w14:textId="77777777" w:rsidR="00B3015A" w:rsidRDefault="00B3015A" w:rsidP="008831AC">
      <w:r>
        <w:separator/>
      </w:r>
    </w:p>
  </w:endnote>
  <w:endnote w:type="continuationSeparator" w:id="0">
    <w:p w14:paraId="78AFDA4E" w14:textId="77777777" w:rsidR="00B3015A" w:rsidRDefault="00B3015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939" w14:textId="4DE85D08" w:rsidR="00DB0BC8" w:rsidRDefault="00DB0B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6645E421" wp14:editId="224DB93B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723E2" w14:textId="77777777" w:rsidR="00DB0BC8" w:rsidRPr="00913D3E" w:rsidRDefault="00DB0BC8" w:rsidP="00DB0BC8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5E4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35B723E2" w14:textId="77777777" w:rsidR="00DB0BC8" w:rsidRPr="00913D3E" w:rsidRDefault="00DB0BC8" w:rsidP="00DB0BC8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797A3936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E6CCE3C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A063" w14:textId="77777777" w:rsidR="00B3015A" w:rsidRDefault="00B3015A" w:rsidP="008831AC">
      <w:r>
        <w:separator/>
      </w:r>
    </w:p>
  </w:footnote>
  <w:footnote w:type="continuationSeparator" w:id="0">
    <w:p w14:paraId="11956A3D" w14:textId="77777777" w:rsidR="00B3015A" w:rsidRDefault="00B3015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703033E3" w:rsidR="005022B2" w:rsidRDefault="00234176">
    <w:pPr>
      <w:pStyle w:val="Header"/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4F54D803" wp14:editId="39AB05DD">
          <wp:simplePos x="0" y="0"/>
          <wp:positionH relativeFrom="column">
            <wp:posOffset>6127115</wp:posOffset>
          </wp:positionH>
          <wp:positionV relativeFrom="paragraph">
            <wp:posOffset>-199596</wp:posOffset>
          </wp:positionV>
          <wp:extent cx="400050" cy="404495"/>
          <wp:effectExtent l="0" t="0" r="0" b="0"/>
          <wp:wrapTight wrapText="bothSides">
            <wp:wrapPolygon edited="0">
              <wp:start x="5143" y="0"/>
              <wp:lineTo x="0" y="4069"/>
              <wp:lineTo x="0" y="17294"/>
              <wp:lineTo x="5143" y="20345"/>
              <wp:lineTo x="15429" y="20345"/>
              <wp:lineTo x="20571" y="17294"/>
              <wp:lineTo x="20571" y="3052"/>
              <wp:lineTo x="14400" y="0"/>
              <wp:lineTo x="5143" y="0"/>
            </wp:wrapPolygon>
          </wp:wrapTight>
          <wp:docPr id="1620415110" name="Picture 1620415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CE8">
      <w:rPr>
        <w:noProof/>
      </w:rPr>
      <w:drawing>
        <wp:inline distT="0" distB="0" distL="0" distR="0" wp14:anchorId="04438CA5" wp14:editId="2E774F1D">
          <wp:extent cx="3053671" cy="400050"/>
          <wp:effectExtent l="0" t="0" r="0" b="0"/>
          <wp:docPr id="244119928" name="Picture 244119928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57A3A1E4" w:rsidR="000312B8" w:rsidRDefault="00234176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17D0374C" wp14:editId="14562A89">
          <wp:simplePos x="0" y="0"/>
          <wp:positionH relativeFrom="column">
            <wp:posOffset>6127956</wp:posOffset>
          </wp:positionH>
          <wp:positionV relativeFrom="paragraph">
            <wp:posOffset>-168910</wp:posOffset>
          </wp:positionV>
          <wp:extent cx="400050" cy="404495"/>
          <wp:effectExtent l="0" t="0" r="0" b="0"/>
          <wp:wrapTight wrapText="bothSides">
            <wp:wrapPolygon edited="0">
              <wp:start x="5143" y="0"/>
              <wp:lineTo x="0" y="4069"/>
              <wp:lineTo x="0" y="17294"/>
              <wp:lineTo x="5143" y="20345"/>
              <wp:lineTo x="15429" y="20345"/>
              <wp:lineTo x="20571" y="17294"/>
              <wp:lineTo x="20571" y="3052"/>
              <wp:lineTo x="14400" y="0"/>
              <wp:lineTo x="5143" y="0"/>
            </wp:wrapPolygon>
          </wp:wrapTight>
          <wp:docPr id="1925848980" name="Picture 1925848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CE8">
      <w:rPr>
        <w:noProof/>
      </w:rPr>
      <w:drawing>
        <wp:inline distT="0" distB="0" distL="0" distR="0" wp14:anchorId="3B868B09" wp14:editId="33909EA1">
          <wp:extent cx="3053671" cy="400050"/>
          <wp:effectExtent l="0" t="0" r="0" b="0"/>
          <wp:docPr id="508786062" name="Picture 508786062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C2"/>
    <w:multiLevelType w:val="hybridMultilevel"/>
    <w:tmpl w:val="D25CB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055B6"/>
    <w:multiLevelType w:val="hybridMultilevel"/>
    <w:tmpl w:val="DF32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5708953">
    <w:abstractNumId w:val="6"/>
  </w:num>
  <w:num w:numId="2" w16cid:durableId="1739789418">
    <w:abstractNumId w:val="8"/>
  </w:num>
  <w:num w:numId="3" w16cid:durableId="217282069">
    <w:abstractNumId w:val="10"/>
  </w:num>
  <w:num w:numId="4" w16cid:durableId="1919561219">
    <w:abstractNumId w:val="7"/>
  </w:num>
  <w:num w:numId="5" w16cid:durableId="607856410">
    <w:abstractNumId w:val="9"/>
  </w:num>
  <w:num w:numId="6" w16cid:durableId="1850439794">
    <w:abstractNumId w:val="1"/>
  </w:num>
  <w:num w:numId="7" w16cid:durableId="515315547">
    <w:abstractNumId w:val="3"/>
  </w:num>
  <w:num w:numId="8" w16cid:durableId="302735260">
    <w:abstractNumId w:val="4"/>
  </w:num>
  <w:num w:numId="9" w16cid:durableId="2034918234">
    <w:abstractNumId w:val="5"/>
  </w:num>
  <w:num w:numId="10" w16cid:durableId="31853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5094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2AED"/>
    <w:rsid w:val="0000677B"/>
    <w:rsid w:val="00017626"/>
    <w:rsid w:val="00027007"/>
    <w:rsid w:val="00027DA9"/>
    <w:rsid w:val="000312B8"/>
    <w:rsid w:val="000432F3"/>
    <w:rsid w:val="00050E6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31C22"/>
    <w:rsid w:val="0014382A"/>
    <w:rsid w:val="001505AD"/>
    <w:rsid w:val="001506FD"/>
    <w:rsid w:val="00151544"/>
    <w:rsid w:val="0017232A"/>
    <w:rsid w:val="00180E9D"/>
    <w:rsid w:val="001A7F9D"/>
    <w:rsid w:val="001E110B"/>
    <w:rsid w:val="001F76FE"/>
    <w:rsid w:val="002117A1"/>
    <w:rsid w:val="0022212A"/>
    <w:rsid w:val="002300DE"/>
    <w:rsid w:val="0023254C"/>
    <w:rsid w:val="00233609"/>
    <w:rsid w:val="00234176"/>
    <w:rsid w:val="00253DCD"/>
    <w:rsid w:val="00255278"/>
    <w:rsid w:val="00257A50"/>
    <w:rsid w:val="00262EBD"/>
    <w:rsid w:val="00262F7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E6528"/>
    <w:rsid w:val="00306329"/>
    <w:rsid w:val="00306F61"/>
    <w:rsid w:val="00310787"/>
    <w:rsid w:val="003115A7"/>
    <w:rsid w:val="0031643F"/>
    <w:rsid w:val="0038056E"/>
    <w:rsid w:val="003A16A0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A7F30"/>
    <w:rsid w:val="004B21CD"/>
    <w:rsid w:val="004B6B4B"/>
    <w:rsid w:val="004B73CD"/>
    <w:rsid w:val="004E108C"/>
    <w:rsid w:val="004E155B"/>
    <w:rsid w:val="005022B2"/>
    <w:rsid w:val="005103D6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A6BC4"/>
    <w:rsid w:val="005C4C34"/>
    <w:rsid w:val="005C7148"/>
    <w:rsid w:val="00604108"/>
    <w:rsid w:val="00611C7E"/>
    <w:rsid w:val="0062304D"/>
    <w:rsid w:val="00623ADB"/>
    <w:rsid w:val="00625E62"/>
    <w:rsid w:val="00631F0C"/>
    <w:rsid w:val="0064111A"/>
    <w:rsid w:val="00653601"/>
    <w:rsid w:val="006772C1"/>
    <w:rsid w:val="006B3882"/>
    <w:rsid w:val="006B63EF"/>
    <w:rsid w:val="006C7303"/>
    <w:rsid w:val="006D42CB"/>
    <w:rsid w:val="006E15D5"/>
    <w:rsid w:val="006E216D"/>
    <w:rsid w:val="006E2C8E"/>
    <w:rsid w:val="006F04C9"/>
    <w:rsid w:val="0072130A"/>
    <w:rsid w:val="00723556"/>
    <w:rsid w:val="00732B48"/>
    <w:rsid w:val="00734B6D"/>
    <w:rsid w:val="00772304"/>
    <w:rsid w:val="00775B48"/>
    <w:rsid w:val="00794032"/>
    <w:rsid w:val="007A0C2C"/>
    <w:rsid w:val="007A2C9C"/>
    <w:rsid w:val="007C1BBB"/>
    <w:rsid w:val="007C1D6F"/>
    <w:rsid w:val="007C1E43"/>
    <w:rsid w:val="007F2919"/>
    <w:rsid w:val="008019EC"/>
    <w:rsid w:val="00802E6F"/>
    <w:rsid w:val="00804E7D"/>
    <w:rsid w:val="0081361B"/>
    <w:rsid w:val="00815379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B5A59"/>
    <w:rsid w:val="009C1C62"/>
    <w:rsid w:val="009C235E"/>
    <w:rsid w:val="009D49BB"/>
    <w:rsid w:val="009D5B90"/>
    <w:rsid w:val="009E2AFA"/>
    <w:rsid w:val="009E5129"/>
    <w:rsid w:val="00A12135"/>
    <w:rsid w:val="00A14F8C"/>
    <w:rsid w:val="00A26D98"/>
    <w:rsid w:val="00A27E7E"/>
    <w:rsid w:val="00A368F9"/>
    <w:rsid w:val="00A426D4"/>
    <w:rsid w:val="00A46584"/>
    <w:rsid w:val="00A50155"/>
    <w:rsid w:val="00A53DD7"/>
    <w:rsid w:val="00A5426F"/>
    <w:rsid w:val="00A70747"/>
    <w:rsid w:val="00A82954"/>
    <w:rsid w:val="00A84EC1"/>
    <w:rsid w:val="00A969D2"/>
    <w:rsid w:val="00AA1B34"/>
    <w:rsid w:val="00AB29E3"/>
    <w:rsid w:val="00AE30CC"/>
    <w:rsid w:val="00AE37BF"/>
    <w:rsid w:val="00AE5C46"/>
    <w:rsid w:val="00B1759E"/>
    <w:rsid w:val="00B3015A"/>
    <w:rsid w:val="00B44DFA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C1A4A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D3"/>
    <w:rsid w:val="00CF14A0"/>
    <w:rsid w:val="00D10768"/>
    <w:rsid w:val="00D108C1"/>
    <w:rsid w:val="00D17DA3"/>
    <w:rsid w:val="00D21CE8"/>
    <w:rsid w:val="00D50179"/>
    <w:rsid w:val="00D53C20"/>
    <w:rsid w:val="00D574A3"/>
    <w:rsid w:val="00D62B42"/>
    <w:rsid w:val="00D63121"/>
    <w:rsid w:val="00D63967"/>
    <w:rsid w:val="00D73BF2"/>
    <w:rsid w:val="00D766EA"/>
    <w:rsid w:val="00D77101"/>
    <w:rsid w:val="00D81137"/>
    <w:rsid w:val="00D876BE"/>
    <w:rsid w:val="00DA46B8"/>
    <w:rsid w:val="00DA4EB9"/>
    <w:rsid w:val="00DB0BC8"/>
    <w:rsid w:val="00DB6AFA"/>
    <w:rsid w:val="00DC7280"/>
    <w:rsid w:val="00DE18DE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71B"/>
    <w:rsid w:val="00EB4DBF"/>
    <w:rsid w:val="00EC1B8C"/>
    <w:rsid w:val="00EC6715"/>
    <w:rsid w:val="00EF09DE"/>
    <w:rsid w:val="00EF113D"/>
    <w:rsid w:val="00F15AD1"/>
    <w:rsid w:val="00F2276D"/>
    <w:rsid w:val="00F342FB"/>
    <w:rsid w:val="00F36DAA"/>
    <w:rsid w:val="00F50F00"/>
    <w:rsid w:val="00F53E10"/>
    <w:rsid w:val="00F54468"/>
    <w:rsid w:val="00F96792"/>
    <w:rsid w:val="00FB3E65"/>
    <w:rsid w:val="00FF02A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21CE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yhawards@leedsbecket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yhawards@leedsbeckett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5DA5F-F714-40BF-A26F-B79A45D8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195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Elizabeth Ann</cp:lastModifiedBy>
  <cp:revision>112</cp:revision>
  <dcterms:created xsi:type="dcterms:W3CDTF">2023-08-22T14:16:00Z</dcterms:created>
  <dcterms:modified xsi:type="dcterms:W3CDTF">2023-12-13T10:45:00Z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