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9FC2" w14:textId="30A0FF0F" w:rsidR="000A3D95" w:rsidRDefault="000A3D95" w:rsidP="009C1C62">
      <w:pPr>
        <w:pBdr>
          <w:bottom w:val="single" w:sz="12" w:space="1" w:color="auto"/>
        </w:pBdr>
        <w:rPr>
          <w:color w:val="1E1836"/>
          <w:sz w:val="48"/>
          <w:szCs w:val="48"/>
        </w:rPr>
      </w:pPr>
      <w:r w:rsidRPr="000A3D95">
        <w:rPr>
          <w:color w:val="1E1836"/>
          <w:sz w:val="48"/>
          <w:szCs w:val="48"/>
        </w:rPr>
        <w:t xml:space="preserve">Integration &amp; Collaborative Working </w:t>
      </w:r>
    </w:p>
    <w:p w14:paraId="07EF6342" w14:textId="5E650A29" w:rsidR="001128B6" w:rsidRPr="00027007" w:rsidRDefault="001128B6" w:rsidP="009C1C62">
      <w:pPr>
        <w:pBdr>
          <w:bottom w:val="single" w:sz="12" w:space="1" w:color="auto"/>
        </w:pBdr>
        <w:rPr>
          <w:color w:val="1E1836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</w:p>
    <w:p w14:paraId="4681D5AD" w14:textId="77777777" w:rsidR="003C7792" w:rsidRDefault="003C7792" w:rsidP="009C1C62">
      <w:pPr>
        <w:pBdr>
          <w:bottom w:val="single" w:sz="12" w:space="1" w:color="auto"/>
        </w:pBdr>
        <w:rPr>
          <w:color w:val="1E1836"/>
          <w:sz w:val="24"/>
          <w:szCs w:val="24"/>
        </w:rPr>
      </w:pPr>
    </w:p>
    <w:p w14:paraId="3CBDB63A" w14:textId="77777777" w:rsidR="003C7792" w:rsidRDefault="003C7792" w:rsidP="009C1C62">
      <w:pPr>
        <w:rPr>
          <w:color w:val="1E1836"/>
          <w:sz w:val="24"/>
          <w:szCs w:val="24"/>
        </w:rPr>
      </w:pPr>
    </w:p>
    <w:p w14:paraId="3B3E8C3D" w14:textId="3E86E8CF" w:rsidR="00734B6D" w:rsidRPr="00027007" w:rsidRDefault="00932BED" w:rsidP="009C1C62">
      <w:pPr>
        <w:rPr>
          <w:b/>
          <w:bCs/>
          <w:color w:val="DC0043"/>
          <w:sz w:val="28"/>
          <w:szCs w:val="28"/>
        </w:rPr>
      </w:pPr>
      <w:r w:rsidRPr="00027007">
        <w:rPr>
          <w:b/>
          <w:bCs/>
          <w:color w:val="DC0043"/>
          <w:sz w:val="28"/>
          <w:szCs w:val="28"/>
        </w:rPr>
        <w:t>Category Description</w:t>
      </w:r>
    </w:p>
    <w:p w14:paraId="485D6482" w14:textId="77777777" w:rsidR="00932BED" w:rsidRDefault="00932BED" w:rsidP="009C1C62">
      <w:pPr>
        <w:rPr>
          <w:color w:val="1E1836"/>
          <w:sz w:val="24"/>
          <w:szCs w:val="24"/>
        </w:rPr>
      </w:pPr>
    </w:p>
    <w:p w14:paraId="64D9D371" w14:textId="7F681FC5" w:rsidR="00A82954" w:rsidRDefault="0082202E" w:rsidP="00A82954">
      <w:pPr>
        <w:rPr>
          <w:b/>
          <w:bCs/>
          <w:color w:val="1E1836"/>
        </w:rPr>
      </w:pPr>
      <w:r w:rsidRPr="0082202E">
        <w:rPr>
          <w:b/>
          <w:bCs/>
          <w:color w:val="1E1836"/>
        </w:rPr>
        <w:t xml:space="preserve">Integration and collaborative working are key to overcoming challenges, managing </w:t>
      </w:r>
      <w:proofErr w:type="gramStart"/>
      <w:r w:rsidRPr="0082202E">
        <w:rPr>
          <w:b/>
          <w:bCs/>
          <w:color w:val="1E1836"/>
        </w:rPr>
        <w:t>risk</w:t>
      </w:r>
      <w:proofErr w:type="gramEnd"/>
      <w:r w:rsidRPr="0082202E">
        <w:rPr>
          <w:b/>
          <w:bCs/>
          <w:color w:val="1E1836"/>
        </w:rPr>
        <w:t xml:space="preserve"> and delivering better outcomes. We are looking for projects and practices that exemplify this approach with evidence of how all parties have been engaged, from clients to contractors and </w:t>
      </w:r>
      <w:proofErr w:type="gramStart"/>
      <w:r w:rsidRPr="0082202E">
        <w:rPr>
          <w:b/>
          <w:bCs/>
          <w:color w:val="1E1836"/>
        </w:rPr>
        <w:t>all across</w:t>
      </w:r>
      <w:proofErr w:type="gramEnd"/>
      <w:r w:rsidRPr="0082202E">
        <w:rPr>
          <w:b/>
          <w:bCs/>
          <w:color w:val="1E1836"/>
        </w:rPr>
        <w:t xml:space="preserve"> the supply chain.</w:t>
      </w:r>
      <w:r>
        <w:rPr>
          <w:b/>
          <w:bCs/>
          <w:color w:val="1E1836"/>
        </w:rPr>
        <w:t xml:space="preserve"> </w:t>
      </w:r>
      <w:r w:rsidRPr="0082202E">
        <w:rPr>
          <w:b/>
          <w:bCs/>
          <w:color w:val="1E1836"/>
        </w:rPr>
        <w:t>Applicants must demonstrate the benefits that have been achieved through a collaborative and integrated working.</w:t>
      </w:r>
    </w:p>
    <w:p w14:paraId="67EF9031" w14:textId="77777777" w:rsidR="0082202E" w:rsidRDefault="0082202E" w:rsidP="00A82954">
      <w:pPr>
        <w:rPr>
          <w:b/>
          <w:bCs/>
          <w:color w:val="1E1836"/>
        </w:rPr>
      </w:pPr>
    </w:p>
    <w:p w14:paraId="0A0F76A9" w14:textId="5A798C25" w:rsidR="00CD00A8" w:rsidRPr="00CD00A8" w:rsidRDefault="00CD00A8" w:rsidP="00CD00A8">
      <w:pPr>
        <w:rPr>
          <w:b/>
          <w:bCs/>
          <w:color w:val="1E1836"/>
        </w:rPr>
      </w:pPr>
      <w:r w:rsidRPr="00CD00A8">
        <w:rPr>
          <w:b/>
          <w:bCs/>
          <w:color w:val="1E1836"/>
        </w:rPr>
        <w:t>Judges are looking for projects</w:t>
      </w:r>
      <w:r w:rsidR="0082202E">
        <w:rPr>
          <w:b/>
          <w:bCs/>
          <w:color w:val="1E1836"/>
        </w:rPr>
        <w:t xml:space="preserve"> or initiatives</w:t>
      </w:r>
      <w:r w:rsidRPr="00CD00A8">
        <w:rPr>
          <w:b/>
          <w:bCs/>
          <w:color w:val="1E1836"/>
        </w:rPr>
        <w:t xml:space="preserve"> that demonstrate:</w:t>
      </w:r>
    </w:p>
    <w:p w14:paraId="415F2D15" w14:textId="5BAB1838" w:rsidR="0038056E" w:rsidRPr="00753340" w:rsidRDefault="00753340" w:rsidP="003471F4">
      <w:pPr>
        <w:pStyle w:val="ListParagraph"/>
        <w:numPr>
          <w:ilvl w:val="0"/>
          <w:numId w:val="9"/>
        </w:numPr>
        <w:rPr>
          <w:color w:val="1E1836"/>
        </w:rPr>
      </w:pPr>
      <w:r w:rsidRPr="00753340">
        <w:rPr>
          <w:color w:val="1E1836"/>
        </w:rPr>
        <w:t>Better decision making through effective collaboration.</w:t>
      </w:r>
    </w:p>
    <w:p w14:paraId="1EC2EBE2" w14:textId="19BFDCE0" w:rsidR="00753340" w:rsidRPr="00753340" w:rsidRDefault="00753340" w:rsidP="003471F4">
      <w:pPr>
        <w:pStyle w:val="ListParagraph"/>
        <w:numPr>
          <w:ilvl w:val="0"/>
          <w:numId w:val="9"/>
        </w:numPr>
        <w:rPr>
          <w:color w:val="1E1836"/>
        </w:rPr>
      </w:pPr>
      <w:r>
        <w:t>Use of collaboration to overcome challenges and manage risk.</w:t>
      </w:r>
    </w:p>
    <w:p w14:paraId="6A4936CF" w14:textId="3EE38978" w:rsidR="00753340" w:rsidRPr="00753340" w:rsidRDefault="00753340" w:rsidP="003471F4">
      <w:pPr>
        <w:pStyle w:val="ListParagraph"/>
        <w:numPr>
          <w:ilvl w:val="0"/>
          <w:numId w:val="9"/>
        </w:numPr>
        <w:rPr>
          <w:color w:val="1E1836"/>
        </w:rPr>
      </w:pPr>
      <w:r>
        <w:t>Use of collaborative delivery models.</w:t>
      </w:r>
    </w:p>
    <w:p w14:paraId="08677683" w14:textId="650AB983" w:rsidR="00753340" w:rsidRPr="00753340" w:rsidRDefault="00753340" w:rsidP="003471F4">
      <w:pPr>
        <w:pStyle w:val="ListParagraph"/>
        <w:numPr>
          <w:ilvl w:val="0"/>
          <w:numId w:val="9"/>
        </w:numPr>
        <w:rPr>
          <w:color w:val="1E1836"/>
        </w:rPr>
      </w:pPr>
      <w:r>
        <w:t>Early supply chain involvement.</w:t>
      </w:r>
    </w:p>
    <w:p w14:paraId="113200EC" w14:textId="1467CAA1" w:rsidR="00753340" w:rsidRPr="00CB6060" w:rsidRDefault="00CB6060" w:rsidP="003471F4">
      <w:pPr>
        <w:pStyle w:val="ListParagraph"/>
        <w:numPr>
          <w:ilvl w:val="0"/>
          <w:numId w:val="9"/>
        </w:numPr>
        <w:rPr>
          <w:color w:val="1E1836"/>
        </w:rPr>
      </w:pPr>
      <w:r>
        <w:t>Clear supply chain strategy and good supply chain management.</w:t>
      </w:r>
    </w:p>
    <w:p w14:paraId="0656F275" w14:textId="35629D5B" w:rsidR="00CB6060" w:rsidRPr="00CB6060" w:rsidRDefault="00CB6060" w:rsidP="003471F4">
      <w:pPr>
        <w:pStyle w:val="ListParagraph"/>
        <w:numPr>
          <w:ilvl w:val="0"/>
          <w:numId w:val="9"/>
        </w:numPr>
        <w:rPr>
          <w:color w:val="1E1836"/>
        </w:rPr>
      </w:pPr>
      <w:r>
        <w:t>Fair supply chain practices.</w:t>
      </w:r>
    </w:p>
    <w:p w14:paraId="16343986" w14:textId="7734AA58" w:rsidR="00CB6060" w:rsidRPr="00CB6060" w:rsidRDefault="00CB6060" w:rsidP="003471F4">
      <w:pPr>
        <w:pStyle w:val="ListParagraph"/>
        <w:numPr>
          <w:ilvl w:val="0"/>
          <w:numId w:val="9"/>
        </w:numPr>
        <w:rPr>
          <w:color w:val="1E1836"/>
        </w:rPr>
      </w:pPr>
      <w:r>
        <w:t>Prompt payments.</w:t>
      </w:r>
    </w:p>
    <w:p w14:paraId="473236D5" w14:textId="77777777" w:rsidR="00CB6060" w:rsidRDefault="00CB6060" w:rsidP="00CB6060">
      <w:pPr>
        <w:pStyle w:val="ListParagraph"/>
        <w:numPr>
          <w:ilvl w:val="0"/>
          <w:numId w:val="0"/>
        </w:numPr>
        <w:ind w:left="720"/>
        <w:rPr>
          <w:color w:val="1E1836"/>
        </w:rPr>
      </w:pPr>
    </w:p>
    <w:p w14:paraId="53ED8409" w14:textId="77777777" w:rsidR="00F568B9" w:rsidRDefault="00F568B9" w:rsidP="00F568B9">
      <w:pPr>
        <w:pStyle w:val="NoSpacing"/>
        <w:rPr>
          <w:rFonts w:cs="Calibri"/>
          <w:b/>
          <w:bCs/>
          <w:color w:val="DC0043"/>
          <w:sz w:val="28"/>
          <w:szCs w:val="28"/>
          <w:lang w:eastAsia="en-GB"/>
        </w:rPr>
      </w:pPr>
      <w:bookmarkStart w:id="0" w:name="_Hlk153356072"/>
    </w:p>
    <w:p w14:paraId="711C11A3" w14:textId="2818A137" w:rsidR="00F568B9" w:rsidRPr="00027007" w:rsidRDefault="00F568B9" w:rsidP="00F568B9">
      <w:pPr>
        <w:pStyle w:val="NoSpacing"/>
        <w:rPr>
          <w:rFonts w:cs="Calibri"/>
          <w:b/>
          <w:bCs/>
          <w:color w:val="DC0043"/>
          <w:sz w:val="28"/>
          <w:szCs w:val="28"/>
          <w:lang w:eastAsia="en-GB"/>
        </w:rPr>
      </w:pPr>
      <w:r w:rsidRPr="00027007">
        <w:rPr>
          <w:rFonts w:cs="Calibri"/>
          <w:b/>
          <w:bCs/>
          <w:color w:val="DC0043"/>
          <w:sz w:val="28"/>
          <w:szCs w:val="28"/>
          <w:lang w:eastAsia="en-GB"/>
        </w:rPr>
        <w:t xml:space="preserve">Entry </w:t>
      </w:r>
      <w:r>
        <w:rPr>
          <w:rFonts w:cs="Calibri"/>
          <w:b/>
          <w:bCs/>
          <w:color w:val="DC0043"/>
          <w:sz w:val="28"/>
          <w:szCs w:val="28"/>
          <w:lang w:eastAsia="en-GB"/>
        </w:rPr>
        <w:t>Information</w:t>
      </w:r>
      <w:r w:rsidRPr="00027007">
        <w:rPr>
          <w:rFonts w:cs="Calibri"/>
          <w:b/>
          <w:bCs/>
          <w:color w:val="DC0043"/>
          <w:sz w:val="28"/>
          <w:szCs w:val="28"/>
          <w:lang w:eastAsia="en-GB"/>
        </w:rPr>
        <w:t>:</w:t>
      </w:r>
    </w:p>
    <w:p w14:paraId="5CDD862F" w14:textId="77777777" w:rsidR="00F568B9" w:rsidRDefault="00F568B9" w:rsidP="00F568B9">
      <w:pPr>
        <w:pStyle w:val="NoSpacing"/>
        <w:rPr>
          <w:rFonts w:cs="Calibri"/>
          <w:sz w:val="20"/>
          <w:szCs w:val="20"/>
          <w:lang w:eastAsia="en-GB"/>
        </w:rPr>
      </w:pPr>
    </w:p>
    <w:p w14:paraId="3971AF89" w14:textId="77777777" w:rsidR="00F568B9" w:rsidRDefault="00F568B9" w:rsidP="00F568B9">
      <w:pPr>
        <w:pStyle w:val="NoSpacing"/>
        <w:rPr>
          <w:rFonts w:cs="Calibri"/>
          <w:sz w:val="20"/>
          <w:szCs w:val="20"/>
          <w:lang w:eastAsia="en-GB"/>
        </w:rPr>
      </w:pPr>
      <w:r>
        <w:rPr>
          <w:rFonts w:cs="Calibri"/>
          <w:sz w:val="20"/>
          <w:szCs w:val="20"/>
          <w:lang w:eastAsia="en-GB"/>
        </w:rPr>
        <w:t>To be included in your submission:</w:t>
      </w:r>
    </w:p>
    <w:p w14:paraId="5967FB47" w14:textId="77777777" w:rsidR="00F568B9" w:rsidRDefault="00F568B9" w:rsidP="00F568B9">
      <w:pPr>
        <w:pStyle w:val="NoSpacing"/>
        <w:rPr>
          <w:rFonts w:cs="Calibri"/>
          <w:sz w:val="20"/>
          <w:szCs w:val="20"/>
          <w:lang w:eastAsia="en-GB"/>
        </w:rPr>
      </w:pPr>
    </w:p>
    <w:p w14:paraId="051FAAD6" w14:textId="77777777" w:rsidR="00F568B9" w:rsidRDefault="00F568B9" w:rsidP="00F568B9">
      <w:pPr>
        <w:pStyle w:val="NoSpacing"/>
        <w:tabs>
          <w:tab w:val="num" w:pos="360"/>
        </w:tabs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2011016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bCs/>
              <w:sz w:val="20"/>
              <w:szCs w:val="20"/>
              <w:lang w:eastAsia="en-GB"/>
            </w:rPr>
            <w:t>☐</w:t>
          </w:r>
        </w:sdtContent>
      </w:sdt>
      <w:r>
        <w:rPr>
          <w:rFonts w:cs="Calibri"/>
          <w:b/>
          <w:bCs/>
          <w:sz w:val="20"/>
          <w:szCs w:val="20"/>
          <w:lang w:eastAsia="en-GB"/>
        </w:rPr>
        <w:t xml:space="preserve">  Entry guidelines checked and adhered to</w:t>
      </w:r>
      <w:r>
        <w:rPr>
          <w:rFonts w:cs="Calibri"/>
          <w:sz w:val="20"/>
          <w:szCs w:val="20"/>
          <w:lang w:eastAsia="en-GB"/>
        </w:rPr>
        <w:t xml:space="preserve"> – </w:t>
      </w:r>
      <w:hyperlink r:id="rId11" w:history="1">
        <w:r>
          <w:rPr>
            <w:rStyle w:val="Hyperlink"/>
            <w:rFonts w:cs="Calibri"/>
            <w:color w:val="DC0043"/>
            <w:sz w:val="20"/>
            <w:szCs w:val="20"/>
            <w:lang w:eastAsia="en-GB"/>
          </w:rPr>
          <w:t>https://constructingexc</w:t>
        </w:r>
        <w:r>
          <w:rPr>
            <w:rStyle w:val="Hyperlink"/>
            <w:rFonts w:cs="Calibri"/>
            <w:color w:val="DC0043"/>
            <w:sz w:val="20"/>
            <w:szCs w:val="20"/>
            <w:lang w:eastAsia="en-GB"/>
          </w:rPr>
          <w:t>e</w:t>
        </w:r>
        <w:r>
          <w:rPr>
            <w:rStyle w:val="Hyperlink"/>
            <w:rFonts w:cs="Calibri"/>
            <w:color w:val="DC0043"/>
            <w:sz w:val="20"/>
            <w:szCs w:val="20"/>
            <w:lang w:eastAsia="en-GB"/>
          </w:rPr>
          <w:t>llence.o</w:t>
        </w:r>
        <w:r>
          <w:rPr>
            <w:rStyle w:val="Hyperlink"/>
            <w:rFonts w:cs="Calibri"/>
            <w:color w:val="DC0043"/>
            <w:sz w:val="20"/>
            <w:szCs w:val="20"/>
            <w:lang w:eastAsia="en-GB"/>
          </w:rPr>
          <w:t>r</w:t>
        </w:r>
        <w:r>
          <w:rPr>
            <w:rStyle w:val="Hyperlink"/>
            <w:rFonts w:cs="Calibri"/>
            <w:color w:val="DC0043"/>
            <w:sz w:val="20"/>
            <w:szCs w:val="20"/>
            <w:lang w:eastAsia="en-GB"/>
          </w:rPr>
          <w:t>g.uk/awards-guidance/</w:t>
        </w:r>
      </w:hyperlink>
      <w:r>
        <w:rPr>
          <w:rFonts w:cs="Calibri"/>
          <w:sz w:val="20"/>
          <w:szCs w:val="20"/>
          <w:lang w:eastAsia="en-GB"/>
        </w:rPr>
        <w:t xml:space="preserve"> </w:t>
      </w:r>
    </w:p>
    <w:p w14:paraId="2AE997A1" w14:textId="77777777" w:rsidR="00F568B9" w:rsidRDefault="00F568B9" w:rsidP="00F568B9">
      <w:pPr>
        <w:pStyle w:val="NoSpacing"/>
        <w:tabs>
          <w:tab w:val="num" w:pos="360"/>
        </w:tabs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1830716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bCs/>
              <w:sz w:val="20"/>
              <w:szCs w:val="20"/>
              <w:lang w:eastAsia="en-GB"/>
            </w:rPr>
            <w:t>☐</w:t>
          </w:r>
        </w:sdtContent>
      </w:sdt>
      <w:r>
        <w:rPr>
          <w:rFonts w:cs="Calibri"/>
          <w:b/>
          <w:bCs/>
          <w:sz w:val="20"/>
          <w:szCs w:val="20"/>
          <w:lang w:eastAsia="en-GB"/>
        </w:rPr>
        <w:t xml:space="preserve">  Completed entry form</w:t>
      </w:r>
      <w:r>
        <w:rPr>
          <w:rFonts w:cs="Calibri"/>
          <w:sz w:val="20"/>
          <w:szCs w:val="20"/>
          <w:lang w:eastAsia="en-GB"/>
        </w:rPr>
        <w:t xml:space="preserve"> – low resolution images can be embedded to support your entry.</w:t>
      </w:r>
    </w:p>
    <w:p w14:paraId="5E6AC4B1" w14:textId="77777777" w:rsidR="00F568B9" w:rsidRDefault="00F568B9" w:rsidP="00F568B9">
      <w:pPr>
        <w:pStyle w:val="NoSpacing"/>
        <w:tabs>
          <w:tab w:val="num" w:pos="360"/>
        </w:tabs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-1867981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eastAsia="en-GB"/>
            </w:rPr>
            <w:t>☐</w:t>
          </w:r>
        </w:sdtContent>
      </w:sdt>
      <w:r>
        <w:rPr>
          <w:rFonts w:cs="Calibri"/>
          <w:b/>
          <w:bCs/>
          <w:sz w:val="20"/>
          <w:szCs w:val="20"/>
          <w:lang w:eastAsia="en-GB"/>
        </w:rPr>
        <w:t xml:space="preserve">   Logos</w:t>
      </w:r>
      <w:r>
        <w:rPr>
          <w:rFonts w:cs="Calibri"/>
          <w:sz w:val="20"/>
          <w:szCs w:val="20"/>
          <w:lang w:eastAsia="en-GB"/>
        </w:rPr>
        <w:t xml:space="preserve"> – for all key parties that should be recognised for the award (original .eps files).</w:t>
      </w:r>
    </w:p>
    <w:p w14:paraId="4108A5E6" w14:textId="77777777" w:rsidR="00F568B9" w:rsidRDefault="00F568B9" w:rsidP="00F568B9">
      <w:pPr>
        <w:pStyle w:val="NoSpacing"/>
        <w:tabs>
          <w:tab w:val="num" w:pos="360"/>
        </w:tabs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2074621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eastAsia="en-GB"/>
            </w:rPr>
            <w:t>☐</w:t>
          </w:r>
        </w:sdtContent>
      </w:sdt>
      <w:r>
        <w:rPr>
          <w:rFonts w:cs="Calibri"/>
          <w:b/>
          <w:bCs/>
          <w:sz w:val="20"/>
          <w:szCs w:val="20"/>
          <w:lang w:eastAsia="en-GB"/>
        </w:rPr>
        <w:t xml:space="preserve">   </w:t>
      </w:r>
      <w:r w:rsidRPr="00135B84">
        <w:rPr>
          <w:rFonts w:cs="Calibri"/>
          <w:b/>
          <w:bCs/>
          <w:sz w:val="20"/>
          <w:szCs w:val="20"/>
          <w:lang w:eastAsia="en-GB"/>
        </w:rPr>
        <w:t xml:space="preserve">High resolution images (print quality) – </w:t>
      </w:r>
      <w:r w:rsidRPr="00135B84">
        <w:rPr>
          <w:rFonts w:cs="Calibri"/>
          <w:sz w:val="20"/>
          <w:szCs w:val="20"/>
          <w:lang w:eastAsia="en-GB"/>
        </w:rPr>
        <w:t>up to 5 jpg files to be shared separately, not embedded.</w:t>
      </w:r>
    </w:p>
    <w:p w14:paraId="03D13C1B" w14:textId="77777777" w:rsidR="00F568B9" w:rsidRDefault="00F568B9" w:rsidP="00F568B9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0CFB793B" w14:textId="77777777" w:rsidR="00F568B9" w:rsidRPr="0042432E" w:rsidRDefault="00F568B9" w:rsidP="00F568B9">
      <w:pPr>
        <w:pStyle w:val="NoSpacing"/>
        <w:rPr>
          <w:rFonts w:cs="Calibri"/>
          <w:b/>
          <w:bCs/>
          <w:color w:val="231F20"/>
          <w:sz w:val="24"/>
          <w:szCs w:val="24"/>
          <w:lang w:val="en-US"/>
        </w:rPr>
      </w:pPr>
      <w:r w:rsidRPr="0042432E">
        <w:rPr>
          <w:rFonts w:cs="Calibri"/>
          <w:b/>
          <w:bCs/>
          <w:color w:val="231F20"/>
          <w:sz w:val="24"/>
          <w:szCs w:val="24"/>
          <w:lang w:val="en-US"/>
        </w:rPr>
        <w:t>Information included in your awards entry may be used by Constructing Excellence for Awards marketing purposes if the submission is successful.</w:t>
      </w:r>
    </w:p>
    <w:p w14:paraId="2666805C" w14:textId="77777777" w:rsidR="00F568B9" w:rsidRPr="00942DE1" w:rsidRDefault="00F568B9" w:rsidP="00F568B9">
      <w:pPr>
        <w:tabs>
          <w:tab w:val="left" w:pos="9609"/>
        </w:tabs>
        <w:outlineLvl w:val="0"/>
        <w:rPr>
          <w:rFonts w:cs="Calibri"/>
          <w:lang w:val="en-US"/>
        </w:rPr>
      </w:pPr>
    </w:p>
    <w:p w14:paraId="45571E8A" w14:textId="77777777" w:rsidR="00F568B9" w:rsidRPr="00942DE1" w:rsidRDefault="00F568B9" w:rsidP="00F568B9">
      <w:pPr>
        <w:pStyle w:val="NoSpacing"/>
        <w:rPr>
          <w:rFonts w:cs="Calibri"/>
          <w:b/>
          <w:bCs/>
          <w:sz w:val="20"/>
          <w:szCs w:val="20"/>
          <w:lang w:val="en-US"/>
        </w:rPr>
      </w:pPr>
      <w:r w:rsidRPr="00942DE1">
        <w:rPr>
          <w:rFonts w:cs="Calibri"/>
          <w:b/>
          <w:bCs/>
          <w:sz w:val="20"/>
          <w:szCs w:val="20"/>
          <w:lang w:val="en-US"/>
        </w:rPr>
        <w:t>How to submit</w:t>
      </w:r>
    </w:p>
    <w:p w14:paraId="3A3B7B29" w14:textId="77777777" w:rsidR="00F568B9" w:rsidRDefault="00F568B9" w:rsidP="00F568B9">
      <w:pPr>
        <w:pStyle w:val="NoSpacing"/>
        <w:rPr>
          <w:rFonts w:cs="Calibri"/>
          <w:sz w:val="20"/>
          <w:szCs w:val="20"/>
          <w:lang w:val="en-US"/>
        </w:rPr>
      </w:pPr>
      <w:r w:rsidRPr="00942DE1">
        <w:rPr>
          <w:rFonts w:cs="Calibri"/>
          <w:sz w:val="20"/>
          <w:szCs w:val="20"/>
          <w:lang w:val="en-US"/>
        </w:rPr>
        <w:t xml:space="preserve">All entries should be sent via email to </w:t>
      </w:r>
      <w:hyperlink r:id="rId12" w:history="1">
        <w:r w:rsidRPr="00942DE1">
          <w:rPr>
            <w:rStyle w:val="Hyperlink"/>
            <w:rFonts w:cs="Calibri"/>
            <w:sz w:val="20"/>
            <w:szCs w:val="20"/>
            <w:lang w:val="en-US"/>
          </w:rPr>
          <w:t>ceyhawards@leedsbeckett.ac.uk</w:t>
        </w:r>
      </w:hyperlink>
      <w:r w:rsidRPr="00942DE1">
        <w:rPr>
          <w:rFonts w:cs="Calibri"/>
          <w:sz w:val="20"/>
          <w:szCs w:val="20"/>
          <w:lang w:val="en-US"/>
        </w:rPr>
        <w:t xml:space="preserve"> by</w:t>
      </w:r>
      <w:r w:rsidRPr="0042432E">
        <w:rPr>
          <w:rFonts w:cs="Calibri"/>
          <w:b/>
          <w:bCs/>
          <w:sz w:val="20"/>
          <w:szCs w:val="20"/>
          <w:u w:val="single"/>
          <w:lang w:val="en-US"/>
        </w:rPr>
        <w:t xml:space="preserve"> 23:59 on Friday 22</w:t>
      </w:r>
      <w:r w:rsidRPr="0042432E">
        <w:rPr>
          <w:rFonts w:cs="Calibri"/>
          <w:b/>
          <w:bCs/>
          <w:sz w:val="20"/>
          <w:szCs w:val="20"/>
          <w:u w:val="single"/>
          <w:vertAlign w:val="superscript"/>
          <w:lang w:val="en-US"/>
        </w:rPr>
        <w:t>nd</w:t>
      </w:r>
      <w:r w:rsidRPr="0042432E">
        <w:rPr>
          <w:rFonts w:cs="Calibri"/>
          <w:b/>
          <w:bCs/>
          <w:sz w:val="20"/>
          <w:szCs w:val="20"/>
          <w:u w:val="single"/>
          <w:lang w:val="en-US"/>
        </w:rPr>
        <w:t xml:space="preserve"> March 2024</w:t>
      </w:r>
      <w:r w:rsidRPr="00942DE1">
        <w:rPr>
          <w:rFonts w:cs="Calibri"/>
          <w:sz w:val="20"/>
          <w:szCs w:val="20"/>
          <w:lang w:val="en-US"/>
        </w:rPr>
        <w:t xml:space="preserve">. </w:t>
      </w:r>
    </w:p>
    <w:p w14:paraId="16F0A45F" w14:textId="77777777" w:rsidR="00F568B9" w:rsidRDefault="00F568B9" w:rsidP="00F568B9">
      <w:pPr>
        <w:pStyle w:val="NoSpacing"/>
        <w:rPr>
          <w:rFonts w:cs="Calibri"/>
          <w:sz w:val="20"/>
          <w:szCs w:val="20"/>
          <w:lang w:val="en-US"/>
        </w:rPr>
      </w:pPr>
    </w:p>
    <w:p w14:paraId="28DE8723" w14:textId="77777777" w:rsidR="00F568B9" w:rsidRDefault="00F568B9" w:rsidP="00F568B9">
      <w:pPr>
        <w:pStyle w:val="NoSpacing"/>
        <w:rPr>
          <w:rFonts w:cs="Calibri"/>
          <w:sz w:val="20"/>
          <w:szCs w:val="20"/>
          <w:lang w:val="en-US"/>
        </w:rPr>
      </w:pPr>
      <w:r w:rsidRPr="00942DE1">
        <w:rPr>
          <w:rFonts w:cs="Calibri"/>
          <w:sz w:val="20"/>
          <w:szCs w:val="20"/>
          <w:lang w:val="en-US"/>
        </w:rPr>
        <w:t xml:space="preserve">For large submissions, please use wetransfer.com or similar. </w:t>
      </w:r>
      <w:r w:rsidRPr="00942DE1">
        <w:rPr>
          <w:rFonts w:cs="Calibri"/>
          <w:color w:val="FF0000"/>
          <w:sz w:val="20"/>
          <w:szCs w:val="20"/>
          <w:lang w:val="en-US"/>
        </w:rPr>
        <w:t xml:space="preserve">We DO NOT accept entries via </w:t>
      </w:r>
      <w:proofErr w:type="spellStart"/>
      <w:r w:rsidRPr="00942DE1">
        <w:rPr>
          <w:rFonts w:cs="Calibri"/>
          <w:color w:val="FF0000"/>
          <w:sz w:val="20"/>
          <w:szCs w:val="20"/>
          <w:lang w:val="en-US"/>
        </w:rPr>
        <w:t>dropbox</w:t>
      </w:r>
      <w:proofErr w:type="spellEnd"/>
      <w:r w:rsidRPr="00942DE1">
        <w:rPr>
          <w:rFonts w:cs="Calibri"/>
          <w:color w:val="FF0000"/>
          <w:sz w:val="20"/>
          <w:szCs w:val="20"/>
          <w:lang w:val="en-US"/>
        </w:rPr>
        <w:t>.</w:t>
      </w:r>
      <w:r>
        <w:rPr>
          <w:rFonts w:cs="Calibri"/>
          <w:color w:val="FF0000"/>
          <w:sz w:val="20"/>
          <w:szCs w:val="20"/>
          <w:lang w:val="en-US"/>
        </w:rPr>
        <w:t xml:space="preserve"> </w:t>
      </w:r>
      <w:r w:rsidRPr="00942DE1">
        <w:rPr>
          <w:rFonts w:cs="Calibri"/>
          <w:sz w:val="20"/>
          <w:szCs w:val="20"/>
          <w:lang w:val="en-US"/>
        </w:rPr>
        <w:t>You will receive an email confirmation of receipt. We aim to send this within 3 working days of submission subject to how many entries we receive. If you have not received an email confirmation after 3 working days have passed, please phone us on the numbers above.</w:t>
      </w:r>
    </w:p>
    <w:p w14:paraId="7BF30D26" w14:textId="77777777" w:rsidR="00F568B9" w:rsidRDefault="00F568B9" w:rsidP="00F568B9">
      <w:pPr>
        <w:pStyle w:val="NoSpacing"/>
        <w:rPr>
          <w:rFonts w:cs="Calibri"/>
          <w:sz w:val="20"/>
          <w:szCs w:val="20"/>
          <w:lang w:val="en-US"/>
        </w:rPr>
      </w:pPr>
    </w:p>
    <w:p w14:paraId="364C56ED" w14:textId="77777777" w:rsidR="00F568B9" w:rsidRDefault="00F568B9" w:rsidP="00F568B9">
      <w:pPr>
        <w:pStyle w:val="NoSpacing"/>
        <w:rPr>
          <w:rFonts w:cs="Calibri"/>
          <w:sz w:val="20"/>
          <w:szCs w:val="20"/>
          <w:lang w:val="en-US"/>
        </w:rPr>
      </w:pPr>
    </w:p>
    <w:p w14:paraId="29AFA022" w14:textId="77777777" w:rsidR="00F568B9" w:rsidRPr="00942DE1" w:rsidRDefault="00F568B9" w:rsidP="00F568B9">
      <w:pPr>
        <w:outlineLvl w:val="0"/>
        <w:rPr>
          <w:rFonts w:cs="Calibri"/>
          <w:b/>
          <w:lang w:val="en-US"/>
        </w:rPr>
      </w:pPr>
      <w:r w:rsidRPr="00942DE1">
        <w:rPr>
          <w:rFonts w:cs="Calibri"/>
          <w:b/>
          <w:lang w:val="en-US"/>
        </w:rPr>
        <w:t xml:space="preserve">If you have any queries, </w:t>
      </w:r>
      <w:r>
        <w:rPr>
          <w:rFonts w:cs="Calibri"/>
          <w:b/>
          <w:lang w:val="en-US"/>
        </w:rPr>
        <w:t xml:space="preserve">contact </w:t>
      </w:r>
      <w:r w:rsidRPr="00942DE1">
        <w:rPr>
          <w:rFonts w:cs="Calibri"/>
          <w:b/>
          <w:lang w:val="en-US"/>
        </w:rPr>
        <w:t>the CEYH team:</w:t>
      </w:r>
    </w:p>
    <w:p w14:paraId="519F109E" w14:textId="77777777" w:rsidR="00F568B9" w:rsidRPr="00942DE1" w:rsidRDefault="00F568B9" w:rsidP="00F568B9">
      <w:pPr>
        <w:tabs>
          <w:tab w:val="left" w:pos="9609"/>
        </w:tabs>
        <w:outlineLvl w:val="0"/>
        <w:rPr>
          <w:rFonts w:cs="Calibri"/>
          <w:lang w:val="en-US"/>
        </w:rPr>
      </w:pPr>
      <w:r>
        <w:rPr>
          <w:rFonts w:cs="Calibri"/>
          <w:lang w:val="en-US"/>
        </w:rPr>
        <w:t xml:space="preserve">T: </w:t>
      </w:r>
      <w:r w:rsidRPr="00942DE1">
        <w:rPr>
          <w:rFonts w:cs="Calibri"/>
          <w:lang w:val="en-US"/>
        </w:rPr>
        <w:t>(Donna Lee) 0113 812 7601</w:t>
      </w:r>
      <w:r>
        <w:rPr>
          <w:rFonts w:cs="Calibri"/>
          <w:lang w:val="en-US"/>
        </w:rPr>
        <w:t xml:space="preserve"> | </w:t>
      </w:r>
      <w:r w:rsidRPr="00942DE1">
        <w:rPr>
          <w:rFonts w:cs="Calibri"/>
          <w:lang w:val="en-US"/>
        </w:rPr>
        <w:t>(Liz Schofield) 0113 812 1902</w:t>
      </w:r>
    </w:p>
    <w:p w14:paraId="5E4D5630" w14:textId="77777777" w:rsidR="00F568B9" w:rsidRPr="00942DE1" w:rsidRDefault="00F568B9" w:rsidP="00F568B9">
      <w:pPr>
        <w:tabs>
          <w:tab w:val="left" w:pos="9609"/>
        </w:tabs>
        <w:outlineLvl w:val="0"/>
        <w:rPr>
          <w:rFonts w:cs="Calibri"/>
          <w:lang w:val="en-US"/>
        </w:rPr>
      </w:pPr>
      <w:r>
        <w:rPr>
          <w:rFonts w:cs="Calibri"/>
          <w:lang w:val="en-US"/>
        </w:rPr>
        <w:t xml:space="preserve">E: </w:t>
      </w:r>
      <w:hyperlink r:id="rId13" w:history="1">
        <w:r w:rsidRPr="00A55752">
          <w:rPr>
            <w:rStyle w:val="Hyperlink"/>
            <w:rFonts w:cs="Calibri"/>
            <w:lang w:val="en-US"/>
          </w:rPr>
          <w:t>ceyhawards@leedsbeckett.ac.uk</w:t>
        </w:r>
      </w:hyperlink>
      <w:r w:rsidRPr="00942DE1">
        <w:rPr>
          <w:rFonts w:cs="Calibri"/>
          <w:lang w:val="en-US"/>
        </w:rPr>
        <w:t xml:space="preserve"> </w:t>
      </w:r>
    </w:p>
    <w:p w14:paraId="57F052A4" w14:textId="77777777" w:rsidR="00F568B9" w:rsidRDefault="00F568B9" w:rsidP="00F568B9">
      <w:pPr>
        <w:pStyle w:val="NoSpacing"/>
        <w:rPr>
          <w:rFonts w:cs="Calibri"/>
          <w:iCs/>
          <w:color w:val="231F20"/>
          <w:sz w:val="20"/>
          <w:szCs w:val="20"/>
          <w:lang w:val="en-US"/>
        </w:rPr>
      </w:pPr>
    </w:p>
    <w:p w14:paraId="399F4A4D" w14:textId="77777777" w:rsidR="00F568B9" w:rsidRDefault="00F568B9" w:rsidP="00F568B9">
      <w:pPr>
        <w:pStyle w:val="NoSpacing"/>
        <w:rPr>
          <w:rFonts w:cs="Calibri"/>
          <w:iCs/>
          <w:color w:val="231F20"/>
          <w:sz w:val="20"/>
          <w:szCs w:val="20"/>
          <w:lang w:val="en-US"/>
        </w:rPr>
      </w:pPr>
    </w:p>
    <w:p w14:paraId="2EF234F4" w14:textId="77777777" w:rsidR="00F568B9" w:rsidRPr="006F64DE" w:rsidRDefault="00F568B9" w:rsidP="00F568B9">
      <w:pPr>
        <w:rPr>
          <w:rFonts w:cs="Calibri"/>
          <w:iCs/>
          <w:color w:val="DC0043"/>
          <w:sz w:val="28"/>
          <w:szCs w:val="28"/>
          <w:lang w:val="en-US"/>
        </w:rPr>
      </w:pPr>
      <w:r w:rsidRPr="006F64DE">
        <w:rPr>
          <w:rFonts w:cs="Calibri"/>
          <w:iCs/>
          <w:color w:val="DC0043"/>
          <w:sz w:val="28"/>
          <w:szCs w:val="28"/>
          <w:lang w:val="en-US"/>
        </w:rPr>
        <w:t>Good luck!</w:t>
      </w:r>
    </w:p>
    <w:p w14:paraId="1CE64B56" w14:textId="77777777" w:rsidR="00F568B9" w:rsidRDefault="00F568B9" w:rsidP="00F568B9">
      <w:pPr>
        <w:rPr>
          <w:rFonts w:cs="Calibri"/>
          <w:iCs/>
          <w:color w:val="231F20"/>
          <w:lang w:val="en-US"/>
        </w:rPr>
      </w:pPr>
      <w:r>
        <w:rPr>
          <w:rFonts w:cs="Calibri"/>
          <w:iCs/>
          <w:color w:val="231F20"/>
          <w:lang w:val="en-US"/>
        </w:rPr>
        <w:t>Constructing Excellence Yorkshire and Humber</w:t>
      </w:r>
    </w:p>
    <w:bookmarkEnd w:id="0"/>
    <w:p w14:paraId="7ED5D580" w14:textId="77777777" w:rsidR="00027007" w:rsidRDefault="00027007" w:rsidP="00027007">
      <w:pPr>
        <w:rPr>
          <w:color w:val="1E1836"/>
        </w:rPr>
      </w:pPr>
    </w:p>
    <w:p w14:paraId="1F7C2171" w14:textId="77777777" w:rsidR="00817B84" w:rsidRDefault="00817B84" w:rsidP="00027007">
      <w:pPr>
        <w:rPr>
          <w:rFonts w:cs="Calibri"/>
          <w:iCs/>
          <w:color w:val="231F20"/>
          <w:lang w:val="en-US"/>
        </w:rPr>
      </w:pPr>
    </w:p>
    <w:p w14:paraId="7F747A4F" w14:textId="77777777" w:rsidR="00CB6060" w:rsidRDefault="00CB6060" w:rsidP="00027007">
      <w:pPr>
        <w:rPr>
          <w:rFonts w:cs="Calibri"/>
          <w:iCs/>
          <w:color w:val="231F20"/>
          <w:lang w:val="en-US"/>
        </w:rPr>
      </w:pPr>
    </w:p>
    <w:p w14:paraId="6F8A6D37" w14:textId="2EBC12AD" w:rsidR="002E6528" w:rsidRPr="00EB471B" w:rsidRDefault="000A3D95" w:rsidP="000A3D95">
      <w:pPr>
        <w:pBdr>
          <w:bottom w:val="single" w:sz="12" w:space="1" w:color="auto"/>
        </w:pBdr>
        <w:rPr>
          <w:color w:val="1E1836"/>
          <w:sz w:val="48"/>
          <w:szCs w:val="48"/>
        </w:rPr>
      </w:pPr>
      <w:r w:rsidRPr="000A3D95">
        <w:rPr>
          <w:color w:val="1E1836"/>
          <w:sz w:val="48"/>
          <w:szCs w:val="48"/>
        </w:rPr>
        <w:lastRenderedPageBreak/>
        <w:t xml:space="preserve">Integration &amp; Collaborative Working </w:t>
      </w:r>
      <w:r w:rsidR="00AE37BF" w:rsidRPr="00FF02A9">
        <w:rPr>
          <w:color w:val="1E1836"/>
          <w:sz w:val="48"/>
          <w:szCs w:val="48"/>
        </w:rPr>
        <w:tab/>
      </w:r>
    </w:p>
    <w:p w14:paraId="2C8CD829" w14:textId="10DF318D" w:rsidR="002E6528" w:rsidRDefault="002E6528" w:rsidP="00AE37BF">
      <w:pPr>
        <w:pBdr>
          <w:bottom w:val="single" w:sz="12" w:space="1" w:color="auto"/>
        </w:pBdr>
        <w:tabs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  <w:r w:rsidR="00F337F3">
        <w:rPr>
          <w:color w:val="DC0043"/>
          <w:sz w:val="28"/>
          <w:szCs w:val="28"/>
        </w:rPr>
        <w:t xml:space="preserve">                             Submission</w:t>
      </w:r>
      <w:r w:rsidR="00AE37BF">
        <w:rPr>
          <w:color w:val="DC0043"/>
          <w:sz w:val="28"/>
          <w:szCs w:val="28"/>
        </w:rPr>
        <w:t xml:space="preserve"> Details</w:t>
      </w:r>
    </w:p>
    <w:p w14:paraId="1E385A45" w14:textId="77777777" w:rsidR="00631F0C" w:rsidRPr="00027007" w:rsidRDefault="00631F0C" w:rsidP="00AE37BF">
      <w:pPr>
        <w:pBdr>
          <w:bottom w:val="single" w:sz="12" w:space="1" w:color="auto"/>
        </w:pBdr>
        <w:tabs>
          <w:tab w:val="left" w:pos="7750"/>
        </w:tabs>
        <w:rPr>
          <w:color w:val="1E1836"/>
          <w:sz w:val="28"/>
          <w:szCs w:val="28"/>
        </w:rPr>
      </w:pPr>
    </w:p>
    <w:p w14:paraId="44792ED6" w14:textId="77777777" w:rsidR="00B91A86" w:rsidRPr="00667EB8" w:rsidRDefault="00B91A86" w:rsidP="00B91A86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8234"/>
      </w:tblGrid>
      <w:tr w:rsidR="00B91A86" w14:paraId="6DD6C202" w14:textId="77777777" w:rsidTr="00667EB8"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8069524" w14:textId="77777777" w:rsidR="00B91A86" w:rsidRPr="002A7BB3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F02A9">
              <w:rPr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8234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F947845" w14:textId="77777777" w:rsidR="00B91A86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667EB8" w14:paraId="40649157" w14:textId="77777777" w:rsidTr="00667EB8"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6F09ADA" w14:textId="5C8DC2DE" w:rsidR="00667EB8" w:rsidRPr="002A7BB3" w:rsidRDefault="00667EB8" w:rsidP="00624A89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667EB8">
              <w:rPr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8234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7714B5A" w14:textId="77777777" w:rsidR="00667EB8" w:rsidRDefault="00667EB8" w:rsidP="00624A89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2DDC9D9" w14:textId="77777777" w:rsidR="00B91A86" w:rsidRPr="00667EB8" w:rsidRDefault="00B91A86" w:rsidP="00B91A86">
      <w:pPr>
        <w:pStyle w:val="NoSpacing"/>
        <w:ind w:left="1440"/>
        <w:rPr>
          <w:sz w:val="16"/>
          <w:szCs w:val="16"/>
        </w:rPr>
      </w:pPr>
    </w:p>
    <w:p w14:paraId="7195853C" w14:textId="5A192BF8" w:rsidR="00B91A86" w:rsidRDefault="00B91A86" w:rsidP="00B91A86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F02A9">
        <w:rPr>
          <w:sz w:val="20"/>
          <w:szCs w:val="20"/>
        </w:rPr>
        <w:t>*</w:t>
      </w:r>
      <w:r>
        <w:rPr>
          <w:sz w:val="20"/>
          <w:szCs w:val="20"/>
        </w:rPr>
        <w:t xml:space="preserve">Maximum 70 characters (with spaces). </w:t>
      </w:r>
      <w:r w:rsidRPr="00FF02A9">
        <w:rPr>
          <w:b/>
          <w:bCs/>
          <w:color w:val="000000" w:themeColor="text1"/>
          <w:sz w:val="20"/>
          <w:szCs w:val="20"/>
        </w:rPr>
        <w:t>This name will be on the award if successful</w:t>
      </w:r>
      <w:r w:rsidR="00FF02A9">
        <w:rPr>
          <w:sz w:val="20"/>
          <w:szCs w:val="20"/>
        </w:rPr>
        <w:t>*</w:t>
      </w:r>
    </w:p>
    <w:p w14:paraId="10255539" w14:textId="77777777" w:rsidR="00B91A86" w:rsidRPr="00667EB8" w:rsidRDefault="00B91A86" w:rsidP="00B91A86">
      <w:pPr>
        <w:pStyle w:val="NoSpacing"/>
        <w:rPr>
          <w:sz w:val="16"/>
          <w:szCs w:val="16"/>
        </w:rPr>
      </w:pPr>
    </w:p>
    <w:p w14:paraId="03431A17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  <w:r w:rsidRPr="00F50F00">
        <w:rPr>
          <w:b/>
          <w:bCs/>
          <w:sz w:val="20"/>
          <w:szCs w:val="20"/>
        </w:rPr>
        <w:t>Applicant’s contact details:</w:t>
      </w:r>
    </w:p>
    <w:p w14:paraId="404CA88A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71C5F045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7EA9B36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E5158BB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764C74A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19F8E50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12367A7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7792468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E23A4E5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6879E5F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6974463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D76692B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2AD8A1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E5F0B53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4274E1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2EB0D04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734AD7D8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F4243D3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C30B2D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9477A93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</w:p>
    <w:p w14:paraId="66360BAD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  <w:r w:rsidRPr="00F50F00">
        <w:rPr>
          <w:b/>
          <w:bCs/>
          <w:sz w:val="20"/>
          <w:szCs w:val="20"/>
        </w:rPr>
        <w:t>Organisations to be credited:</w:t>
      </w:r>
    </w:p>
    <w:p w14:paraId="426AE77B" w14:textId="77777777" w:rsidR="00B91A86" w:rsidRPr="00667EB8" w:rsidRDefault="00B91A86" w:rsidP="00B91A86">
      <w:pPr>
        <w:pStyle w:val="NoSpacing"/>
        <w:rPr>
          <w:b/>
          <w:bCs/>
          <w:sz w:val="16"/>
          <w:szCs w:val="16"/>
        </w:rPr>
      </w:pPr>
    </w:p>
    <w:p w14:paraId="1A3F2849" w14:textId="77777777" w:rsidR="00B91A86" w:rsidRPr="00F50F00" w:rsidRDefault="00B91A86" w:rsidP="00B91A86">
      <w:pPr>
        <w:pStyle w:val="NoSpacing"/>
        <w:rPr>
          <w:sz w:val="20"/>
          <w:szCs w:val="20"/>
        </w:rPr>
      </w:pPr>
      <w:r w:rsidRPr="00F50F00">
        <w:rPr>
          <w:sz w:val="20"/>
          <w:szCs w:val="20"/>
        </w:rPr>
        <w:t>Please list the client related to this submission:</w:t>
      </w:r>
    </w:p>
    <w:p w14:paraId="03F940C1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4"/>
        <w:gridCol w:w="8226"/>
      </w:tblGrid>
      <w:tr w:rsidR="00B91A86" w:rsidRPr="00F50F00" w14:paraId="5D2A17B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C35E37D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bookmarkStart w:id="1" w:name="_Hlk16157262"/>
            <w:r w:rsidRPr="00F50F00">
              <w:rPr>
                <w:b/>
                <w:bCs/>
                <w:sz w:val="20"/>
                <w:szCs w:val="20"/>
              </w:rPr>
              <w:t>Client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A64EEC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FD66EE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2DDDC18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451592B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7F177E1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06A960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40A3DC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bookmarkEnd w:id="1"/>
    </w:tbl>
    <w:p w14:paraId="5590B220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p w14:paraId="2B0E6917" w14:textId="77777777" w:rsidR="00B91A86" w:rsidRPr="00F50F00" w:rsidRDefault="00B91A86" w:rsidP="00B91A86">
      <w:pPr>
        <w:pStyle w:val="NoSpacing"/>
        <w:rPr>
          <w:sz w:val="20"/>
          <w:szCs w:val="20"/>
        </w:rPr>
      </w:pPr>
      <w:r w:rsidRPr="00F50F00">
        <w:rPr>
          <w:sz w:val="20"/>
          <w:szCs w:val="20"/>
        </w:rPr>
        <w:t>Please list all organisations that should be credited in relation to this submission:</w:t>
      </w:r>
    </w:p>
    <w:p w14:paraId="62E26DAC" w14:textId="77777777" w:rsidR="00B91A86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363BC80C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39642EB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691E64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5E136EDE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E764C2D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B552FB2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930BFB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A912520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1D49F46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E38D70F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31933ABE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59F17AB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35BBDF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47D9DF5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8416396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F966627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5F6EA4A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C59686B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D078E9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C86D6C5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4EBD857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BEA451F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56A6BF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1B8EA12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7B583FD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69955A5F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1A2709B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DF87C2C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0C07056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FC6AA39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2E32266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37D243A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2E38A01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416E11F9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4F7EF5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6A4F594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C10A7FA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6B443D1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C9A71E8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608DB5D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73C90660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CD46BCE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C38A2C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8AE206C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206948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17CB81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704CE0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B1E9B3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035478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E606B75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34111E87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40758F2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18EC15E8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3B46701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FCCF23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47410C6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1FA3DF1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AE05A7F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BFC7866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CB7380D" w14:textId="77777777" w:rsidR="00FF02A9" w:rsidRDefault="00FF02A9" w:rsidP="00B91A86">
      <w:pPr>
        <w:pStyle w:val="NoSpacing"/>
        <w:rPr>
          <w:sz w:val="20"/>
          <w:szCs w:val="20"/>
        </w:rPr>
      </w:pPr>
    </w:p>
    <w:p w14:paraId="0717E49C" w14:textId="315D3C8A" w:rsidR="00B91A86" w:rsidRDefault="00B91A86" w:rsidP="00B91A86">
      <w:pPr>
        <w:rPr>
          <w:rFonts w:cstheme="minorBidi"/>
        </w:rPr>
      </w:pPr>
      <w:r w:rsidRPr="00F54468">
        <w:rPr>
          <w:rFonts w:cstheme="minorBidi"/>
          <w:b/>
          <w:bCs/>
          <w:color w:val="DC0043"/>
          <w:sz w:val="22"/>
          <w:szCs w:val="22"/>
        </w:rPr>
        <w:t>IMPORTANT:</w:t>
      </w:r>
      <w:r w:rsidRPr="00F54468">
        <w:rPr>
          <w:rFonts w:cstheme="minorBidi"/>
          <w:color w:val="DC0043"/>
          <w:sz w:val="22"/>
          <w:szCs w:val="22"/>
        </w:rPr>
        <w:t xml:space="preserve">  </w:t>
      </w:r>
      <w:r w:rsidRPr="006A6DA5">
        <w:rPr>
          <w:rFonts w:cstheme="minorBidi"/>
        </w:rPr>
        <w:t>Logos</w:t>
      </w:r>
      <w:r>
        <w:rPr>
          <w:rFonts w:cstheme="minorBidi"/>
        </w:rPr>
        <w:t xml:space="preserve"> –</w:t>
      </w:r>
      <w:r w:rsidRPr="006A6DA5">
        <w:rPr>
          <w:rFonts w:cstheme="minorBidi"/>
        </w:rPr>
        <w:t xml:space="preserve"> </w:t>
      </w:r>
      <w:r>
        <w:rPr>
          <w:rFonts w:cstheme="minorBidi"/>
        </w:rPr>
        <w:t xml:space="preserve">please supply HIGH QUALITY </w:t>
      </w:r>
      <w:r w:rsidRPr="00B51B72">
        <w:rPr>
          <w:rFonts w:cstheme="minorBidi"/>
          <w:b/>
          <w:bCs/>
        </w:rPr>
        <w:t>.eps</w:t>
      </w:r>
      <w:r>
        <w:rPr>
          <w:rFonts w:cstheme="minorBidi"/>
        </w:rPr>
        <w:t xml:space="preserve"> or </w:t>
      </w:r>
      <w:r w:rsidRPr="00B51B72">
        <w:rPr>
          <w:rFonts w:cstheme="minorBidi"/>
          <w:b/>
          <w:bCs/>
        </w:rPr>
        <w:t>.</w:t>
      </w:r>
      <w:r>
        <w:rPr>
          <w:rFonts w:cstheme="minorBidi"/>
          <w:b/>
          <w:bCs/>
        </w:rPr>
        <w:t>jpeg</w:t>
      </w:r>
      <w:r>
        <w:rPr>
          <w:rFonts w:cstheme="minorBidi"/>
        </w:rPr>
        <w:t xml:space="preserve"> logo files for all organisations mentioned. </w:t>
      </w:r>
    </w:p>
    <w:p w14:paraId="5DA64070" w14:textId="3AA9EFF1" w:rsidR="002E6528" w:rsidRDefault="00B91A86" w:rsidP="00B91A86">
      <w:pPr>
        <w:rPr>
          <w:rFonts w:cstheme="minorBidi"/>
        </w:rPr>
      </w:pPr>
      <w:r w:rsidRPr="00B51B72">
        <w:rPr>
          <w:rFonts w:cstheme="minorBidi"/>
        </w:rPr>
        <w:t>The</w:t>
      </w:r>
      <w:r>
        <w:rPr>
          <w:rFonts w:cstheme="minorBidi"/>
        </w:rPr>
        <w:t>se</w:t>
      </w:r>
      <w:r w:rsidRPr="00B51B72">
        <w:rPr>
          <w:rFonts w:cstheme="minorBidi"/>
        </w:rPr>
        <w:t xml:space="preserve"> logos </w:t>
      </w:r>
      <w:r>
        <w:rPr>
          <w:rFonts w:cstheme="minorBidi"/>
        </w:rPr>
        <w:t xml:space="preserve">will be </w:t>
      </w:r>
      <w:r w:rsidRPr="00B51B72">
        <w:rPr>
          <w:rFonts w:cstheme="minorBidi"/>
        </w:rPr>
        <w:t>etched onto the</w:t>
      </w:r>
      <w:r>
        <w:rPr>
          <w:rFonts w:cstheme="minorBidi"/>
        </w:rPr>
        <w:t xml:space="preserve"> </w:t>
      </w:r>
      <w:r w:rsidRPr="00B51B72">
        <w:rPr>
          <w:rFonts w:cstheme="minorBidi"/>
        </w:rPr>
        <w:t>glass trophies presented to winners.</w:t>
      </w:r>
    </w:p>
    <w:p w14:paraId="2012B34A" w14:textId="32B6BBF0" w:rsidR="005022B2" w:rsidRPr="00255278" w:rsidRDefault="000A3D95" w:rsidP="000A3D95">
      <w:pPr>
        <w:pBdr>
          <w:bottom w:val="single" w:sz="12" w:space="1" w:color="auto"/>
        </w:pBdr>
        <w:rPr>
          <w:color w:val="1E1836"/>
          <w:sz w:val="48"/>
          <w:szCs w:val="48"/>
        </w:rPr>
      </w:pPr>
      <w:r w:rsidRPr="000A3D95">
        <w:rPr>
          <w:color w:val="1E1836"/>
          <w:sz w:val="48"/>
          <w:szCs w:val="48"/>
        </w:rPr>
        <w:lastRenderedPageBreak/>
        <w:t xml:space="preserve">Integration &amp; Collaborative Working </w:t>
      </w:r>
      <w:r w:rsidR="005022B2">
        <w:rPr>
          <w:color w:val="000000" w:themeColor="text1"/>
          <w:sz w:val="48"/>
          <w:szCs w:val="48"/>
        </w:rPr>
        <w:tab/>
      </w:r>
    </w:p>
    <w:p w14:paraId="0874DED9" w14:textId="77777777" w:rsidR="005022B2" w:rsidRDefault="005022B2" w:rsidP="005022B2">
      <w:pPr>
        <w:pBdr>
          <w:bottom w:val="single" w:sz="12" w:space="1" w:color="auto"/>
        </w:pBdr>
        <w:tabs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  <w:r>
        <w:rPr>
          <w:color w:val="DC0043"/>
          <w:sz w:val="28"/>
          <w:szCs w:val="28"/>
        </w:rPr>
        <w:tab/>
        <w:t>Project Details</w:t>
      </w:r>
    </w:p>
    <w:p w14:paraId="3D8AB87A" w14:textId="77777777" w:rsidR="00631F0C" w:rsidRPr="00027007" w:rsidRDefault="00631F0C" w:rsidP="005022B2">
      <w:pPr>
        <w:pBdr>
          <w:bottom w:val="single" w:sz="12" w:space="1" w:color="auto"/>
        </w:pBdr>
        <w:tabs>
          <w:tab w:val="left" w:pos="7750"/>
        </w:tabs>
        <w:rPr>
          <w:color w:val="1E1836"/>
          <w:sz w:val="28"/>
          <w:szCs w:val="28"/>
        </w:rPr>
      </w:pPr>
    </w:p>
    <w:p w14:paraId="20DB81E3" w14:textId="77777777" w:rsidR="005022B2" w:rsidRDefault="005022B2" w:rsidP="00B91A86">
      <w:pPr>
        <w:rPr>
          <w:rFonts w:cstheme="minorBidi"/>
        </w:rPr>
      </w:pPr>
    </w:p>
    <w:p w14:paraId="487D7FB2" w14:textId="77777777" w:rsidR="00352A15" w:rsidRDefault="00352A15" w:rsidP="00352A15">
      <w:pPr>
        <w:tabs>
          <w:tab w:val="left" w:pos="7791"/>
        </w:tabs>
        <w:rPr>
          <w:rFonts w:cstheme="minorBidi"/>
        </w:rPr>
      </w:pPr>
      <w:r>
        <w:rPr>
          <w:rFonts w:cstheme="minorBidi"/>
        </w:rPr>
        <w:t xml:space="preserve">*Complete Section 1 if your submission is a project or Section 2 for an Initiative or Organisation     </w:t>
      </w:r>
    </w:p>
    <w:p w14:paraId="2A211897" w14:textId="77777777" w:rsidR="005022B2" w:rsidRDefault="005022B2" w:rsidP="00B91A86">
      <w:pPr>
        <w:rPr>
          <w:rFonts w:cstheme="minorBidi"/>
        </w:rPr>
      </w:pPr>
    </w:p>
    <w:p w14:paraId="39CA7D8E" w14:textId="77777777" w:rsidR="005022B2" w:rsidRDefault="005022B2" w:rsidP="00B91A86">
      <w:pPr>
        <w:rPr>
          <w:rFonts w:cstheme="minorBidi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6"/>
        <w:gridCol w:w="3909"/>
        <w:gridCol w:w="3135"/>
      </w:tblGrid>
      <w:tr w:rsidR="00513454" w:rsidRPr="00562EE5" w14:paraId="56D97401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49B2447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ECB9D8D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467D0F6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DC843B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4E3D2F0D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F4425A0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location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4644E1B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71539B3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4536457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127F3772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C42F093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timescales or phase</w:t>
            </w:r>
          </w:p>
        </w:tc>
        <w:tc>
          <w:tcPr>
            <w:tcW w:w="4238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F13EBA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20"/>
                <w:szCs w:val="20"/>
              </w:rPr>
              <w:t xml:space="preserve">Start date: </w:t>
            </w:r>
          </w:p>
        </w:tc>
        <w:tc>
          <w:tcPr>
            <w:tcW w:w="3388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A434A1E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20"/>
                <w:szCs w:val="20"/>
              </w:rPr>
              <w:t xml:space="preserve">End date: </w:t>
            </w:r>
          </w:p>
        </w:tc>
      </w:tr>
      <w:tr w:rsidR="00513454" w:rsidRPr="00562EE5" w14:paraId="642AA218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57EBC06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contract value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A00011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D36405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55049C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58E38DB5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2994DE8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Type of work </w:t>
            </w:r>
          </w:p>
          <w:p w14:paraId="5E4E994B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t>(e.g. new build, refurb)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85BAE3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036160B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5F87D15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788AC8BA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CC034FE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Type of client </w:t>
            </w:r>
          </w:p>
          <w:p w14:paraId="64BDBEC0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t>(e.g. housing association, developer, gov. department)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E4BBAB8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46FF0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0B3B09A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1B293D0C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F437E07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Construction product </w:t>
            </w:r>
          </w:p>
          <w:p w14:paraId="5B46D97D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t>(e.g. school, housing, road)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8126F7E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4C21D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1BC2D79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06DFF350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817B0C8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Approx. m</w:t>
            </w:r>
            <w:r w:rsidRPr="00F50F00">
              <w:rPr>
                <w:rFonts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FE59DB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43E6B5D1" w14:textId="77777777" w:rsidR="00486CBF" w:rsidRDefault="00486CBF" w:rsidP="00B91A86">
      <w:pPr>
        <w:rPr>
          <w:color w:val="DC0043"/>
        </w:rPr>
      </w:pPr>
    </w:p>
    <w:p w14:paraId="5E2D08D2" w14:textId="77777777" w:rsidR="00804E7D" w:rsidRDefault="00804E7D" w:rsidP="00B91A86">
      <w:pPr>
        <w:rPr>
          <w:color w:val="DC0043"/>
        </w:rPr>
      </w:pPr>
    </w:p>
    <w:p w14:paraId="39E22FE6" w14:textId="77777777" w:rsidR="00804E7D" w:rsidRDefault="00804E7D" w:rsidP="00B91A86">
      <w:pPr>
        <w:rPr>
          <w:color w:val="DC0043"/>
        </w:rPr>
      </w:pPr>
    </w:p>
    <w:p w14:paraId="001EC57B" w14:textId="37DF0626" w:rsidR="005C7148" w:rsidRPr="005C7148" w:rsidRDefault="005C7148" w:rsidP="005C7148">
      <w:pPr>
        <w:ind w:left="5760"/>
        <w:rPr>
          <w:color w:val="DC0043"/>
        </w:rPr>
      </w:pPr>
      <w:r>
        <w:rPr>
          <w:b/>
          <w:bCs/>
          <w:color w:val="DC0043"/>
        </w:rPr>
        <w:t xml:space="preserve">      </w:t>
      </w:r>
      <w:r w:rsidRPr="005C7148">
        <w:rPr>
          <w:color w:val="DC0043"/>
          <w:sz w:val="28"/>
          <w:szCs w:val="28"/>
        </w:rPr>
        <w:t>Organisation / Initiative Details</w:t>
      </w:r>
    </w:p>
    <w:p w14:paraId="378ABCC0" w14:textId="77777777" w:rsidR="005C7148" w:rsidRPr="005C7148" w:rsidRDefault="005C7148" w:rsidP="005C7148">
      <w:pPr>
        <w:rPr>
          <w:color w:val="DC0043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1"/>
        <w:gridCol w:w="7029"/>
      </w:tblGrid>
      <w:tr w:rsidR="005C7148" w:rsidRPr="005C7148" w14:paraId="06F5C487" w14:textId="77777777" w:rsidTr="00753044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077ED03" w14:textId="77777777" w:rsidR="005C7148" w:rsidRPr="005C7148" w:rsidRDefault="005C7148" w:rsidP="005C7148">
            <w:pPr>
              <w:rPr>
                <w:b/>
                <w:bCs/>
                <w:color w:val="000000" w:themeColor="text1"/>
              </w:rPr>
            </w:pPr>
            <w:r w:rsidRPr="005C7148">
              <w:rPr>
                <w:b/>
                <w:bCs/>
                <w:color w:val="000000" w:themeColor="text1"/>
              </w:rPr>
              <w:t>Organisation / initiative name</w:t>
            </w:r>
          </w:p>
        </w:tc>
        <w:tc>
          <w:tcPr>
            <w:tcW w:w="7626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3CC7D74" w14:textId="77777777" w:rsidR="005C7148" w:rsidRPr="005C7148" w:rsidRDefault="005C7148" w:rsidP="005C7148">
            <w:pPr>
              <w:rPr>
                <w:color w:val="DC0043"/>
              </w:rPr>
            </w:pPr>
          </w:p>
        </w:tc>
      </w:tr>
      <w:tr w:rsidR="005C7148" w:rsidRPr="005C7148" w14:paraId="21B6ECDC" w14:textId="77777777" w:rsidTr="00753044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D812C69" w14:textId="77777777" w:rsidR="005C7148" w:rsidRPr="005C7148" w:rsidRDefault="005C7148" w:rsidP="005C7148">
            <w:pPr>
              <w:rPr>
                <w:b/>
                <w:bCs/>
                <w:color w:val="000000" w:themeColor="text1"/>
              </w:rPr>
            </w:pPr>
            <w:r w:rsidRPr="005C7148">
              <w:rPr>
                <w:b/>
                <w:bCs/>
                <w:color w:val="000000" w:themeColor="text1"/>
              </w:rPr>
              <w:t>Location</w:t>
            </w:r>
          </w:p>
        </w:tc>
        <w:tc>
          <w:tcPr>
            <w:tcW w:w="7626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F9188EA" w14:textId="77777777" w:rsidR="005C7148" w:rsidRPr="005C7148" w:rsidRDefault="005C7148" w:rsidP="005C7148">
            <w:pPr>
              <w:rPr>
                <w:color w:val="DC0043"/>
              </w:rPr>
            </w:pPr>
          </w:p>
          <w:p w14:paraId="0D3E71DF" w14:textId="77777777" w:rsidR="005C7148" w:rsidRPr="005C7148" w:rsidRDefault="005C7148" w:rsidP="005C7148">
            <w:pPr>
              <w:rPr>
                <w:color w:val="DC0043"/>
              </w:rPr>
            </w:pPr>
          </w:p>
          <w:p w14:paraId="2FA32B0A" w14:textId="77777777" w:rsidR="005C7148" w:rsidRPr="005C7148" w:rsidRDefault="005C7148" w:rsidP="005C7148">
            <w:pPr>
              <w:rPr>
                <w:color w:val="DC0043"/>
              </w:rPr>
            </w:pPr>
          </w:p>
        </w:tc>
      </w:tr>
      <w:tr w:rsidR="005C7148" w:rsidRPr="005C7148" w14:paraId="394422BD" w14:textId="77777777" w:rsidTr="00753044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1A97FAE" w14:textId="69D11D53" w:rsidR="005C7148" w:rsidRPr="005C7148" w:rsidRDefault="005C7148" w:rsidP="005C7148">
            <w:pPr>
              <w:rPr>
                <w:b/>
                <w:bCs/>
                <w:color w:val="000000" w:themeColor="text1"/>
              </w:rPr>
            </w:pPr>
            <w:r w:rsidRPr="005C7148">
              <w:rPr>
                <w:b/>
                <w:bCs/>
                <w:color w:val="000000" w:themeColor="text1"/>
              </w:rPr>
              <w:t>Type of organi</w:t>
            </w:r>
            <w:r w:rsidR="00E21C0A">
              <w:rPr>
                <w:b/>
                <w:bCs/>
                <w:color w:val="000000" w:themeColor="text1"/>
              </w:rPr>
              <w:t>s</w:t>
            </w:r>
            <w:r w:rsidRPr="005C7148">
              <w:rPr>
                <w:b/>
                <w:bCs/>
                <w:color w:val="000000" w:themeColor="text1"/>
              </w:rPr>
              <w:t xml:space="preserve">ation </w:t>
            </w:r>
            <w:r w:rsidRPr="005C7148">
              <w:rPr>
                <w:color w:val="000000" w:themeColor="text1"/>
              </w:rPr>
              <w:t>(e.g. housing association, developer, government department, contractor, consultant)</w:t>
            </w:r>
          </w:p>
        </w:tc>
        <w:tc>
          <w:tcPr>
            <w:tcW w:w="7626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E93DBD3" w14:textId="77777777" w:rsidR="005C7148" w:rsidRPr="005C7148" w:rsidRDefault="005C7148" w:rsidP="005C7148">
            <w:pPr>
              <w:rPr>
                <w:color w:val="DC0043"/>
              </w:rPr>
            </w:pPr>
          </w:p>
          <w:p w14:paraId="69650E89" w14:textId="77777777" w:rsidR="005C7148" w:rsidRPr="005C7148" w:rsidRDefault="005C7148" w:rsidP="005C7148">
            <w:pPr>
              <w:rPr>
                <w:color w:val="DC0043"/>
              </w:rPr>
            </w:pPr>
          </w:p>
          <w:p w14:paraId="64EB7DC0" w14:textId="77777777" w:rsidR="005C7148" w:rsidRPr="005C7148" w:rsidRDefault="005C7148" w:rsidP="005C7148">
            <w:pPr>
              <w:rPr>
                <w:color w:val="DC0043"/>
              </w:rPr>
            </w:pPr>
          </w:p>
        </w:tc>
      </w:tr>
      <w:tr w:rsidR="005C7148" w:rsidRPr="005C7148" w14:paraId="42B5B551" w14:textId="77777777" w:rsidTr="00753044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5F58D65" w14:textId="77777777" w:rsidR="005C7148" w:rsidRPr="005C7148" w:rsidRDefault="005C7148" w:rsidP="005C7148">
            <w:pPr>
              <w:rPr>
                <w:b/>
                <w:bCs/>
                <w:color w:val="000000" w:themeColor="text1"/>
              </w:rPr>
            </w:pPr>
            <w:r w:rsidRPr="005C7148">
              <w:rPr>
                <w:b/>
                <w:bCs/>
                <w:color w:val="000000" w:themeColor="text1"/>
              </w:rPr>
              <w:t>Number of staff</w:t>
            </w:r>
          </w:p>
        </w:tc>
        <w:tc>
          <w:tcPr>
            <w:tcW w:w="7626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83E2246" w14:textId="77777777" w:rsidR="005C7148" w:rsidRPr="005C7148" w:rsidRDefault="005C7148" w:rsidP="005C7148">
            <w:pPr>
              <w:rPr>
                <w:color w:val="DC0043"/>
              </w:rPr>
            </w:pPr>
          </w:p>
        </w:tc>
      </w:tr>
      <w:tr w:rsidR="005C7148" w:rsidRPr="005C7148" w14:paraId="202F84E6" w14:textId="77777777" w:rsidTr="00753044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FF9AEC1" w14:textId="77777777" w:rsidR="005C7148" w:rsidRPr="005C7148" w:rsidRDefault="005C7148" w:rsidP="005C7148">
            <w:pPr>
              <w:rPr>
                <w:b/>
                <w:bCs/>
                <w:color w:val="000000" w:themeColor="text1"/>
              </w:rPr>
            </w:pPr>
            <w:r w:rsidRPr="005C7148">
              <w:rPr>
                <w:b/>
                <w:bCs/>
                <w:color w:val="000000" w:themeColor="text1"/>
              </w:rPr>
              <w:t>Company turnover</w:t>
            </w:r>
          </w:p>
        </w:tc>
        <w:tc>
          <w:tcPr>
            <w:tcW w:w="7626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8B20325" w14:textId="77777777" w:rsidR="005C7148" w:rsidRPr="005C7148" w:rsidRDefault="005C7148" w:rsidP="005C7148">
            <w:pPr>
              <w:rPr>
                <w:color w:val="DC0043"/>
              </w:rPr>
            </w:pPr>
          </w:p>
        </w:tc>
      </w:tr>
    </w:tbl>
    <w:p w14:paraId="7F6EACEA" w14:textId="77777777" w:rsidR="00804E7D" w:rsidRDefault="00804E7D" w:rsidP="00B91A86">
      <w:pPr>
        <w:rPr>
          <w:color w:val="DC0043"/>
        </w:rPr>
      </w:pPr>
    </w:p>
    <w:p w14:paraId="32C19B82" w14:textId="77777777" w:rsidR="00804E7D" w:rsidRDefault="00804E7D" w:rsidP="00B91A86">
      <w:pPr>
        <w:rPr>
          <w:color w:val="DC0043"/>
        </w:rPr>
      </w:pPr>
    </w:p>
    <w:p w14:paraId="307F161E" w14:textId="77777777" w:rsidR="00804E7D" w:rsidRDefault="00804E7D" w:rsidP="00B91A86">
      <w:pPr>
        <w:rPr>
          <w:color w:val="DC0043"/>
        </w:rPr>
      </w:pPr>
    </w:p>
    <w:p w14:paraId="51DD613D" w14:textId="77777777" w:rsidR="00804E7D" w:rsidRDefault="00804E7D" w:rsidP="00B91A86">
      <w:pPr>
        <w:rPr>
          <w:color w:val="DC0043"/>
        </w:rPr>
      </w:pPr>
    </w:p>
    <w:p w14:paraId="4FFAB4D4" w14:textId="77777777" w:rsidR="00804E7D" w:rsidRDefault="00804E7D" w:rsidP="00B91A86">
      <w:pPr>
        <w:rPr>
          <w:color w:val="DC0043"/>
        </w:rPr>
      </w:pPr>
    </w:p>
    <w:p w14:paraId="6858DAAA" w14:textId="2F620B31" w:rsidR="00EC6715" w:rsidRPr="000A3D95" w:rsidRDefault="000A3D95" w:rsidP="000A3D95">
      <w:pPr>
        <w:pBdr>
          <w:bottom w:val="single" w:sz="12" w:space="1" w:color="auto"/>
        </w:pBdr>
        <w:rPr>
          <w:color w:val="1E1836"/>
          <w:sz w:val="48"/>
          <w:szCs w:val="48"/>
        </w:rPr>
      </w:pPr>
      <w:r w:rsidRPr="000A3D95">
        <w:rPr>
          <w:color w:val="1E1836"/>
          <w:sz w:val="48"/>
          <w:szCs w:val="48"/>
        </w:rPr>
        <w:lastRenderedPageBreak/>
        <w:t xml:space="preserve">Integration &amp; Collaborative Working </w:t>
      </w:r>
      <w:r w:rsidR="00EC6715">
        <w:rPr>
          <w:color w:val="000000" w:themeColor="text1"/>
          <w:sz w:val="48"/>
          <w:szCs w:val="48"/>
        </w:rPr>
        <w:tab/>
      </w:r>
    </w:p>
    <w:p w14:paraId="33C98E70" w14:textId="4714A3B9" w:rsidR="00EC6715" w:rsidRDefault="00EC6715" w:rsidP="00EC6715">
      <w:pPr>
        <w:pBdr>
          <w:bottom w:val="single" w:sz="12" w:space="1" w:color="auto"/>
        </w:pBdr>
        <w:tabs>
          <w:tab w:val="left" w:pos="7670"/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  <w:r>
        <w:rPr>
          <w:color w:val="DC0043"/>
          <w:sz w:val="28"/>
          <w:szCs w:val="28"/>
        </w:rPr>
        <w:tab/>
        <w:t>Your Submission</w:t>
      </w:r>
    </w:p>
    <w:p w14:paraId="7773D089" w14:textId="77777777" w:rsidR="00631F0C" w:rsidRPr="00631F0C" w:rsidRDefault="00631F0C" w:rsidP="00EC6715">
      <w:pPr>
        <w:pBdr>
          <w:bottom w:val="single" w:sz="12" w:space="1" w:color="auto"/>
        </w:pBdr>
        <w:tabs>
          <w:tab w:val="left" w:pos="7670"/>
          <w:tab w:val="left" w:pos="7750"/>
        </w:tabs>
        <w:rPr>
          <w:color w:val="1E1836"/>
        </w:rPr>
      </w:pPr>
    </w:p>
    <w:p w14:paraId="5EBA740F" w14:textId="77777777" w:rsidR="00804E7D" w:rsidRDefault="00804E7D" w:rsidP="00B91A86">
      <w:pPr>
        <w:rPr>
          <w:color w:val="DC0043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14:paraId="4BFCC6FF" w14:textId="77777777" w:rsidTr="0014382A">
        <w:trPr>
          <w:trHeight w:val="401"/>
        </w:trPr>
        <w:tc>
          <w:tcPr>
            <w:tcW w:w="9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558F7C11" w14:textId="506D720C" w:rsidR="0014382A" w:rsidRPr="00F54468" w:rsidRDefault="007A2C9C" w:rsidP="003471F4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Provide a short overview </w:t>
            </w:r>
            <w:r w:rsidR="0014382A" w:rsidRPr="00F54468">
              <w:rPr>
                <w:rFonts w:cs="Calibri"/>
                <w:color w:val="A6A6A6" w:themeColor="background1" w:themeShade="A6"/>
                <w:sz w:val="24"/>
                <w:szCs w:val="24"/>
              </w:rPr>
              <w:t>(</w:t>
            </w:r>
            <w:r w:rsidR="0014382A" w:rsidRPr="00F54468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max. 2</w:t>
            </w:r>
            <w:r w:rsidR="00794032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5</w:t>
            </w:r>
            <w:r w:rsidR="0014382A" w:rsidRPr="00F54468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0 words</w:t>
            </w:r>
            <w:r w:rsidR="0014382A" w:rsidRPr="00F54468">
              <w:rPr>
                <w:rFonts w:cs="Calibri"/>
                <w:color w:val="A6A6A6" w:themeColor="background1" w:themeShade="A6"/>
                <w:sz w:val="24"/>
                <w:szCs w:val="24"/>
              </w:rPr>
              <w:t xml:space="preserve">) </w:t>
            </w:r>
          </w:p>
          <w:p w14:paraId="7C978139" w14:textId="77777777" w:rsidR="0014382A" w:rsidRPr="0014382A" w:rsidRDefault="0014382A" w:rsidP="00D22B86">
            <w:pPr>
              <w:pStyle w:val="NoSpacing"/>
              <w:ind w:left="360"/>
              <w:rPr>
                <w:rFonts w:cs="Calibri"/>
                <w:sz w:val="18"/>
                <w:szCs w:val="18"/>
              </w:rPr>
            </w:pPr>
          </w:p>
          <w:p w14:paraId="5B4571E0" w14:textId="56E75F2C" w:rsidR="0014382A" w:rsidRPr="00F54468" w:rsidRDefault="0014382A" w:rsidP="00D22B86">
            <w:pPr>
              <w:pStyle w:val="NoSpacing"/>
              <w:ind w:left="360"/>
              <w:rPr>
                <w:rFonts w:cs="Calibri"/>
                <w:color w:val="DC0043"/>
                <w:sz w:val="20"/>
                <w:szCs w:val="20"/>
              </w:rPr>
            </w:pP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* Please provide a </w:t>
            </w:r>
            <w:r w:rsidRPr="00F54468">
              <w:rPr>
                <w:rFonts w:cs="Calibri"/>
                <w:b/>
                <w:bCs/>
                <w:color w:val="DC0043"/>
                <w:sz w:val="20"/>
                <w:szCs w:val="20"/>
              </w:rPr>
              <w:t>clear summary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of the key </w:t>
            </w:r>
            <w:r w:rsidR="00F54468" w:rsidRPr="00F54468">
              <w:rPr>
                <w:rFonts w:cs="Calibri"/>
                <w:color w:val="DC0043"/>
                <w:sz w:val="20"/>
                <w:szCs w:val="20"/>
              </w:rPr>
              <w:t>aspects of your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submission. This section will be used for marketing purposes. A clear and </w:t>
            </w:r>
            <w:r w:rsidR="00F54468" w:rsidRPr="00F54468">
              <w:rPr>
                <w:rFonts w:cs="Calibri"/>
                <w:color w:val="DC0043"/>
                <w:sz w:val="20"/>
                <w:szCs w:val="20"/>
              </w:rPr>
              <w:t>succinct answer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ensures we showcase your project effectively. *</w:t>
            </w:r>
          </w:p>
          <w:p w14:paraId="122E761F" w14:textId="77777777" w:rsidR="0014382A" w:rsidRPr="00F54468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66F61F" w14:textId="2846FC02" w:rsidR="0014382A" w:rsidRPr="004E155B" w:rsidRDefault="0014382A" w:rsidP="004E155B">
            <w:pPr>
              <w:pStyle w:val="NoSpacing"/>
              <w:ind w:left="360"/>
              <w:rPr>
                <w:rFonts w:cs="Calibri"/>
                <w:sz w:val="20"/>
                <w:szCs w:val="20"/>
              </w:rPr>
            </w:pPr>
            <w:r w:rsidRPr="00F54468">
              <w:rPr>
                <w:rFonts w:cs="Calibri"/>
                <w:b/>
                <w:bCs/>
                <w:sz w:val="20"/>
                <w:szCs w:val="20"/>
              </w:rPr>
              <w:t>Guidance questions:</w:t>
            </w:r>
            <w:r w:rsidRPr="00F54468">
              <w:rPr>
                <w:rFonts w:cs="Calibri"/>
                <w:sz w:val="20"/>
                <w:szCs w:val="20"/>
              </w:rPr>
              <w:t xml:space="preserve"> </w:t>
            </w:r>
            <w:r w:rsidR="00A5426F" w:rsidRPr="00A5426F">
              <w:rPr>
                <w:rFonts w:cs="Calibri"/>
                <w:sz w:val="20"/>
                <w:szCs w:val="20"/>
              </w:rPr>
              <w:t>Briefly describe the project</w:t>
            </w:r>
            <w:r w:rsidR="009D158B">
              <w:rPr>
                <w:rFonts w:cs="Calibri"/>
                <w:sz w:val="20"/>
                <w:szCs w:val="20"/>
              </w:rPr>
              <w:t xml:space="preserve"> or initiative</w:t>
            </w:r>
            <w:r w:rsidR="00A5426F" w:rsidRPr="00A5426F">
              <w:rPr>
                <w:rFonts w:cs="Calibri"/>
                <w:sz w:val="20"/>
                <w:szCs w:val="20"/>
              </w:rPr>
              <w:t xml:space="preserve"> </w:t>
            </w:r>
            <w:r w:rsidR="00E07B9D">
              <w:rPr>
                <w:rFonts w:cs="Calibri"/>
                <w:sz w:val="20"/>
                <w:szCs w:val="20"/>
              </w:rPr>
              <w:t xml:space="preserve">- what makes </w:t>
            </w:r>
            <w:r w:rsidR="00A5426F" w:rsidRPr="00A5426F">
              <w:rPr>
                <w:rFonts w:cs="Calibri"/>
                <w:sz w:val="20"/>
                <w:szCs w:val="20"/>
              </w:rPr>
              <w:t>this submission a winning entry</w:t>
            </w:r>
            <w:r w:rsidR="00537816">
              <w:rPr>
                <w:rFonts w:cs="Calibri"/>
                <w:sz w:val="20"/>
                <w:szCs w:val="20"/>
              </w:rPr>
              <w:t>?</w:t>
            </w:r>
            <w:r w:rsidR="007A2C9C">
              <w:rPr>
                <w:rFonts w:cs="Calibri"/>
                <w:sz w:val="20"/>
                <w:szCs w:val="20"/>
              </w:rPr>
              <w:t xml:space="preserve"> W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hat are the three </w:t>
            </w:r>
            <w:r w:rsidR="00537816">
              <w:rPr>
                <w:rFonts w:cs="Calibri"/>
                <w:sz w:val="20"/>
                <w:szCs w:val="20"/>
              </w:rPr>
              <w:t>key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 facts</w:t>
            </w:r>
            <w:r w:rsidR="007A2C9C">
              <w:rPr>
                <w:rFonts w:cs="Calibri"/>
                <w:sz w:val="20"/>
                <w:szCs w:val="20"/>
              </w:rPr>
              <w:t xml:space="preserve"> 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that make this </w:t>
            </w:r>
            <w:r w:rsidR="00A5426F">
              <w:rPr>
                <w:rFonts w:cs="Calibri"/>
                <w:sz w:val="20"/>
                <w:szCs w:val="20"/>
              </w:rPr>
              <w:t>work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 stand out?</w:t>
            </w:r>
          </w:p>
        </w:tc>
      </w:tr>
      <w:tr w:rsidR="0014382A" w:rsidRPr="002D61A9" w14:paraId="5FD092F0" w14:textId="77777777" w:rsidTr="008019EC">
        <w:trPr>
          <w:trHeight w:val="4948"/>
        </w:trPr>
        <w:tc>
          <w:tcPr>
            <w:tcW w:w="973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B6B064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3DC528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57714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3A2191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A8A4A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CC25238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5D9123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39CF36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7331A2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7E17B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5FA18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5F29989" w14:textId="77777777" w:rsidR="0014382A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96CA50D" w14:textId="77777777" w:rsidR="00465D4D" w:rsidRDefault="00465D4D" w:rsidP="008019EC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0B8B825" w14:textId="77777777" w:rsidR="002E01C6" w:rsidRDefault="002E01C6" w:rsidP="008019EC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368930F" w14:textId="77777777" w:rsidR="002E01C6" w:rsidRDefault="002E01C6" w:rsidP="008019EC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6F8DDF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67DAE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F454355" w14:textId="01D26476" w:rsidR="0014382A" w:rsidRPr="002D61A9" w:rsidRDefault="002D61A9" w:rsidP="00D22B86">
            <w:pPr>
              <w:pStyle w:val="NoSpacing"/>
              <w:rPr>
                <w:rFonts w:cs="Calibri"/>
                <w:b/>
                <w:bCs/>
                <w:sz w:val="20"/>
                <w:szCs w:val="20"/>
              </w:rPr>
            </w:pPr>
            <w:r w:rsidRPr="002D61A9">
              <w:rPr>
                <w:rFonts w:cs="Calibri"/>
                <w:b/>
                <w:bCs/>
                <w:sz w:val="20"/>
                <w:szCs w:val="20"/>
              </w:rPr>
              <w:t xml:space="preserve">Three </w:t>
            </w:r>
            <w:r w:rsidR="0064111A">
              <w:rPr>
                <w:rFonts w:cs="Calibri"/>
                <w:b/>
                <w:bCs/>
                <w:sz w:val="20"/>
                <w:szCs w:val="20"/>
              </w:rPr>
              <w:t>Winning Facts</w:t>
            </w:r>
            <w:r w:rsidRPr="002D61A9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  <w:p w14:paraId="72EFAB0D" w14:textId="7DED14F0" w:rsidR="002D61A9" w:rsidRPr="002D61A9" w:rsidRDefault="002D61A9" w:rsidP="002D61A9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1.</w:t>
            </w:r>
          </w:p>
          <w:p w14:paraId="134FFEE3" w14:textId="28878B9B" w:rsidR="002D61A9" w:rsidRPr="002D61A9" w:rsidRDefault="002D61A9" w:rsidP="002D61A9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2.</w:t>
            </w:r>
          </w:p>
          <w:p w14:paraId="5354305F" w14:textId="4E73AFD0" w:rsidR="0014382A" w:rsidRPr="002D61A9" w:rsidRDefault="002D61A9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3.</w:t>
            </w:r>
          </w:p>
        </w:tc>
      </w:tr>
    </w:tbl>
    <w:p w14:paraId="5FA1E6A4" w14:textId="77777777" w:rsidR="0014382A" w:rsidRDefault="0014382A" w:rsidP="0014382A">
      <w:pPr>
        <w:pStyle w:val="NoSpacing"/>
      </w:pPr>
    </w:p>
    <w:tbl>
      <w:tblPr>
        <w:tblStyle w:val="TableGrid"/>
        <w:tblW w:w="973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9"/>
      </w:tblGrid>
      <w:tr w:rsidR="00D17DA3" w:rsidRPr="002D61A9" w14:paraId="6AD733D1" w14:textId="77777777" w:rsidTr="00521556">
        <w:trPr>
          <w:trHeight w:val="437"/>
        </w:trPr>
        <w:tc>
          <w:tcPr>
            <w:tcW w:w="9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344C3698" w14:textId="0385AA1B" w:rsidR="00D17DA3" w:rsidRPr="002D61A9" w:rsidRDefault="00445519" w:rsidP="003471F4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445519">
              <w:rPr>
                <w:rFonts w:cs="Calibri"/>
                <w:b/>
                <w:bCs/>
                <w:sz w:val="20"/>
                <w:szCs w:val="20"/>
              </w:rPr>
              <w:t>How was early involvement of the supply chain ensured?</w:t>
            </w:r>
            <w:r w:rsidR="00D27C3E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D27C3E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D17DA3" w:rsidRPr="002D61A9" w14:paraId="3DD31DCA" w14:textId="77777777" w:rsidTr="008019EC">
        <w:trPr>
          <w:trHeight w:val="2910"/>
        </w:trPr>
        <w:tc>
          <w:tcPr>
            <w:tcW w:w="9739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CEBC785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52170D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4B307A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38FA198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83725EE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6B6C98B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D5EA82B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3666F2F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BC437C3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19C1DF1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D3561D2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3F682C5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3036BFF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0FFDCD6" w14:textId="77777777" w:rsidR="00D17DA3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5530AD3" w14:textId="77777777" w:rsidR="00262F7D" w:rsidRPr="002D61A9" w:rsidRDefault="00262F7D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539FCB6F" w14:textId="77777777" w:rsidR="00D17DA3" w:rsidRPr="002D61A9" w:rsidRDefault="00D17DA3" w:rsidP="0014382A">
      <w:pPr>
        <w:pStyle w:val="NoSpacing"/>
      </w:pPr>
    </w:p>
    <w:tbl>
      <w:tblPr>
        <w:tblStyle w:val="TableGrid"/>
        <w:tblW w:w="973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9"/>
      </w:tblGrid>
      <w:tr w:rsidR="0014382A" w:rsidRPr="002D61A9" w14:paraId="3C78CD6C" w14:textId="77777777" w:rsidTr="00537816">
        <w:trPr>
          <w:trHeight w:val="437"/>
        </w:trPr>
        <w:tc>
          <w:tcPr>
            <w:tcW w:w="9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6119F92B" w14:textId="5AB5CA28" w:rsidR="0014382A" w:rsidRPr="002D61A9" w:rsidRDefault="00445519" w:rsidP="003471F4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445519">
              <w:rPr>
                <w:rFonts w:cs="Calibri"/>
                <w:b/>
                <w:bCs/>
                <w:sz w:val="20"/>
                <w:szCs w:val="20"/>
              </w:rPr>
              <w:lastRenderedPageBreak/>
              <w:t>What procurement strategy was used and how did this help to deliver value?</w:t>
            </w:r>
            <w:r w:rsidR="00D17DA3" w:rsidRPr="00D17DA3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2E01C6" w:rsidRPr="002E01C6">
              <w:rPr>
                <w:rFonts w:cs="Calibri"/>
                <w:sz w:val="20"/>
                <w:szCs w:val="20"/>
              </w:rPr>
              <w:t>How was it ensured that procurement was made on best value, not lowest price</w:t>
            </w:r>
            <w:r w:rsidR="00F342FB" w:rsidRPr="00F342FB">
              <w:rPr>
                <w:rFonts w:cs="Calibri"/>
                <w:sz w:val="20"/>
                <w:szCs w:val="20"/>
              </w:rPr>
              <w:t>?</w:t>
            </w:r>
            <w:r w:rsidR="00D27C3E">
              <w:rPr>
                <w:rFonts w:cs="Calibri"/>
                <w:sz w:val="20"/>
                <w:szCs w:val="20"/>
              </w:rPr>
              <w:t xml:space="preserve"> </w:t>
            </w:r>
            <w:r w:rsidR="00D27C3E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19BCC6E1" w14:textId="77777777" w:rsidTr="008019EC">
        <w:trPr>
          <w:trHeight w:val="3287"/>
        </w:trPr>
        <w:tc>
          <w:tcPr>
            <w:tcW w:w="9739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16D8A2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25A569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B960F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8CA7F5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B83CD4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A66D7C3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6702BC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84D611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93893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B559388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D097E9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049DA1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C418F63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1B05D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7A26662C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366CC338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34A0FCDF" w14:textId="77777777" w:rsidR="00D27C3E" w:rsidRPr="00D27C3E" w:rsidRDefault="002E01C6" w:rsidP="003471F4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2E01C6">
              <w:rPr>
                <w:rFonts w:cs="Calibri"/>
                <w:b/>
                <w:bCs/>
                <w:sz w:val="20"/>
                <w:szCs w:val="20"/>
              </w:rPr>
              <w:t>How did the contract used encourage &amp; deliver a collaborative culture?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65129D" w:rsidRPr="00DF21D1">
              <w:rPr>
                <w:sz w:val="20"/>
                <w:szCs w:val="20"/>
              </w:rPr>
              <w:t xml:space="preserve">How was a common vision achieved? </w:t>
            </w:r>
            <w:r w:rsidR="0065129D" w:rsidRPr="00DF21D1">
              <w:rPr>
                <w:rFonts w:cs="Calibri"/>
                <w:sz w:val="20"/>
                <w:szCs w:val="20"/>
              </w:rPr>
              <w:t>How did the team ensure understanding of the goals and outcomes to enable alignment?</w:t>
            </w:r>
            <w:r w:rsidR="00D27C3E">
              <w:rPr>
                <w:rFonts w:cs="Calibri"/>
                <w:sz w:val="20"/>
                <w:szCs w:val="20"/>
              </w:rPr>
              <w:t xml:space="preserve"> </w:t>
            </w:r>
          </w:p>
          <w:p w14:paraId="2E2AAE48" w14:textId="0F51150B" w:rsidR="0014382A" w:rsidRPr="002D61A9" w:rsidRDefault="00D27C3E" w:rsidP="00D27C3E">
            <w:pPr>
              <w:pStyle w:val="NoSpacing"/>
              <w:ind w:left="360"/>
              <w:rPr>
                <w:rFonts w:cs="Calibri"/>
                <w:b/>
                <w:bCs/>
                <w:sz w:val="18"/>
                <w:szCs w:val="18"/>
              </w:rPr>
            </w:pPr>
            <w:r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0126F47F" w14:textId="77777777" w:rsidTr="008019EC">
        <w:trPr>
          <w:trHeight w:val="3480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58A04A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E03A5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72A77F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34820B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11B968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A6A53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C0667B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CC5234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1E65DA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DA40F9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9F5C1D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419DCE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3C39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46B249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DECB3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4E7E54BF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673D207A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34E59976" w14:textId="6E04A3F7" w:rsidR="0014382A" w:rsidRPr="00563DC5" w:rsidRDefault="009160AA" w:rsidP="003471F4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20"/>
                <w:szCs w:val="20"/>
              </w:rPr>
            </w:pPr>
            <w:r w:rsidRPr="00563DC5">
              <w:rPr>
                <w:rStyle w:val="Strong"/>
                <w:sz w:val="20"/>
                <w:szCs w:val="20"/>
              </w:rPr>
              <w:t xml:space="preserve">What tools and processes were used? </w:t>
            </w:r>
            <w:r w:rsidR="00D27C3E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5F5A20F7" w14:textId="77777777" w:rsidTr="008019EC">
        <w:trPr>
          <w:trHeight w:val="359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F13D5A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6F7CEF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BCACFA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E8C831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F8F0D1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DF6C4B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EE5565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2EAB8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7795B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2B84DD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390588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3A0F7E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F64B31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53712F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00F8E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1FAF9C84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37D9C35A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2F14464D" w14:textId="3401A021" w:rsidR="0014382A" w:rsidRPr="002D61A9" w:rsidRDefault="00540657" w:rsidP="003471F4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540657">
              <w:rPr>
                <w:rFonts w:cs="Calibri"/>
                <w:b/>
                <w:bCs/>
                <w:sz w:val="20"/>
                <w:szCs w:val="20"/>
              </w:rPr>
              <w:lastRenderedPageBreak/>
              <w:t>How was the performance of the supply chain measured?</w:t>
            </w:r>
            <w:r w:rsidR="004B6B4B" w:rsidRPr="004B6B4B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DF21D1">
              <w:rPr>
                <w:sz w:val="20"/>
                <w:szCs w:val="20"/>
              </w:rPr>
              <w:t>How was this fed back?</w:t>
            </w:r>
            <w:r w:rsidRPr="00DF21D1">
              <w:rPr>
                <w:rFonts w:cs="Calibri"/>
                <w:sz w:val="18"/>
                <w:szCs w:val="18"/>
              </w:rPr>
              <w:t xml:space="preserve"> </w:t>
            </w:r>
            <w:r w:rsidRPr="00DF21D1">
              <w:rPr>
                <w:sz w:val="20"/>
                <w:szCs w:val="20"/>
              </w:rPr>
              <w:t>How was continuous improvement maintained?</w:t>
            </w:r>
            <w:r w:rsidR="003B61DA">
              <w:rPr>
                <w:sz w:val="20"/>
                <w:szCs w:val="20"/>
              </w:rPr>
              <w:t xml:space="preserve"> </w:t>
            </w:r>
            <w:r w:rsidR="003B61DA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7BB535B0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82823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405D8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F50EB5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E62617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F4311C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0E454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D83A48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4CC28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1CFF1C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17B9B1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DF895F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49F21A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8E2467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71D99C91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0CC62AA1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44585BCA" w14:textId="7E00AC1D" w:rsidR="0014382A" w:rsidRPr="002D61A9" w:rsidRDefault="00610DB0" w:rsidP="003471F4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610DB0">
              <w:rPr>
                <w:rFonts w:cs="Calibri"/>
                <w:b/>
                <w:bCs/>
                <w:sz w:val="20"/>
                <w:szCs w:val="20"/>
              </w:rPr>
              <w:t>Were any long-standing relationships already in place beforehand?</w:t>
            </w:r>
            <w:r w:rsidR="007C1D6F" w:rsidRPr="007C1D6F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DF21D1">
              <w:rPr>
                <w:sz w:val="20"/>
                <w:szCs w:val="20"/>
              </w:rPr>
              <w:t>What benefits did this provide?</w:t>
            </w:r>
            <w:r w:rsidRPr="00DF21D1">
              <w:rPr>
                <w:rFonts w:cs="Calibri"/>
                <w:sz w:val="18"/>
                <w:szCs w:val="18"/>
              </w:rPr>
              <w:t xml:space="preserve"> </w:t>
            </w:r>
            <w:r w:rsidRPr="00DF21D1">
              <w:rPr>
                <w:sz w:val="20"/>
                <w:szCs w:val="20"/>
              </w:rPr>
              <w:t>How was the development of 'new' relationships supported?</w:t>
            </w:r>
            <w:r w:rsidRPr="00DF21D1">
              <w:rPr>
                <w:rFonts w:cs="Calibri"/>
                <w:sz w:val="18"/>
                <w:szCs w:val="18"/>
              </w:rPr>
              <w:t xml:space="preserve"> </w:t>
            </w:r>
            <w:r w:rsidR="00DF21D1" w:rsidRPr="00DF21D1">
              <w:rPr>
                <w:sz w:val="20"/>
                <w:szCs w:val="20"/>
              </w:rPr>
              <w:t>What outcomes have been achieved via these relationships?</w:t>
            </w:r>
            <w:r w:rsidR="003B61DA">
              <w:rPr>
                <w:sz w:val="20"/>
                <w:szCs w:val="20"/>
              </w:rPr>
              <w:t xml:space="preserve"> </w:t>
            </w:r>
            <w:r w:rsidR="003B61DA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09341ED5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95E189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9E211E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0D4A0F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830988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B58104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C74D46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90522C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513D7F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55167B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F03AAE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C0ED5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65EC32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C719C1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1A5302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2F8F97BD" w14:textId="77777777" w:rsidR="0014382A" w:rsidRDefault="0014382A" w:rsidP="0014382A">
      <w:pPr>
        <w:pStyle w:val="NoSpacing"/>
      </w:pPr>
    </w:p>
    <w:sectPr w:rsidR="0014382A" w:rsidSect="00F568B9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440" w:right="1080" w:bottom="1440" w:left="1080" w:header="567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B3223" w14:textId="77777777" w:rsidR="001105F5" w:rsidRDefault="001105F5" w:rsidP="008831AC">
      <w:r>
        <w:separator/>
      </w:r>
    </w:p>
  </w:endnote>
  <w:endnote w:type="continuationSeparator" w:id="0">
    <w:p w14:paraId="49A0BA1D" w14:textId="77777777" w:rsidR="001105F5" w:rsidRDefault="001105F5" w:rsidP="0088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Georgia Pro Light">
    <w:charset w:val="00"/>
    <w:family w:val="roman"/>
    <w:pitch w:val="variable"/>
    <w:sig w:usb0="800002AF" w:usb1="00000003" w:usb2="00000000" w:usb3="00000000" w:csb0="0000009F" w:csb1="00000000"/>
  </w:font>
  <w:font w:name="GeorgiaPro-Light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C34E" w14:textId="0265CE8F" w:rsidR="00F337F3" w:rsidRDefault="00F337F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1" layoutInCell="1" allowOverlap="1" wp14:anchorId="16B1F854" wp14:editId="449060B8">
              <wp:simplePos x="0" y="0"/>
              <wp:positionH relativeFrom="margin">
                <wp:posOffset>3898900</wp:posOffset>
              </wp:positionH>
              <wp:positionV relativeFrom="paragraph">
                <wp:posOffset>-118110</wp:posOffset>
              </wp:positionV>
              <wp:extent cx="2280920" cy="170180"/>
              <wp:effectExtent l="0" t="0" r="5080" b="12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0920" cy="170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BA2D39" w14:textId="77777777" w:rsidR="00F337F3" w:rsidRPr="00913D3E" w:rsidRDefault="00F337F3" w:rsidP="00F337F3">
                          <w:pPr>
                            <w:pStyle w:val="Footer"/>
                            <w:ind w:left="720" w:hanging="720"/>
                            <w:jc w:val="right"/>
                            <w:rPr>
                              <w:caps w:val="0"/>
                              <w:spacing w:val="0"/>
                            </w:rPr>
                          </w:pPr>
                          <w:r w:rsidRPr="00280D2A">
                            <w:rPr>
                              <w:caps w:val="0"/>
                              <w:spacing w:val="0"/>
                            </w:rPr>
                            <w:t xml:space="preserve">© </w:t>
                          </w:r>
                          <w:r>
                            <w:rPr>
                              <w:caps w:val="0"/>
                              <w:spacing w:val="0"/>
                            </w:rPr>
                            <w:t>Constructing Excellence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B1F85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7pt;margin-top:-9.3pt;width:179.6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" filled="f" stroked="f" strokeweight=".5pt">
              <v:textbox inset="0,0,0,0">
                <w:txbxContent>
                  <w:p w14:paraId="75BA2D39" w14:textId="77777777" w:rsidR="00F337F3" w:rsidRPr="00913D3E" w:rsidRDefault="00F337F3" w:rsidP="00F337F3">
                    <w:pPr>
                      <w:pStyle w:val="Footer"/>
                      <w:ind w:left="720" w:hanging="720"/>
                      <w:jc w:val="right"/>
                      <w:rPr>
                        <w:caps w:val="0"/>
                        <w:spacing w:val="0"/>
                      </w:rPr>
                    </w:pPr>
                    <w:r w:rsidRPr="00280D2A">
                      <w:rPr>
                        <w:caps w:val="0"/>
                        <w:spacing w:val="0"/>
                      </w:rPr>
                      <w:t xml:space="preserve">© </w:t>
                    </w:r>
                    <w:r>
                      <w:rPr>
                        <w:caps w:val="0"/>
                        <w:spacing w:val="0"/>
                      </w:rPr>
                      <w:t>Constructing Excellence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E617" w14:textId="6B13B504" w:rsidR="000312B8" w:rsidRPr="00964659" w:rsidRDefault="00A84EC1" w:rsidP="00964659">
    <w:pPr>
      <w:pStyle w:val="GeneralText-web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1" layoutInCell="1" allowOverlap="1" wp14:anchorId="495D873F" wp14:editId="7F10DC5F">
              <wp:simplePos x="0" y="0"/>
              <wp:positionH relativeFrom="margin">
                <wp:align>right</wp:align>
              </wp:positionH>
              <wp:positionV relativeFrom="paragraph">
                <wp:posOffset>-71755</wp:posOffset>
              </wp:positionV>
              <wp:extent cx="2280920" cy="170180"/>
              <wp:effectExtent l="0" t="0" r="5080" b="127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0920" cy="170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257975" w14:textId="174A4DFF" w:rsidR="00A84EC1" w:rsidRPr="00913D3E" w:rsidRDefault="00A84EC1" w:rsidP="00A84EC1">
                          <w:pPr>
                            <w:pStyle w:val="Footer"/>
                            <w:ind w:left="720" w:hanging="720"/>
                            <w:jc w:val="right"/>
                            <w:rPr>
                              <w:caps w:val="0"/>
                              <w:spacing w:val="0"/>
                            </w:rPr>
                          </w:pPr>
                          <w:r w:rsidRPr="00280D2A">
                            <w:rPr>
                              <w:caps w:val="0"/>
                              <w:spacing w:val="0"/>
                            </w:rPr>
                            <w:t xml:space="preserve">© </w:t>
                          </w:r>
                          <w:r w:rsidR="009E5129">
                            <w:rPr>
                              <w:caps w:val="0"/>
                              <w:spacing w:val="0"/>
                            </w:rPr>
                            <w:t>Constructing Excellence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D873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28.4pt;margin-top:-5.65pt;width:179.6pt;height:13.4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" filled="f" stroked="f" strokeweight=".5pt">
              <v:textbox inset="0,0,0,0">
                <w:txbxContent>
                  <w:p w14:paraId="4C257975" w14:textId="174A4DFF" w:rsidR="00A84EC1" w:rsidRPr="00913D3E" w:rsidRDefault="00A84EC1" w:rsidP="00A84EC1">
                    <w:pPr>
                      <w:pStyle w:val="Footer"/>
                      <w:ind w:left="720" w:hanging="720"/>
                      <w:jc w:val="right"/>
                      <w:rPr>
                        <w:caps w:val="0"/>
                        <w:spacing w:val="0"/>
                      </w:rPr>
                    </w:pPr>
                    <w:r w:rsidRPr="00280D2A">
                      <w:rPr>
                        <w:caps w:val="0"/>
                        <w:spacing w:val="0"/>
                      </w:rPr>
                      <w:t xml:space="preserve">© </w:t>
                    </w:r>
                    <w:r w:rsidR="009E5129">
                      <w:rPr>
                        <w:caps w:val="0"/>
                        <w:spacing w:val="0"/>
                      </w:rPr>
                      <w:t>Constructing Excellence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1" layoutInCell="1" allowOverlap="1" wp14:anchorId="6757060E" wp14:editId="7653F692">
              <wp:simplePos x="0" y="0"/>
              <wp:positionH relativeFrom="column">
                <wp:posOffset>-431800</wp:posOffset>
              </wp:positionH>
              <wp:positionV relativeFrom="paragraph">
                <wp:posOffset>71120</wp:posOffset>
              </wp:positionV>
              <wp:extent cx="1978025" cy="105410"/>
              <wp:effectExtent l="0" t="0" r="3175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8025" cy="105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005676" w14:textId="4B1AB668" w:rsidR="00A84EC1" w:rsidRDefault="00A84EC1" w:rsidP="00A84EC1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57060E" id="Text Box 4" o:spid="_x0000_s1028" type="#_x0000_t202" style="position:absolute;margin-left:-34pt;margin-top:5.6pt;width:155.75pt;height:8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" filled="f" stroked="f" strokeweight=".5pt">
              <v:textbox inset="0,0,0,0">
                <w:txbxContent>
                  <w:p w14:paraId="18005676" w14:textId="4B1AB668" w:rsidR="00A84EC1" w:rsidRDefault="00A84EC1" w:rsidP="00A84EC1">
                    <w:pPr>
                      <w:pStyle w:val="Footer"/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AD35F" w14:textId="77777777" w:rsidR="001105F5" w:rsidRDefault="001105F5" w:rsidP="008831AC">
      <w:r>
        <w:separator/>
      </w:r>
    </w:p>
  </w:footnote>
  <w:footnote w:type="continuationSeparator" w:id="0">
    <w:p w14:paraId="14E63DC8" w14:textId="77777777" w:rsidR="001105F5" w:rsidRDefault="001105F5" w:rsidP="00883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C40F" w14:textId="48F2AC64" w:rsidR="005022B2" w:rsidRDefault="009B149F">
    <w:pPr>
      <w:pStyle w:val="Header"/>
    </w:pPr>
    <w:r w:rsidRPr="009B149F">
      <w:rPr>
        <w:noProof/>
        <w:color w:val="1E1836"/>
        <w:sz w:val="48"/>
        <w:szCs w:val="48"/>
      </w:rPr>
      <w:drawing>
        <wp:anchor distT="0" distB="0" distL="114300" distR="114300" simplePos="0" relativeHeight="251716608" behindDoc="1" locked="0" layoutInCell="1" allowOverlap="1" wp14:anchorId="3E286B4A" wp14:editId="6BFA1110">
          <wp:simplePos x="0" y="0"/>
          <wp:positionH relativeFrom="column">
            <wp:posOffset>6122035</wp:posOffset>
          </wp:positionH>
          <wp:positionV relativeFrom="paragraph">
            <wp:posOffset>-208074</wp:posOffset>
          </wp:positionV>
          <wp:extent cx="427990" cy="436245"/>
          <wp:effectExtent l="0" t="0" r="0" b="1905"/>
          <wp:wrapTight wrapText="bothSides">
            <wp:wrapPolygon edited="0">
              <wp:start x="5769" y="0"/>
              <wp:lineTo x="0" y="3773"/>
              <wp:lineTo x="0" y="16978"/>
              <wp:lineTo x="4807" y="20751"/>
              <wp:lineTo x="6730" y="20751"/>
              <wp:lineTo x="13460" y="20751"/>
              <wp:lineTo x="15383" y="20751"/>
              <wp:lineTo x="20190" y="16978"/>
              <wp:lineTo x="20190" y="2830"/>
              <wp:lineTo x="13460" y="0"/>
              <wp:lineTo x="5769" y="0"/>
            </wp:wrapPolygon>
          </wp:wrapTight>
          <wp:docPr id="1152298795" name="Picture 11522987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990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68B9">
      <w:rPr>
        <w:noProof/>
      </w:rPr>
      <w:drawing>
        <wp:inline distT="0" distB="0" distL="0" distR="0" wp14:anchorId="20CC492E" wp14:editId="58201CD0">
          <wp:extent cx="3053671" cy="400050"/>
          <wp:effectExtent l="0" t="0" r="0" b="0"/>
          <wp:docPr id="1214553388" name="Picture 1214553388" descr="A black background with purpl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7606220" name="Picture 3" descr="A black background with purple letter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853" cy="40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0CA8" w14:textId="74C3B22F" w:rsidR="000312B8" w:rsidRDefault="00F568B9" w:rsidP="000312B8">
    <w:pPr>
      <w:pStyle w:val="Header"/>
      <w:tabs>
        <w:tab w:val="left" w:pos="4965"/>
      </w:tabs>
    </w:pPr>
    <w:r>
      <w:rPr>
        <w:noProof/>
      </w:rPr>
      <w:drawing>
        <wp:inline distT="0" distB="0" distL="0" distR="0" wp14:anchorId="1297BA60" wp14:editId="61D5ADBE">
          <wp:extent cx="3053671" cy="400050"/>
          <wp:effectExtent l="0" t="0" r="0" b="0"/>
          <wp:docPr id="96973226" name="Picture 96973226" descr="A black background with purpl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7606220" name="Picture 3" descr="A black background with purple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853" cy="40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149F" w:rsidRPr="009B149F">
      <w:rPr>
        <w:noProof/>
        <w:color w:val="1E1836"/>
        <w:sz w:val="48"/>
        <w:szCs w:val="48"/>
      </w:rPr>
      <w:drawing>
        <wp:anchor distT="0" distB="0" distL="114300" distR="114300" simplePos="0" relativeHeight="251714560" behindDoc="1" locked="0" layoutInCell="1" allowOverlap="1" wp14:anchorId="48A47397" wp14:editId="3246F2C2">
          <wp:simplePos x="0" y="0"/>
          <wp:positionH relativeFrom="column">
            <wp:posOffset>6115256</wp:posOffset>
          </wp:positionH>
          <wp:positionV relativeFrom="paragraph">
            <wp:posOffset>-189865</wp:posOffset>
          </wp:positionV>
          <wp:extent cx="427990" cy="436245"/>
          <wp:effectExtent l="0" t="0" r="0" b="1905"/>
          <wp:wrapTight wrapText="bothSides">
            <wp:wrapPolygon edited="0">
              <wp:start x="5769" y="0"/>
              <wp:lineTo x="0" y="3773"/>
              <wp:lineTo x="0" y="16978"/>
              <wp:lineTo x="4807" y="20751"/>
              <wp:lineTo x="6730" y="20751"/>
              <wp:lineTo x="13460" y="20751"/>
              <wp:lineTo x="15383" y="20751"/>
              <wp:lineTo x="20190" y="16978"/>
              <wp:lineTo x="20190" y="2830"/>
              <wp:lineTo x="13460" y="0"/>
              <wp:lineTo x="5769" y="0"/>
            </wp:wrapPolygon>
          </wp:wrapTight>
          <wp:docPr id="656055369" name="Picture 6560553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990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B00"/>
    <w:multiLevelType w:val="hybridMultilevel"/>
    <w:tmpl w:val="7E9A5B0A"/>
    <w:lvl w:ilvl="0" w:tplc="2CA8A7B4">
      <w:start w:val="1"/>
      <w:numFmt w:val="decimal"/>
      <w:pStyle w:val="Heading2N"/>
      <w:lvlText w:val="%1.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101C2"/>
    <w:multiLevelType w:val="hybridMultilevel"/>
    <w:tmpl w:val="D25CBB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E6006"/>
    <w:multiLevelType w:val="hybridMultilevel"/>
    <w:tmpl w:val="4F746C40"/>
    <w:lvl w:ilvl="0" w:tplc="51208ECA">
      <w:start w:val="1"/>
      <w:numFmt w:val="decimal"/>
      <w:pStyle w:val="Heading3N"/>
      <w:lvlText w:val="%1.1.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C585F"/>
    <w:multiLevelType w:val="hybridMultilevel"/>
    <w:tmpl w:val="64CC7C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C055B6"/>
    <w:multiLevelType w:val="hybridMultilevel"/>
    <w:tmpl w:val="DF323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3494F"/>
    <w:multiLevelType w:val="hybridMultilevel"/>
    <w:tmpl w:val="D354E40A"/>
    <w:lvl w:ilvl="0" w:tplc="DFA8EB06">
      <w:start w:val="1"/>
      <w:numFmt w:val="bullet"/>
      <w:pStyle w:val="ListParagraph"/>
      <w:lvlText w:val="–"/>
      <w:lvlJc w:val="left"/>
      <w:pPr>
        <w:ind w:left="720" w:hanging="360"/>
      </w:pPr>
      <w:rPr>
        <w:rFonts w:ascii="Arial Nova" w:hAnsi="Arial Nova" w:cs="Symbol" w:hint="default"/>
        <w:b w:val="0"/>
        <w:i w:val="0"/>
        <w:caps w:val="0"/>
        <w:strike w:val="0"/>
        <w:dstrike w:val="0"/>
        <w:vanish w:val="0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953F4"/>
    <w:multiLevelType w:val="hybridMultilevel"/>
    <w:tmpl w:val="9EC6ACEA"/>
    <w:lvl w:ilvl="0" w:tplc="25FEDCA4">
      <w:start w:val="1"/>
      <w:numFmt w:val="bullet"/>
      <w:pStyle w:val="List"/>
      <w:lvlText w:val="—"/>
      <w:lvlJc w:val="left"/>
      <w:pPr>
        <w:ind w:left="720" w:hanging="360"/>
      </w:pPr>
      <w:rPr>
        <w:rFonts w:asciiTheme="majorBidi" w:hAnsiTheme="majorBidi" w:cs="Times New Roman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94B68"/>
    <w:multiLevelType w:val="multilevel"/>
    <w:tmpl w:val="9FA4DC6A"/>
    <w:styleLink w:val="CurrentList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3FB7B40"/>
    <w:multiLevelType w:val="hybridMultilevel"/>
    <w:tmpl w:val="081A2F16"/>
    <w:lvl w:ilvl="0" w:tplc="B2E21BDC">
      <w:start w:val="1"/>
      <w:numFmt w:val="decimal"/>
      <w:pStyle w:val="Heading1N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C545B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395708953">
    <w:abstractNumId w:val="6"/>
  </w:num>
  <w:num w:numId="2" w16cid:durableId="1739789418">
    <w:abstractNumId w:val="8"/>
  </w:num>
  <w:num w:numId="3" w16cid:durableId="217282069">
    <w:abstractNumId w:val="10"/>
  </w:num>
  <w:num w:numId="4" w16cid:durableId="1919561219">
    <w:abstractNumId w:val="7"/>
  </w:num>
  <w:num w:numId="5" w16cid:durableId="607856410">
    <w:abstractNumId w:val="9"/>
  </w:num>
  <w:num w:numId="6" w16cid:durableId="1850439794">
    <w:abstractNumId w:val="1"/>
  </w:num>
  <w:num w:numId="7" w16cid:durableId="515315547">
    <w:abstractNumId w:val="3"/>
  </w:num>
  <w:num w:numId="8" w16cid:durableId="302735260">
    <w:abstractNumId w:val="4"/>
  </w:num>
  <w:num w:numId="9" w16cid:durableId="2034918234">
    <w:abstractNumId w:val="5"/>
  </w:num>
  <w:num w:numId="10" w16cid:durableId="318536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07374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FE"/>
    <w:rsid w:val="0000677B"/>
    <w:rsid w:val="00017626"/>
    <w:rsid w:val="00027007"/>
    <w:rsid w:val="00027DA9"/>
    <w:rsid w:val="000312B8"/>
    <w:rsid w:val="000432F3"/>
    <w:rsid w:val="00062555"/>
    <w:rsid w:val="00080012"/>
    <w:rsid w:val="000820FC"/>
    <w:rsid w:val="00082242"/>
    <w:rsid w:val="000824BD"/>
    <w:rsid w:val="000A38E4"/>
    <w:rsid w:val="000A3D95"/>
    <w:rsid w:val="000C7FAE"/>
    <w:rsid w:val="000E0ADB"/>
    <w:rsid w:val="001105F5"/>
    <w:rsid w:val="001128B6"/>
    <w:rsid w:val="0012203A"/>
    <w:rsid w:val="00127478"/>
    <w:rsid w:val="00131C22"/>
    <w:rsid w:val="0014382A"/>
    <w:rsid w:val="001505AD"/>
    <w:rsid w:val="001506FD"/>
    <w:rsid w:val="00151544"/>
    <w:rsid w:val="0017232A"/>
    <w:rsid w:val="001A7F9D"/>
    <w:rsid w:val="001E110B"/>
    <w:rsid w:val="001F76FE"/>
    <w:rsid w:val="002117A1"/>
    <w:rsid w:val="0022212A"/>
    <w:rsid w:val="002300DE"/>
    <w:rsid w:val="00253DCD"/>
    <w:rsid w:val="00255278"/>
    <w:rsid w:val="00257A50"/>
    <w:rsid w:val="00262EBD"/>
    <w:rsid w:val="00262F7D"/>
    <w:rsid w:val="0026788F"/>
    <w:rsid w:val="0027599E"/>
    <w:rsid w:val="00280D2A"/>
    <w:rsid w:val="0028465C"/>
    <w:rsid w:val="00287A46"/>
    <w:rsid w:val="00293800"/>
    <w:rsid w:val="002B0FC3"/>
    <w:rsid w:val="002B2153"/>
    <w:rsid w:val="002B2E73"/>
    <w:rsid w:val="002C76FC"/>
    <w:rsid w:val="002D61A9"/>
    <w:rsid w:val="002E01C6"/>
    <w:rsid w:val="002E6528"/>
    <w:rsid w:val="00306329"/>
    <w:rsid w:val="00306F61"/>
    <w:rsid w:val="00310787"/>
    <w:rsid w:val="0031643F"/>
    <w:rsid w:val="003471F4"/>
    <w:rsid w:val="00352A15"/>
    <w:rsid w:val="0038056E"/>
    <w:rsid w:val="003A16A0"/>
    <w:rsid w:val="003B61DA"/>
    <w:rsid w:val="003B7474"/>
    <w:rsid w:val="003C7792"/>
    <w:rsid w:val="003E71BC"/>
    <w:rsid w:val="003F006C"/>
    <w:rsid w:val="003F4BE8"/>
    <w:rsid w:val="00400EC0"/>
    <w:rsid w:val="00405B3E"/>
    <w:rsid w:val="004118D7"/>
    <w:rsid w:val="00423C77"/>
    <w:rsid w:val="00445519"/>
    <w:rsid w:val="00465D4D"/>
    <w:rsid w:val="004810F6"/>
    <w:rsid w:val="00486CBF"/>
    <w:rsid w:val="00490428"/>
    <w:rsid w:val="0049346C"/>
    <w:rsid w:val="00493C90"/>
    <w:rsid w:val="004B21CD"/>
    <w:rsid w:val="004B6B4B"/>
    <w:rsid w:val="004B73CD"/>
    <w:rsid w:val="004E108C"/>
    <w:rsid w:val="004E155B"/>
    <w:rsid w:val="005022B2"/>
    <w:rsid w:val="00513454"/>
    <w:rsid w:val="00515C88"/>
    <w:rsid w:val="00525A86"/>
    <w:rsid w:val="00534F7B"/>
    <w:rsid w:val="00537816"/>
    <w:rsid w:val="00540657"/>
    <w:rsid w:val="00550CF3"/>
    <w:rsid w:val="0056097D"/>
    <w:rsid w:val="0056381A"/>
    <w:rsid w:val="00563DC5"/>
    <w:rsid w:val="00570339"/>
    <w:rsid w:val="00572C63"/>
    <w:rsid w:val="005C4C34"/>
    <w:rsid w:val="005C7148"/>
    <w:rsid w:val="00604108"/>
    <w:rsid w:val="00610DB0"/>
    <w:rsid w:val="00611C7E"/>
    <w:rsid w:val="0062304D"/>
    <w:rsid w:val="00625E62"/>
    <w:rsid w:val="00631F0C"/>
    <w:rsid w:val="0064111A"/>
    <w:rsid w:val="0065129D"/>
    <w:rsid w:val="00653601"/>
    <w:rsid w:val="00667EB8"/>
    <w:rsid w:val="006B3882"/>
    <w:rsid w:val="006B63EF"/>
    <w:rsid w:val="006C7303"/>
    <w:rsid w:val="006D42CB"/>
    <w:rsid w:val="006E216D"/>
    <w:rsid w:val="006E2C8E"/>
    <w:rsid w:val="006F04C9"/>
    <w:rsid w:val="0072130A"/>
    <w:rsid w:val="00723556"/>
    <w:rsid w:val="00732B48"/>
    <w:rsid w:val="00734B6D"/>
    <w:rsid w:val="00753340"/>
    <w:rsid w:val="00775B48"/>
    <w:rsid w:val="00794032"/>
    <w:rsid w:val="007A0C2C"/>
    <w:rsid w:val="007A2C9C"/>
    <w:rsid w:val="007C1BBB"/>
    <w:rsid w:val="007C1D6F"/>
    <w:rsid w:val="007F2919"/>
    <w:rsid w:val="008019EC"/>
    <w:rsid w:val="00804E7D"/>
    <w:rsid w:val="0081361B"/>
    <w:rsid w:val="0081740E"/>
    <w:rsid w:val="00817B84"/>
    <w:rsid w:val="0082202E"/>
    <w:rsid w:val="008410E6"/>
    <w:rsid w:val="0084161C"/>
    <w:rsid w:val="00842DCC"/>
    <w:rsid w:val="008831AC"/>
    <w:rsid w:val="008A19A7"/>
    <w:rsid w:val="008A3B64"/>
    <w:rsid w:val="008B0C11"/>
    <w:rsid w:val="008B5CBA"/>
    <w:rsid w:val="008D2CF7"/>
    <w:rsid w:val="008D374F"/>
    <w:rsid w:val="008F20FC"/>
    <w:rsid w:val="008F386F"/>
    <w:rsid w:val="008F4CD1"/>
    <w:rsid w:val="0090109A"/>
    <w:rsid w:val="00913D3E"/>
    <w:rsid w:val="009160AA"/>
    <w:rsid w:val="00916A1E"/>
    <w:rsid w:val="00922EEA"/>
    <w:rsid w:val="00931590"/>
    <w:rsid w:val="00932BED"/>
    <w:rsid w:val="00936B62"/>
    <w:rsid w:val="00940F4E"/>
    <w:rsid w:val="009429D5"/>
    <w:rsid w:val="00945CE4"/>
    <w:rsid w:val="00964659"/>
    <w:rsid w:val="00977A17"/>
    <w:rsid w:val="00982977"/>
    <w:rsid w:val="00983200"/>
    <w:rsid w:val="009B149F"/>
    <w:rsid w:val="009B5A59"/>
    <w:rsid w:val="009C1C62"/>
    <w:rsid w:val="009C235E"/>
    <w:rsid w:val="009D158B"/>
    <w:rsid w:val="009D49BB"/>
    <w:rsid w:val="009D5B90"/>
    <w:rsid w:val="009E2AFA"/>
    <w:rsid w:val="009E5129"/>
    <w:rsid w:val="00A12135"/>
    <w:rsid w:val="00A14F8C"/>
    <w:rsid w:val="00A26D98"/>
    <w:rsid w:val="00A27E7E"/>
    <w:rsid w:val="00A3532F"/>
    <w:rsid w:val="00A368F9"/>
    <w:rsid w:val="00A426D4"/>
    <w:rsid w:val="00A46584"/>
    <w:rsid w:val="00A50155"/>
    <w:rsid w:val="00A53DD7"/>
    <w:rsid w:val="00A5426F"/>
    <w:rsid w:val="00A82954"/>
    <w:rsid w:val="00A84EC1"/>
    <w:rsid w:val="00A969D2"/>
    <w:rsid w:val="00AA1B34"/>
    <w:rsid w:val="00AB29E3"/>
    <w:rsid w:val="00AE30CC"/>
    <w:rsid w:val="00AE37BF"/>
    <w:rsid w:val="00AE5C46"/>
    <w:rsid w:val="00B1759E"/>
    <w:rsid w:val="00B5232C"/>
    <w:rsid w:val="00B6259F"/>
    <w:rsid w:val="00B66E7D"/>
    <w:rsid w:val="00B83181"/>
    <w:rsid w:val="00B90D0A"/>
    <w:rsid w:val="00B91A86"/>
    <w:rsid w:val="00B93B4E"/>
    <w:rsid w:val="00BB19F1"/>
    <w:rsid w:val="00BB6F2F"/>
    <w:rsid w:val="00C11B5B"/>
    <w:rsid w:val="00C2084F"/>
    <w:rsid w:val="00C27814"/>
    <w:rsid w:val="00C44501"/>
    <w:rsid w:val="00C600D4"/>
    <w:rsid w:val="00C63E1A"/>
    <w:rsid w:val="00C744C8"/>
    <w:rsid w:val="00C83DBF"/>
    <w:rsid w:val="00CB6060"/>
    <w:rsid w:val="00CD00A8"/>
    <w:rsid w:val="00CE076E"/>
    <w:rsid w:val="00CF14A0"/>
    <w:rsid w:val="00D10768"/>
    <w:rsid w:val="00D108C1"/>
    <w:rsid w:val="00D17DA3"/>
    <w:rsid w:val="00D27C3E"/>
    <w:rsid w:val="00D50179"/>
    <w:rsid w:val="00D53C20"/>
    <w:rsid w:val="00D574A3"/>
    <w:rsid w:val="00D62B42"/>
    <w:rsid w:val="00D63121"/>
    <w:rsid w:val="00D63967"/>
    <w:rsid w:val="00D73BF2"/>
    <w:rsid w:val="00D766EA"/>
    <w:rsid w:val="00D77101"/>
    <w:rsid w:val="00D81137"/>
    <w:rsid w:val="00D81415"/>
    <w:rsid w:val="00D876BE"/>
    <w:rsid w:val="00DA46B8"/>
    <w:rsid w:val="00DA4EB9"/>
    <w:rsid w:val="00DC7280"/>
    <w:rsid w:val="00DE424E"/>
    <w:rsid w:val="00DF21D1"/>
    <w:rsid w:val="00E07B9D"/>
    <w:rsid w:val="00E07CD1"/>
    <w:rsid w:val="00E21C0A"/>
    <w:rsid w:val="00E27567"/>
    <w:rsid w:val="00E5782F"/>
    <w:rsid w:val="00E57864"/>
    <w:rsid w:val="00E57DC9"/>
    <w:rsid w:val="00E66A14"/>
    <w:rsid w:val="00E67AB5"/>
    <w:rsid w:val="00E832C0"/>
    <w:rsid w:val="00E84937"/>
    <w:rsid w:val="00EA4A6B"/>
    <w:rsid w:val="00EB471B"/>
    <w:rsid w:val="00EB4DBF"/>
    <w:rsid w:val="00EC6715"/>
    <w:rsid w:val="00EF09DE"/>
    <w:rsid w:val="00EF113D"/>
    <w:rsid w:val="00F15AD1"/>
    <w:rsid w:val="00F2276D"/>
    <w:rsid w:val="00F337F3"/>
    <w:rsid w:val="00F342FB"/>
    <w:rsid w:val="00F36DAA"/>
    <w:rsid w:val="00F50F00"/>
    <w:rsid w:val="00F54468"/>
    <w:rsid w:val="00F568B9"/>
    <w:rsid w:val="00F96792"/>
    <w:rsid w:val="00FB3E65"/>
    <w:rsid w:val="00FF02A9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9DA19"/>
  <w14:defaultImageDpi w14:val="32767"/>
  <w15:chartTrackingRefBased/>
  <w15:docId w15:val="{A4B72B24-2CDB-4BA4-A41D-53CACD8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7C1D6F"/>
    <w:pPr>
      <w:suppressAutoHyphens/>
      <w:autoSpaceDE w:val="0"/>
      <w:autoSpaceDN w:val="0"/>
      <w:adjustRightInd w:val="0"/>
      <w:textAlignment w:val="center"/>
    </w:pPr>
    <w:rPr>
      <w:rFonts w:cs="Arial Nova"/>
      <w:color w:val="000000"/>
      <w:sz w:val="20"/>
      <w:szCs w:val="20"/>
    </w:rPr>
  </w:style>
  <w:style w:type="paragraph" w:styleId="Heading1">
    <w:name w:val="heading 1"/>
    <w:next w:val="Normal"/>
    <w:link w:val="Heading1Char"/>
    <w:uiPriority w:val="1"/>
    <w:qFormat/>
    <w:rsid w:val="00062555"/>
    <w:pPr>
      <w:spacing w:after="200"/>
      <w:outlineLvl w:val="0"/>
    </w:pPr>
    <w:rPr>
      <w:rFonts w:asciiTheme="majorHAnsi" w:hAnsiTheme="majorHAnsi" w:cs="GeorgiaPro-Light"/>
      <w:color w:val="000000"/>
      <w:sz w:val="50"/>
      <w:szCs w:val="50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8831AC"/>
    <w:pPr>
      <w:numPr>
        <w:ilvl w:val="1"/>
      </w:numPr>
      <w:spacing w:before="440" w:after="140" w:line="280" w:lineRule="atLeast"/>
      <w:ind w:left="533" w:hanging="533"/>
      <w:outlineLvl w:val="1"/>
    </w:pPr>
    <w:rPr>
      <w:rFonts w:asciiTheme="minorHAnsi" w:hAnsiTheme="minorHAnsi"/>
      <w:sz w:val="30"/>
      <w:szCs w:val="30"/>
    </w:rPr>
  </w:style>
  <w:style w:type="paragraph" w:styleId="Heading3">
    <w:name w:val="heading 3"/>
    <w:next w:val="Normal"/>
    <w:link w:val="Heading3Char"/>
    <w:uiPriority w:val="1"/>
    <w:qFormat/>
    <w:rsid w:val="00062555"/>
    <w:pPr>
      <w:spacing w:before="280"/>
      <w:outlineLvl w:val="2"/>
    </w:pPr>
    <w:rPr>
      <w:rFonts w:ascii="Arial Nova" w:hAnsi="Arial Nova" w:cs="Arial Nova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800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E183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800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0E0C1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800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E0C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800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800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800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21CD"/>
    <w:rPr>
      <w:rFonts w:asciiTheme="majorHAnsi" w:hAnsiTheme="majorHAnsi" w:cs="GeorgiaPro-Light"/>
      <w:color w:val="000000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1"/>
    <w:rsid w:val="00A26D98"/>
    <w:rPr>
      <w:rFonts w:cs="GeorgiaPro-Light"/>
      <w:color w:val="00000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A26D98"/>
    <w:rPr>
      <w:rFonts w:ascii="Arial Nova" w:hAnsi="Arial Nova" w:cs="Arial Nova"/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303"/>
    <w:rPr>
      <w:rFonts w:asciiTheme="majorHAnsi" w:eastAsiaTheme="majorEastAsia" w:hAnsiTheme="majorHAnsi" w:cstheme="majorBidi"/>
      <w:b/>
      <w:bCs/>
      <w:i/>
      <w:iCs/>
      <w:color w:val="1E1836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303"/>
    <w:rPr>
      <w:rFonts w:asciiTheme="majorHAnsi" w:eastAsiaTheme="majorEastAsia" w:hAnsiTheme="majorHAnsi" w:cstheme="majorBidi"/>
      <w:color w:val="0E0C1A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303"/>
    <w:rPr>
      <w:rFonts w:asciiTheme="majorHAnsi" w:eastAsiaTheme="majorEastAsia" w:hAnsiTheme="majorHAnsi" w:cstheme="majorBidi"/>
      <w:i/>
      <w:iCs/>
      <w:color w:val="0E0C1A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3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179"/>
    <w:pPr>
      <w:ind w:right="760"/>
    </w:pPr>
    <w:rPr>
      <w:rFonts w:cstheme="minorHAnsi"/>
      <w:color w:val="BBB9C2" w:themeColor="accent3"/>
      <w:spacing w:val="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179"/>
    <w:rPr>
      <w:rFonts w:asciiTheme="minorHAnsi" w:hAnsiTheme="minorHAnsi" w:cstheme="minorHAnsi"/>
      <w:color w:val="BBB9C2" w:themeColor="accent3"/>
      <w:spacing w:val="1"/>
      <w:sz w:val="20"/>
      <w:szCs w:val="20"/>
    </w:rPr>
  </w:style>
  <w:style w:type="paragraph" w:styleId="Header">
    <w:name w:val="header"/>
    <w:aliases w:val="General Text - Header"/>
    <w:link w:val="HeaderChar"/>
    <w:uiPriority w:val="99"/>
    <w:unhideWhenUsed/>
    <w:rsid w:val="00A27E7E"/>
    <w:pPr>
      <w:spacing w:line="283" w:lineRule="auto"/>
    </w:pPr>
    <w:rPr>
      <w:rFonts w:ascii="Arial Nova" w:hAnsi="Arial Nova"/>
      <w:color w:val="000000" w:themeColor="text1"/>
      <w:sz w:val="17"/>
      <w:szCs w:val="17"/>
    </w:rPr>
  </w:style>
  <w:style w:type="character" w:customStyle="1" w:styleId="HeaderChar">
    <w:name w:val="Header Char"/>
    <w:aliases w:val="General Text - Header Char"/>
    <w:basedOn w:val="DefaultParagraphFont"/>
    <w:link w:val="Header"/>
    <w:uiPriority w:val="99"/>
    <w:rsid w:val="00A27E7E"/>
    <w:rPr>
      <w:rFonts w:ascii="Arial Nova" w:hAnsi="Arial Nova"/>
      <w:color w:val="000000" w:themeColor="text1"/>
      <w:sz w:val="17"/>
      <w:szCs w:val="17"/>
    </w:rPr>
  </w:style>
  <w:style w:type="paragraph" w:styleId="Footer">
    <w:name w:val="footer"/>
    <w:aliases w:val="General Text - Footer"/>
    <w:basedOn w:val="GeneralText-web"/>
    <w:link w:val="FooterChar"/>
    <w:uiPriority w:val="99"/>
    <w:unhideWhenUsed/>
    <w:rsid w:val="00262EBD"/>
    <w:rPr>
      <w:color w:val="000000" w:themeColor="text1"/>
      <w:spacing w:val="10"/>
      <w:sz w:val="12"/>
      <w:szCs w:val="12"/>
    </w:rPr>
  </w:style>
  <w:style w:type="character" w:customStyle="1" w:styleId="FooterChar">
    <w:name w:val="Footer Char"/>
    <w:aliases w:val="General Text - Footer Char"/>
    <w:basedOn w:val="DefaultParagraphFont"/>
    <w:link w:val="Footer"/>
    <w:uiPriority w:val="99"/>
    <w:rsid w:val="00262EBD"/>
    <w:rPr>
      <w:caps/>
      <w:color w:val="000000" w:themeColor="text1"/>
      <w:spacing w:val="10"/>
      <w:sz w:val="12"/>
      <w:szCs w:val="12"/>
    </w:rPr>
  </w:style>
  <w:style w:type="paragraph" w:customStyle="1" w:styleId="GeneralText-web">
    <w:name w:val="General Text - web"/>
    <w:uiPriority w:val="5"/>
    <w:rsid w:val="00964659"/>
    <w:rPr>
      <w:caps/>
      <w:color w:val="FFFFFF" w:themeColor="background1"/>
      <w:spacing w:val="32"/>
      <w:sz w:val="18"/>
      <w:szCs w:val="18"/>
    </w:rPr>
  </w:style>
  <w:style w:type="paragraph" w:customStyle="1" w:styleId="GeneralText-REPORT-client">
    <w:name w:val="General Text - REPORT - client"/>
    <w:uiPriority w:val="5"/>
    <w:rsid w:val="0081361B"/>
    <w:rPr>
      <w:caps/>
      <w:spacing w:val="30"/>
      <w:sz w:val="15"/>
      <w:szCs w:val="15"/>
    </w:rPr>
  </w:style>
  <w:style w:type="paragraph" w:customStyle="1" w:styleId="ReportTitle">
    <w:name w:val="Report Title"/>
    <w:qFormat/>
    <w:rsid w:val="0081361B"/>
    <w:pPr>
      <w:spacing w:line="880" w:lineRule="exact"/>
    </w:pPr>
    <w:rPr>
      <w:rFonts w:asciiTheme="majorHAnsi" w:hAnsiTheme="majorHAnsi"/>
      <w:color w:val="1E1836" w:themeColor="accent1"/>
      <w:sz w:val="80"/>
      <w:szCs w:val="80"/>
    </w:rPr>
  </w:style>
  <w:style w:type="paragraph" w:customStyle="1" w:styleId="GeneralText-Preparedby">
    <w:name w:val="General Text - Prepared by"/>
    <w:uiPriority w:val="5"/>
    <w:rsid w:val="0081361B"/>
    <w:pPr>
      <w:spacing w:line="440" w:lineRule="exact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GeneralText-copyright">
    <w:name w:val="General Text - copyright"/>
    <w:uiPriority w:val="5"/>
    <w:rsid w:val="00280D2A"/>
    <w:pPr>
      <w:ind w:left="720" w:hanging="720"/>
      <w:jc w:val="right"/>
    </w:pPr>
    <w:rPr>
      <w:color w:val="000000" w:themeColor="text1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310787"/>
    <w:pPr>
      <w:spacing w:line="288" w:lineRule="auto"/>
    </w:pPr>
    <w:rPr>
      <w:rFonts w:ascii="MinionPro-Regular" w:hAnsi="MinionPro-Regular" w:cs="MinionPro-Regular"/>
      <w:sz w:val="24"/>
      <w:szCs w:val="24"/>
    </w:rPr>
  </w:style>
  <w:style w:type="paragraph" w:customStyle="1" w:styleId="Heading-contentspage">
    <w:name w:val="Heading - contents page"/>
    <w:basedOn w:val="BasicParagraph"/>
    <w:uiPriority w:val="2"/>
    <w:rsid w:val="007F2919"/>
    <w:pPr>
      <w:spacing w:after="180" w:line="192" w:lineRule="auto"/>
    </w:pPr>
    <w:rPr>
      <w:rFonts w:asciiTheme="majorHAnsi" w:hAnsiTheme="majorHAnsi" w:cs="GeorgiaPro-Light"/>
      <w:sz w:val="50"/>
      <w:szCs w:val="50"/>
    </w:rPr>
  </w:style>
  <w:style w:type="paragraph" w:customStyle="1" w:styleId="GeneralText-Preparedby2">
    <w:name w:val="General Text - Prepared by 2"/>
    <w:uiPriority w:val="5"/>
    <w:rsid w:val="007F2919"/>
    <w:pPr>
      <w:tabs>
        <w:tab w:val="left" w:pos="680"/>
      </w:tabs>
      <w:suppressAutoHyphens/>
      <w:spacing w:line="288" w:lineRule="auto"/>
    </w:pPr>
    <w:rPr>
      <w:rFonts w:ascii="Arial Nova" w:hAnsi="Arial Nova" w:cs="Arial Nova"/>
      <w:caps/>
      <w:color w:val="000000" w:themeColor="text1"/>
      <w:spacing w:val="7"/>
      <w:sz w:val="18"/>
      <w:szCs w:val="18"/>
    </w:rPr>
  </w:style>
  <w:style w:type="paragraph" w:customStyle="1" w:styleId="GeneralText-Preparedby2-info">
    <w:name w:val="General Text - Prepared by 2 - info"/>
    <w:basedOn w:val="BasicParagraph"/>
    <w:uiPriority w:val="5"/>
    <w:rsid w:val="00D108C1"/>
    <w:pPr>
      <w:spacing w:before="120" w:line="240" w:lineRule="auto"/>
      <w:ind w:left="1843" w:hanging="1843"/>
    </w:pPr>
    <w:rPr>
      <w:rFonts w:asciiTheme="majorHAnsi" w:hAnsiTheme="majorHAnsi" w:cs="Arial Nova"/>
      <w:color w:val="000000" w:themeColor="text1"/>
      <w:spacing w:val="7"/>
      <w:sz w:val="32"/>
      <w:szCs w:val="32"/>
    </w:rPr>
  </w:style>
  <w:style w:type="paragraph" w:customStyle="1" w:styleId="GeneralText-Preparedby2-signature">
    <w:name w:val="General Text - Prepared by 2 - signature"/>
    <w:uiPriority w:val="5"/>
    <w:rsid w:val="007F2919"/>
    <w:pPr>
      <w:spacing w:before="560"/>
    </w:pPr>
    <w:rPr>
      <w:rFonts w:asciiTheme="majorHAnsi" w:hAnsiTheme="majorHAnsi" w:cs="Arial Nova"/>
      <w:color w:val="1E1836" w:themeColor="accent1"/>
      <w:spacing w:val="7"/>
      <w:sz w:val="32"/>
      <w:szCs w:val="32"/>
    </w:rPr>
  </w:style>
  <w:style w:type="paragraph" w:customStyle="1" w:styleId="GeneralText-Reportintro">
    <w:name w:val="General Text - Report intro"/>
    <w:basedOn w:val="BasicParagraph"/>
    <w:uiPriority w:val="5"/>
    <w:rsid w:val="00D108C1"/>
    <w:pPr>
      <w:spacing w:line="240" w:lineRule="auto"/>
    </w:pPr>
    <w:rPr>
      <w:rFonts w:asciiTheme="minorHAnsi" w:hAnsiTheme="minorHAnsi" w:cs="Arial Nova Light"/>
      <w:color w:val="000000" w:themeColor="text1"/>
      <w:spacing w:val="7"/>
      <w:sz w:val="20"/>
      <w:szCs w:val="20"/>
    </w:rPr>
  </w:style>
  <w:style w:type="paragraph" w:customStyle="1" w:styleId="Contentstyle">
    <w:name w:val="Content style"/>
    <w:rsid w:val="00534F7B"/>
    <w:pPr>
      <w:suppressAutoHyphens/>
    </w:pPr>
    <w:rPr>
      <w:rFonts w:cs="Arial Nova Light"/>
      <w:color w:val="000000"/>
      <w:sz w:val="30"/>
      <w:szCs w:val="30"/>
    </w:rPr>
  </w:style>
  <w:style w:type="paragraph" w:styleId="ListParagraph">
    <w:name w:val="List Paragraph"/>
    <w:basedOn w:val="Normal"/>
    <w:uiPriority w:val="4"/>
    <w:qFormat/>
    <w:rsid w:val="008831AC"/>
    <w:pPr>
      <w:numPr>
        <w:numId w:val="1"/>
      </w:numPr>
      <w:ind w:left="182" w:hanging="182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E578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8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ub-Heading-bolditalic">
    <w:name w:val="Sub-Heading - bold italic"/>
    <w:next w:val="Normal"/>
    <w:uiPriority w:val="4"/>
    <w:qFormat/>
    <w:rsid w:val="008831AC"/>
    <w:pPr>
      <w:spacing w:before="300"/>
    </w:pPr>
    <w:rPr>
      <w:rFonts w:ascii="Arial Nova" w:hAnsi="Arial Nova" w:cs="Arial Nova"/>
      <w:b/>
      <w:bCs/>
      <w:i/>
      <w:iCs/>
      <w:color w:val="000000"/>
      <w:sz w:val="20"/>
      <w:szCs w:val="20"/>
    </w:rPr>
  </w:style>
  <w:style w:type="paragraph" w:customStyle="1" w:styleId="Text-NormalAfter5pt">
    <w:name w:val="Text - Normal + After: 5pt"/>
    <w:basedOn w:val="Normal"/>
    <w:uiPriority w:val="3"/>
    <w:rsid w:val="00B93B4E"/>
    <w:pPr>
      <w:spacing w:after="100"/>
    </w:pPr>
  </w:style>
  <w:style w:type="paragraph" w:customStyle="1" w:styleId="Sub-Heading-italic">
    <w:name w:val="Sub-Heading - italic"/>
    <w:next w:val="Normal"/>
    <w:uiPriority w:val="4"/>
    <w:qFormat/>
    <w:rsid w:val="008831AC"/>
    <w:pPr>
      <w:spacing w:before="240"/>
    </w:pPr>
    <w:rPr>
      <w:rFonts w:ascii="Arial Nova" w:hAnsi="Arial Nova" w:cs="Arial Nova"/>
      <w:i/>
      <w:iCs/>
      <w:color w:val="000000"/>
      <w:sz w:val="20"/>
      <w:szCs w:val="20"/>
    </w:rPr>
  </w:style>
  <w:style w:type="paragraph" w:styleId="Caption">
    <w:name w:val="caption"/>
    <w:aliases w:val="Figure title"/>
    <w:basedOn w:val="Normal"/>
    <w:next w:val="Normal"/>
    <w:uiPriority w:val="35"/>
    <w:unhideWhenUsed/>
    <w:qFormat/>
    <w:rsid w:val="008831AC"/>
    <w:pPr>
      <w:spacing w:after="200" w:line="288" w:lineRule="auto"/>
    </w:pPr>
    <w:rPr>
      <w:i/>
      <w:iCs/>
      <w:color w:val="000000" w:themeColor="text1"/>
    </w:rPr>
  </w:style>
  <w:style w:type="numbering" w:customStyle="1" w:styleId="CurrentList1">
    <w:name w:val="Current List1"/>
    <w:uiPriority w:val="99"/>
    <w:rsid w:val="00293800"/>
    <w:pPr>
      <w:numPr>
        <w:numId w:val="2"/>
      </w:numPr>
    </w:pPr>
  </w:style>
  <w:style w:type="table" w:styleId="TableGrid">
    <w:name w:val="Table Grid"/>
    <w:basedOn w:val="TableNormal"/>
    <w:uiPriority w:val="39"/>
    <w:rsid w:val="00DE4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-appendix">
    <w:name w:val="Title - appendix"/>
    <w:basedOn w:val="Heading1"/>
    <w:uiPriority w:val="3"/>
    <w:rsid w:val="00DE424E"/>
  </w:style>
  <w:style w:type="paragraph" w:customStyle="1" w:styleId="Heading-Appendices">
    <w:name w:val="Heading - Appendices"/>
    <w:basedOn w:val="Title-appendix"/>
    <w:uiPriority w:val="3"/>
    <w:rsid w:val="0028465C"/>
    <w:pPr>
      <w:spacing w:after="400"/>
    </w:pPr>
  </w:style>
  <w:style w:type="paragraph" w:styleId="TOC1">
    <w:name w:val="toc 1"/>
    <w:next w:val="Normal"/>
    <w:autoRedefine/>
    <w:uiPriority w:val="39"/>
    <w:unhideWhenUsed/>
    <w:rsid w:val="0081740E"/>
    <w:pPr>
      <w:tabs>
        <w:tab w:val="left" w:pos="426"/>
        <w:tab w:val="right" w:pos="7111"/>
      </w:tabs>
      <w:spacing w:line="440" w:lineRule="atLeast"/>
    </w:pPr>
    <w:rPr>
      <w:rFonts w:cs="Arial Nova"/>
      <w:color w:val="000000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E216D"/>
    <w:rPr>
      <w:color w:val="000000" w:themeColor="hyperlink"/>
      <w:u w:val="single"/>
    </w:rPr>
  </w:style>
  <w:style w:type="paragraph" w:customStyle="1" w:styleId="TOC1-Appendix">
    <w:name w:val="TOC 1 - Appendix"/>
    <w:basedOn w:val="TOC1"/>
    <w:uiPriority w:val="40"/>
    <w:rsid w:val="006E216D"/>
  </w:style>
  <w:style w:type="paragraph" w:styleId="List">
    <w:name w:val="List"/>
    <w:uiPriority w:val="99"/>
    <w:unhideWhenUsed/>
    <w:rsid w:val="00C600D4"/>
    <w:pPr>
      <w:numPr>
        <w:numId w:val="4"/>
      </w:numPr>
      <w:spacing w:line="266" w:lineRule="auto"/>
      <w:ind w:left="318" w:hanging="318"/>
    </w:pPr>
    <w:rPr>
      <w:rFonts w:ascii="Arial Nova" w:eastAsia="SimSun" w:hAnsi="Arial Nova" w:cs="Arial Nova"/>
      <w:color w:val="000000"/>
      <w:spacing w:val="6"/>
      <w:sz w:val="18"/>
      <w:szCs w:val="18"/>
    </w:rPr>
  </w:style>
  <w:style w:type="paragraph" w:styleId="TOC2">
    <w:name w:val="toc 2"/>
    <w:basedOn w:val="TOC1"/>
    <w:next w:val="Normal"/>
    <w:autoRedefine/>
    <w:uiPriority w:val="39"/>
    <w:unhideWhenUsed/>
    <w:rsid w:val="002B0FC3"/>
    <w:pPr>
      <w:tabs>
        <w:tab w:val="clear" w:pos="426"/>
        <w:tab w:val="left" w:pos="1176"/>
      </w:tabs>
      <w:ind w:left="476"/>
    </w:pPr>
    <w:rPr>
      <w:noProof/>
    </w:rPr>
  </w:style>
  <w:style w:type="paragraph" w:customStyle="1" w:styleId="Heading-contentspage-appendix">
    <w:name w:val="Heading - contents page - appendix"/>
    <w:basedOn w:val="Title-appendix"/>
    <w:uiPriority w:val="2"/>
    <w:rsid w:val="006B63EF"/>
    <w:pPr>
      <w:spacing w:after="240"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87A46"/>
    <w:pPr>
      <w:spacing w:after="100"/>
      <w:ind w:left="400"/>
    </w:pPr>
  </w:style>
  <w:style w:type="character" w:styleId="Emphasis">
    <w:name w:val="Emphasis"/>
    <w:basedOn w:val="DefaultParagraphFont"/>
    <w:uiPriority w:val="20"/>
    <w:qFormat/>
    <w:rsid w:val="009D49BB"/>
    <w:rPr>
      <w:i/>
      <w:iCs/>
    </w:rPr>
  </w:style>
  <w:style w:type="character" w:styleId="Strong">
    <w:name w:val="Strong"/>
    <w:basedOn w:val="DefaultParagraphFont"/>
    <w:uiPriority w:val="22"/>
    <w:qFormat/>
    <w:rsid w:val="009D49BB"/>
    <w:rPr>
      <w:b/>
      <w:bCs/>
    </w:rPr>
  </w:style>
  <w:style w:type="paragraph" w:customStyle="1" w:styleId="Heading3N">
    <w:name w:val="Heading 3N"/>
    <w:basedOn w:val="Heading3"/>
    <w:link w:val="Heading3NChar"/>
    <w:uiPriority w:val="3"/>
    <w:qFormat/>
    <w:rsid w:val="00423C77"/>
    <w:pPr>
      <w:numPr>
        <w:numId w:val="7"/>
      </w:numPr>
      <w:ind w:left="561" w:hanging="561"/>
    </w:pPr>
  </w:style>
  <w:style w:type="character" w:customStyle="1" w:styleId="Heading3NChar">
    <w:name w:val="Heading 3N Char"/>
    <w:basedOn w:val="Heading3Char"/>
    <w:link w:val="Heading3N"/>
    <w:uiPriority w:val="3"/>
    <w:rsid w:val="00423C77"/>
    <w:rPr>
      <w:rFonts w:ascii="Arial Nova" w:hAnsi="Arial Nova" w:cs="Arial Nova"/>
      <w:b/>
      <w:bCs/>
      <w:color w:val="000000"/>
      <w:sz w:val="20"/>
      <w:szCs w:val="20"/>
    </w:rPr>
  </w:style>
  <w:style w:type="paragraph" w:customStyle="1" w:styleId="Heading2N">
    <w:name w:val="Heading 2N"/>
    <w:basedOn w:val="Heading2"/>
    <w:link w:val="Heading2NChar"/>
    <w:uiPriority w:val="3"/>
    <w:qFormat/>
    <w:rsid w:val="00982977"/>
    <w:pPr>
      <w:numPr>
        <w:ilvl w:val="0"/>
        <w:numId w:val="6"/>
      </w:numPr>
      <w:ind w:left="533" w:hanging="533"/>
    </w:pPr>
  </w:style>
  <w:style w:type="character" w:customStyle="1" w:styleId="Heading2NChar">
    <w:name w:val="Heading 2N Char"/>
    <w:basedOn w:val="Heading2Char"/>
    <w:link w:val="Heading2N"/>
    <w:uiPriority w:val="3"/>
    <w:rsid w:val="00982977"/>
    <w:rPr>
      <w:rFonts w:cs="GeorgiaPro-Light"/>
      <w:color w:val="000000"/>
      <w:sz w:val="30"/>
      <w:szCs w:val="30"/>
    </w:rPr>
  </w:style>
  <w:style w:type="paragraph" w:customStyle="1" w:styleId="Heading1N">
    <w:name w:val="Heading 1N"/>
    <w:basedOn w:val="Heading1"/>
    <w:link w:val="Heading1NChar"/>
    <w:uiPriority w:val="3"/>
    <w:qFormat/>
    <w:rsid w:val="00982977"/>
    <w:pPr>
      <w:numPr>
        <w:numId w:val="5"/>
      </w:numPr>
      <w:ind w:left="516" w:hanging="516"/>
    </w:pPr>
  </w:style>
  <w:style w:type="character" w:customStyle="1" w:styleId="Heading1NChar">
    <w:name w:val="Heading 1N Char"/>
    <w:basedOn w:val="Heading1Char"/>
    <w:link w:val="Heading1N"/>
    <w:uiPriority w:val="3"/>
    <w:rsid w:val="00982977"/>
    <w:rPr>
      <w:rFonts w:asciiTheme="majorHAnsi" w:hAnsiTheme="majorHAnsi" w:cs="GeorgiaPro-Light"/>
      <w:color w:val="000000"/>
      <w:sz w:val="50"/>
      <w:szCs w:val="50"/>
    </w:rPr>
  </w:style>
  <w:style w:type="paragraph" w:styleId="NoSpacing">
    <w:name w:val="No Spacing"/>
    <w:uiPriority w:val="1"/>
    <w:qFormat/>
    <w:rsid w:val="00734B6D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568B9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yhawards@leedsbeckett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yhawards@leedsbeckett.ac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structingexcellence.org.uk/awards-guidanc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yes\BRE%20Trust\Constructing%20Excellence%20-%20Marketing%20and%20Web\Templates\CE%20Word%20templates\BRE_Report_Template_v13-1.dotx" TargetMode="External"/></Relationships>
</file>

<file path=word/theme/theme1.xml><?xml version="1.0" encoding="utf-8"?>
<a:theme xmlns:a="http://schemas.openxmlformats.org/drawingml/2006/main" name="Theme1">
  <a:themeElements>
    <a:clrScheme name="BRE 5">
      <a:dk1>
        <a:srgbClr val="000000"/>
      </a:dk1>
      <a:lt1>
        <a:srgbClr val="FFFFFF"/>
      </a:lt1>
      <a:dk2>
        <a:srgbClr val="DC0043"/>
      </a:dk2>
      <a:lt2>
        <a:srgbClr val="FFFFFF"/>
      </a:lt2>
      <a:accent1>
        <a:srgbClr val="1E1836"/>
      </a:accent1>
      <a:accent2>
        <a:srgbClr val="777584"/>
      </a:accent2>
      <a:accent3>
        <a:srgbClr val="BBB9C2"/>
      </a:accent3>
      <a:accent4>
        <a:srgbClr val="DC0043"/>
      </a:accent4>
      <a:accent5>
        <a:srgbClr val="DA6E8E"/>
      </a:accent5>
      <a:accent6>
        <a:srgbClr val="EAB5C6"/>
      </a:accent6>
      <a:hlink>
        <a:srgbClr val="000000"/>
      </a:hlink>
      <a:folHlink>
        <a:srgbClr val="000000"/>
      </a:folHlink>
    </a:clrScheme>
    <a:fontScheme name="Office 2">
      <a:majorFont>
        <a:latin typeface="Georgia Pro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Arial Nova Light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rtlCol="0">
        <a:spAutoFit/>
      </a:bodyPr>
      <a:lstStyle>
        <a:defPPr algn="l">
          <a:defRPr dirty="0" err="1" smtClean="0"/>
        </a:defPPr>
      </a:lstStyle>
    </a:txDef>
  </a:objectDefaults>
  <a:extraClrSchemeLst/>
  <a:custClrLst>
    <a:custClr name="Custom Color 1">
      <a:srgbClr val="B7B7B7"/>
    </a:custClr>
    <a:custClr name="Custom Color 2">
      <a:srgbClr val="D4D4D4"/>
    </a:custClr>
    <a:custClr name="Custom Color 3">
      <a:srgbClr val="EAEAE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Custom Color 11">
      <a:srgbClr val="0088B1"/>
    </a:custClr>
    <a:custClr name="Custom Color 12">
      <a:srgbClr val="7AB5CD"/>
    </a:custClr>
    <a:custClr name="Custom Color 13">
      <a:srgbClr val="BBDAE6"/>
    </a:custClr>
  </a:custClrLst>
  <a:extLst>
    <a:ext uri="{05A4C25C-085E-4340-85A3-A5531E510DB2}">
      <thm15:themeFamily xmlns:thm15="http://schemas.microsoft.com/office/thememl/2012/main" name="Theme1" id="{266E661F-7D40-4A5C-8DF4-C675A82E181A}" vid="{B65B9A63-F8B2-498A-B393-4EE2054DD9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950b28-2e4a-4b0a-9f89-450972000ef8" xsi:nil="true"/>
    <lcf76f155ced4ddcb4097134ff3c332f xmlns="59acddb0-b134-4678-be98-0f0cf1456cb4">
      <Terms xmlns="http://schemas.microsoft.com/office/infopath/2007/PartnerControls"/>
    </lcf76f155ced4ddcb4097134ff3c332f>
    <Date xmlns="59acddb0-b134-4678-be98-0f0cf1456c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630C168B0614E9A6425469745FB81" ma:contentTypeVersion="20" ma:contentTypeDescription="Create a new document." ma:contentTypeScope="" ma:versionID="500ccdc395d69eff3d91df735589504b">
  <xsd:schema xmlns:xsd="http://www.w3.org/2001/XMLSchema" xmlns:xs="http://www.w3.org/2001/XMLSchema" xmlns:p="http://schemas.microsoft.com/office/2006/metadata/properties" xmlns:ns2="72950b28-2e4a-4b0a-9f89-450972000ef8" xmlns:ns3="59acddb0-b134-4678-be98-0f0cf1456cb4" targetNamespace="http://schemas.microsoft.com/office/2006/metadata/properties" ma:root="true" ma:fieldsID="79cc29379faf5a9b6fd6dacf25b45c79" ns2:_="" ns3:_="">
    <xsd:import namespace="72950b28-2e4a-4b0a-9f89-450972000ef8"/>
    <xsd:import namespace="59acddb0-b134-4678-be98-0f0cf1456c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50b28-2e4a-4b0a-9f89-450972000e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c66d5cbf-3b6f-4ef6-8a41-087f879e1470}" ma:internalName="TaxCatchAll" ma:showField="CatchAllData" ma:web="72950b28-2e4a-4b0a-9f89-450972000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cddb0-b134-4678-be98-0f0cf1456cb4" elementFormDefault="qualified">
    <xsd:import namespace="http://schemas.microsoft.com/office/2006/documentManagement/types"/>
    <xsd:import namespace="http://schemas.microsoft.com/office/infopath/2007/PartnerControls"/>
    <xsd:element name="Date" ma:index="12" nillable="true" ma:displayName="Date" ma:format="DateOnly" ma:internalName="Date">
      <xsd:simpleType>
        <xsd:restriction base="dms:DateTime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162c608-1b84-4ac6-a0c9-e2eda6bf67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F00393-9D2E-488F-8787-CF4E97CD4A45}">
  <ds:schemaRefs>
    <ds:schemaRef ds:uri="http://schemas.microsoft.com/office/2006/metadata/properties"/>
    <ds:schemaRef ds:uri="http://schemas.microsoft.com/office/infopath/2007/PartnerControls"/>
    <ds:schemaRef ds:uri="72950b28-2e4a-4b0a-9f89-450972000ef8"/>
    <ds:schemaRef ds:uri="b05f32a2-436f-4321-86e2-fc24e61123d6"/>
    <ds:schemaRef ds:uri="59acddb0-b134-4678-be98-0f0cf1456cb4"/>
  </ds:schemaRefs>
</ds:datastoreItem>
</file>

<file path=customXml/itemProps2.xml><?xml version="1.0" encoding="utf-8"?>
<ds:datastoreItem xmlns:ds="http://schemas.openxmlformats.org/officeDocument/2006/customXml" ds:itemID="{3A7FCF2D-5A8F-4B36-BAAB-0FF433CF7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FCC8A-0B33-4335-A019-BBEAE968A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50b28-2e4a-4b0a-9f89-450972000ef8"/>
    <ds:schemaRef ds:uri="59acddb0-b134-4678-be98-0f0cf1456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E64288-8A3E-814C-A307-ADBF23CF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BRE_Report_Template_v13-1.dotx</Template>
  <TotalTime>173</TotalTime>
  <Pages>6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BloyeS</dc:creator>
  <cp:keywords/>
  <dc:description/>
  <cp:lastModifiedBy>Elizabeth Ann</cp:lastModifiedBy>
  <cp:revision>109</cp:revision>
  <dcterms:created xsi:type="dcterms:W3CDTF">2023-08-22T14:16:00Z</dcterms:created>
  <dcterms:modified xsi:type="dcterms:W3CDTF">2023-12-13T10:46:00Z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0x010100C98630C168B0614E9A6425469745FB81</vt:lpwstr>
  </property>
  <property fmtid="{D5CDD505-2E9C-101B-9397-08002B2CF9AE}" pid="3" name="MediaServiceImageTags">
    <vt:lpwstr/>
  </property>
</Properties>
</file>